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FCFA" w14:textId="77777777" w:rsidR="00E2685B" w:rsidRDefault="00E2685B" w:rsidP="00931CAF">
      <w:pPr>
        <w:pStyle w:val="Kop1"/>
        <w:numPr>
          <w:ilvl w:val="0"/>
          <w:numId w:val="0"/>
        </w:numPr>
      </w:pPr>
    </w:p>
    <w:tbl>
      <w:tblPr>
        <w:tblStyle w:val="Tablestyle"/>
        <w:tblpPr w:rightFromText="5670" w:vertAnchor="page" w:tblpY="511"/>
        <w:tblW w:w="8719" w:type="dxa"/>
        <w:tblLook w:val="0600" w:firstRow="0" w:lastRow="0" w:firstColumn="0" w:lastColumn="0" w:noHBand="1" w:noVBand="1"/>
      </w:tblPr>
      <w:tblGrid>
        <w:gridCol w:w="8719"/>
      </w:tblGrid>
      <w:tr w:rsidR="00210D92" w14:paraId="0CE5FCFC" w14:textId="77777777" w:rsidTr="014F5E82">
        <w:trPr>
          <w:trHeight w:val="522"/>
        </w:trPr>
        <w:tc>
          <w:tcPr>
            <w:tcW w:w="8719" w:type="dxa"/>
          </w:tcPr>
          <w:p w14:paraId="0CE5FCFB" w14:textId="635E2F4B" w:rsidR="00210D92" w:rsidRPr="00367B4C" w:rsidRDefault="00210D92" w:rsidP="0040598A">
            <w:pPr>
              <w:pStyle w:val="Titel"/>
            </w:pPr>
            <w:bookmarkStart w:id="0" w:name="Titel"/>
            <w:r>
              <w:t xml:space="preserve">Aanmelding </w:t>
            </w:r>
            <w:bookmarkEnd w:id="0"/>
            <w:r w:rsidR="00931111">
              <w:t>gebruik</w:t>
            </w:r>
            <w:r w:rsidR="00A26AE7">
              <w:t xml:space="preserve"> </w:t>
            </w:r>
            <w:r w:rsidR="00A64975">
              <w:t>Quick</w:t>
            </w:r>
            <w:r w:rsidR="0010735B">
              <w:t xml:space="preserve"> </w:t>
            </w:r>
            <w:r w:rsidR="00A64975">
              <w:t>S</w:t>
            </w:r>
            <w:r w:rsidR="02938D5B">
              <w:t xml:space="preserve">can </w:t>
            </w:r>
            <w:r w:rsidR="00BA1637">
              <w:t>Werkplezier</w:t>
            </w:r>
          </w:p>
        </w:tc>
      </w:tr>
      <w:tr w:rsidR="00210D92" w14:paraId="0CE5FCFE" w14:textId="77777777" w:rsidTr="014F5E82">
        <w:trPr>
          <w:trHeight w:val="490"/>
        </w:trPr>
        <w:tc>
          <w:tcPr>
            <w:tcW w:w="8719" w:type="dxa"/>
          </w:tcPr>
          <w:p w14:paraId="5924B721" w14:textId="77777777" w:rsidR="00F04CEF" w:rsidRDefault="009A5864" w:rsidP="002A00FE">
            <w:pPr>
              <w:pStyle w:val="Ondertitel"/>
              <w:spacing w:before="120" w:line="240" w:lineRule="auto"/>
              <w:rPr>
                <w:rFonts w:ascii="Arial" w:hAnsi="Arial" w:cs="Arial"/>
                <w:i/>
                <w:iCs/>
                <w:color w:val="D70040"/>
                <w:sz w:val="20"/>
                <w:szCs w:val="20"/>
              </w:rPr>
            </w:pPr>
            <w:r w:rsidRPr="00FC6CE6">
              <w:rPr>
                <w:rFonts w:ascii="Arial" w:hAnsi="Arial" w:cs="Arial"/>
                <w:i/>
                <w:iCs/>
                <w:color w:val="D70040"/>
                <w:sz w:val="20"/>
                <w:szCs w:val="20"/>
              </w:rPr>
              <w:t xml:space="preserve">Deelnemers aan NHG-Praktijkaccreditering </w:t>
            </w:r>
            <w:r w:rsidR="00EC23B1">
              <w:rPr>
                <w:rFonts w:ascii="Arial" w:hAnsi="Arial" w:cs="Arial"/>
                <w:i/>
                <w:iCs/>
                <w:color w:val="D70040"/>
                <w:sz w:val="20"/>
                <w:szCs w:val="20"/>
              </w:rPr>
              <w:t xml:space="preserve">hebben deze vragenlijst beschikbaar via </w:t>
            </w:r>
            <w:r w:rsidR="002A00FE">
              <w:rPr>
                <w:rFonts w:ascii="Arial" w:hAnsi="Arial" w:cs="Arial"/>
                <w:i/>
                <w:iCs/>
                <w:color w:val="D70040"/>
                <w:sz w:val="20"/>
                <w:szCs w:val="20"/>
              </w:rPr>
              <w:t xml:space="preserve">MijnNPA. </w:t>
            </w:r>
          </w:p>
          <w:p w14:paraId="0CE5FCFD" w14:textId="44A06A8F" w:rsidR="00210D92" w:rsidRPr="00FC6CE6" w:rsidRDefault="002A00FE" w:rsidP="00F04CEF">
            <w:pPr>
              <w:pStyle w:val="Ondertitel"/>
              <w:spacing w:line="240" w:lineRule="auto"/>
              <w:rPr>
                <w:rFonts w:ascii="Arial" w:hAnsi="Arial" w:cs="Arial"/>
                <w:i/>
                <w:iCs/>
                <w:color w:val="D7004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D70040"/>
                <w:sz w:val="20"/>
                <w:szCs w:val="20"/>
              </w:rPr>
              <w:t xml:space="preserve">Dit formulier is voor hen dus </w:t>
            </w:r>
            <w:r w:rsidRPr="006D382A">
              <w:rPr>
                <w:rFonts w:ascii="Arial" w:hAnsi="Arial" w:cs="Arial"/>
                <w:b/>
                <w:bCs/>
                <w:i/>
                <w:iCs/>
                <w:color w:val="D70040"/>
                <w:sz w:val="20"/>
                <w:szCs w:val="20"/>
              </w:rPr>
              <w:t xml:space="preserve">niet </w:t>
            </w:r>
            <w:r>
              <w:rPr>
                <w:rFonts w:ascii="Arial" w:hAnsi="Arial" w:cs="Arial"/>
                <w:i/>
                <w:iCs/>
                <w:color w:val="D70040"/>
                <w:sz w:val="20"/>
                <w:szCs w:val="20"/>
              </w:rPr>
              <w:t>nodig.</w:t>
            </w:r>
          </w:p>
        </w:tc>
      </w:tr>
    </w:tbl>
    <w:p w14:paraId="0CE5FCFF" w14:textId="77777777" w:rsidR="00210D92" w:rsidRDefault="00210D92" w:rsidP="00210D92">
      <w:pPr>
        <w:pStyle w:val="Kopvragengroepjezondernummer"/>
      </w:pPr>
      <w:r>
        <w:t>Algemeen</w:t>
      </w:r>
    </w:p>
    <w:tbl>
      <w:tblPr>
        <w:tblStyle w:val="Tablestyle"/>
        <w:tblW w:w="10770" w:type="dxa"/>
        <w:tblLayout w:type="fixed"/>
        <w:tblLook w:val="0600" w:firstRow="0" w:lastRow="0" w:firstColumn="0" w:lastColumn="0" w:noHBand="1" w:noVBand="1"/>
      </w:tblPr>
      <w:tblGrid>
        <w:gridCol w:w="10750"/>
        <w:gridCol w:w="20"/>
      </w:tblGrid>
      <w:tr w:rsidR="00210D92" w:rsidRPr="00EC53D8" w14:paraId="0CE5FD0D" w14:textId="77777777" w:rsidTr="00931CAF">
        <w:tc>
          <w:tcPr>
            <w:tcW w:w="10750" w:type="dxa"/>
            <w:tcMar>
              <w:right w:w="284" w:type="dxa"/>
            </w:tcMar>
          </w:tcPr>
          <w:p w14:paraId="5BB36549" w14:textId="0C4F6533" w:rsidR="00DD522F" w:rsidRDefault="00DD522F" w:rsidP="00931CAF">
            <w:pPr>
              <w:spacing w:before="120"/>
            </w:pPr>
            <w:r>
              <w:t xml:space="preserve">Onderteken het ingevulde formulier en stuur het </w:t>
            </w:r>
            <w:r w:rsidR="00CE2864">
              <w:t xml:space="preserve">per e-mail </w:t>
            </w:r>
            <w:r>
              <w:t>naar:</w:t>
            </w:r>
            <w:r w:rsidR="00CE2864">
              <w:t xml:space="preserve"> </w:t>
            </w:r>
            <w:hyperlink r:id="rId11" w:history="1">
              <w:r w:rsidR="00BA1637" w:rsidRPr="00F56198">
                <w:rPr>
                  <w:rStyle w:val="Hyperlink"/>
                </w:rPr>
                <w:t>relatiebeheer@praktijkaccreditering.nl</w:t>
              </w:r>
            </w:hyperlink>
            <w:r w:rsidR="00CE2864">
              <w:t xml:space="preserve">. </w:t>
            </w:r>
          </w:p>
          <w:p w14:paraId="0CE5FD01" w14:textId="5C0C0EF9" w:rsidR="00210D92" w:rsidRDefault="00DD522F" w:rsidP="0040598A">
            <w:r w:rsidRPr="00F42CAA">
              <w:t>U ontvangt da</w:t>
            </w:r>
            <w:r w:rsidR="00CA09E8">
              <w:t>ar</w:t>
            </w:r>
            <w:r w:rsidRPr="00F42CAA">
              <w:t>n</w:t>
            </w:r>
            <w:r w:rsidR="00CA09E8">
              <w:t>a</w:t>
            </w:r>
            <w:r w:rsidRPr="00F42CAA">
              <w:t xml:space="preserve"> </w:t>
            </w:r>
            <w:r w:rsidR="00CE2864">
              <w:t>ee</w:t>
            </w:r>
            <w:r w:rsidR="00815CA0">
              <w:t xml:space="preserve">n </w:t>
            </w:r>
            <w:r w:rsidR="00CE2864">
              <w:t xml:space="preserve">brief met machtigingsformulier ter ondertekening om uw </w:t>
            </w:r>
            <w:r w:rsidR="003D7016">
              <w:t>aanvraag te bevestigen.</w:t>
            </w:r>
          </w:p>
          <w:p w14:paraId="0346D2AC" w14:textId="77777777" w:rsidR="00CE2864" w:rsidRDefault="00CE2864" w:rsidP="0040598A">
            <w:pPr>
              <w:pStyle w:val="Tussenkopjezwart"/>
            </w:pPr>
          </w:p>
          <w:p w14:paraId="0CE5FD02" w14:textId="734A4505" w:rsidR="00210D92" w:rsidRDefault="00210D92" w:rsidP="0040598A">
            <w:pPr>
              <w:pStyle w:val="Tussenkopjezwart"/>
            </w:pPr>
            <w:r>
              <w:t>Meer informatie</w:t>
            </w:r>
          </w:p>
          <w:p w14:paraId="0CE5FD03" w14:textId="77777777" w:rsidR="00210D92" w:rsidRDefault="00210D92" w:rsidP="0040598A">
            <w:r>
              <w:t xml:space="preserve">Meer informatie vindt u op onze website </w:t>
            </w:r>
            <w:hyperlink r:id="rId12" w:history="1">
              <w:r w:rsidR="0046565B" w:rsidRPr="00FA25A9">
                <w:rPr>
                  <w:rStyle w:val="Hyperlink"/>
                </w:rPr>
                <w:t>www.npacertificering.nl</w:t>
              </w:r>
            </w:hyperlink>
            <w:r>
              <w:t xml:space="preserve"> .</w:t>
            </w:r>
          </w:p>
          <w:p w14:paraId="0CE5FD05" w14:textId="7B8EFBEE" w:rsidR="00210D92" w:rsidRPr="00EC53D8" w:rsidRDefault="00210D92" w:rsidP="003D7016">
            <w:r>
              <w:t xml:space="preserve">NPA kunt u op werkdagen </w:t>
            </w:r>
            <w:r w:rsidR="00EC53D8">
              <w:t>telefonisch berei</w:t>
            </w:r>
            <w:r>
              <w:t>ken op</w:t>
            </w:r>
            <w:r w:rsidR="00EC53D8">
              <w:t>:</w:t>
            </w:r>
            <w:r>
              <w:t xml:space="preserve"> </w:t>
            </w:r>
            <w:r w:rsidR="00902723" w:rsidRPr="00EC53D8">
              <w:t>088 022 00</w:t>
            </w:r>
            <w:r w:rsidR="00B52B34" w:rsidRPr="00EC53D8">
              <w:t xml:space="preserve"> </w:t>
            </w:r>
            <w:r w:rsidR="00902723" w:rsidRPr="00EC53D8">
              <w:t>00</w:t>
            </w:r>
            <w:r w:rsidRPr="00EC53D8">
              <w:t xml:space="preserve">, of per e-mail: </w:t>
            </w:r>
            <w:hyperlink r:id="rId13" w:history="1">
              <w:r w:rsidR="00BA1637" w:rsidRPr="00EC53D8">
                <w:rPr>
                  <w:rStyle w:val="Hyperlink"/>
                </w:rPr>
                <w:t>relatiebeheer@praktijkaccreditering.nl</w:t>
              </w:r>
            </w:hyperlink>
            <w:r w:rsidRPr="00EC53D8">
              <w:t>.</w:t>
            </w:r>
          </w:p>
        </w:tc>
        <w:tc>
          <w:tcPr>
            <w:tcW w:w="20" w:type="dxa"/>
          </w:tcPr>
          <w:p w14:paraId="0CE5FD0C" w14:textId="73791DB3" w:rsidR="00210D92" w:rsidRPr="00EC53D8" w:rsidRDefault="00210D92" w:rsidP="0040598A"/>
        </w:tc>
      </w:tr>
    </w:tbl>
    <w:p w14:paraId="0CE5FD0E" w14:textId="77777777" w:rsidR="00210D92" w:rsidRPr="00EC53D8" w:rsidRDefault="00210D92" w:rsidP="00210D92"/>
    <w:p w14:paraId="0CE5FD0F" w14:textId="08754C59" w:rsidR="00210D92" w:rsidRDefault="00210D92" w:rsidP="00210D92">
      <w:pPr>
        <w:pStyle w:val="Kop2"/>
      </w:pPr>
      <w:r>
        <w:t xml:space="preserve">Gegevens </w:t>
      </w:r>
      <w:r w:rsidR="0097337F">
        <w:t>organisatie</w:t>
      </w:r>
    </w:p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3681"/>
        <w:gridCol w:w="748"/>
        <w:gridCol w:w="1261"/>
        <w:gridCol w:w="2967"/>
      </w:tblGrid>
      <w:tr w:rsidR="00EC53D8" w:rsidRPr="001A7B85" w14:paraId="0CE5FD14" w14:textId="77777777" w:rsidTr="31A25E9B">
        <w:tc>
          <w:tcPr>
            <w:tcW w:w="3681" w:type="dxa"/>
          </w:tcPr>
          <w:p w14:paraId="0CE5FD10" w14:textId="390A7C75" w:rsidR="00210D92" w:rsidRPr="001A7B85" w:rsidRDefault="00BA1637" w:rsidP="0040598A">
            <w:r>
              <w:t>Voorletters en achtern</w:t>
            </w:r>
            <w:r w:rsidR="00210D92">
              <w:t>aam aanvrager</w:t>
            </w:r>
          </w:p>
        </w:tc>
        <w:tc>
          <w:tcPr>
            <w:tcW w:w="748" w:type="dxa"/>
            <w:tcBorders>
              <w:top w:val="single" w:sz="8" w:space="0" w:color="00B2A9" w:themeColor="accent1"/>
              <w:bottom w:val="single" w:sz="4" w:space="0" w:color="00B2A9" w:themeColor="accent1"/>
              <w:right w:val="nil"/>
            </w:tcBorders>
          </w:tcPr>
          <w:p w14:paraId="0CE5FD11" w14:textId="16FEB09A" w:rsidR="00210D92" w:rsidRPr="001A7B85" w:rsidRDefault="00210D92" w:rsidP="00EC53D8">
            <w:pPr>
              <w:pStyle w:val="Aankruisvakje"/>
              <w:numPr>
                <w:ilvl w:val="0"/>
                <w:numId w:val="0"/>
              </w:numPr>
              <w:ind w:left="227"/>
            </w:pPr>
          </w:p>
        </w:tc>
        <w:tc>
          <w:tcPr>
            <w:tcW w:w="1261" w:type="dxa"/>
            <w:tcBorders>
              <w:top w:val="single" w:sz="8" w:space="0" w:color="00B2A9" w:themeColor="accent1"/>
              <w:left w:val="nil"/>
              <w:bottom w:val="single" w:sz="4" w:space="0" w:color="00B2A9" w:themeColor="accent1"/>
              <w:right w:val="nil"/>
            </w:tcBorders>
          </w:tcPr>
          <w:p w14:paraId="0CE5FD12" w14:textId="43C9B540" w:rsidR="00210D92" w:rsidRPr="001A7B85" w:rsidRDefault="00210D92" w:rsidP="00EC53D8">
            <w:pPr>
              <w:pStyle w:val="Aankruisvakje"/>
              <w:numPr>
                <w:ilvl w:val="0"/>
                <w:numId w:val="0"/>
              </w:numPr>
              <w:ind w:left="360"/>
            </w:pPr>
          </w:p>
        </w:tc>
        <w:tc>
          <w:tcPr>
            <w:tcW w:w="2967" w:type="dxa"/>
            <w:tcBorders>
              <w:top w:val="single" w:sz="8" w:space="0" w:color="00B2A9" w:themeColor="accent1"/>
              <w:left w:val="nil"/>
              <w:bottom w:val="single" w:sz="4" w:space="0" w:color="00B2A9" w:themeColor="accent1"/>
            </w:tcBorders>
          </w:tcPr>
          <w:p w14:paraId="0CE5FD13" w14:textId="77777777" w:rsidR="00210D92" w:rsidRPr="001A7B85" w:rsidRDefault="00210D92" w:rsidP="0040598A"/>
        </w:tc>
      </w:tr>
      <w:tr w:rsidR="0004573E" w:rsidRPr="001A7B85" w14:paraId="1DECB51E" w14:textId="77777777" w:rsidTr="31A25E9B">
        <w:tc>
          <w:tcPr>
            <w:tcW w:w="3681" w:type="dxa"/>
          </w:tcPr>
          <w:p w14:paraId="5213FF38" w14:textId="3F156F7D" w:rsidR="0004573E" w:rsidRDefault="0004573E" w:rsidP="0040598A">
            <w:r>
              <w:t>Functie aanvrager</w:t>
            </w:r>
          </w:p>
        </w:tc>
        <w:tc>
          <w:tcPr>
            <w:tcW w:w="748" w:type="dxa"/>
            <w:tcBorders>
              <w:top w:val="single" w:sz="8" w:space="0" w:color="00B2A9" w:themeColor="accent1"/>
              <w:bottom w:val="single" w:sz="4" w:space="0" w:color="00B2A9" w:themeColor="accent1"/>
              <w:right w:val="nil"/>
            </w:tcBorders>
          </w:tcPr>
          <w:p w14:paraId="6432F14A" w14:textId="77777777" w:rsidR="0004573E" w:rsidRPr="001A7B85" w:rsidRDefault="0004573E" w:rsidP="00EC53D8">
            <w:pPr>
              <w:pStyle w:val="Aankruisvakje"/>
              <w:numPr>
                <w:ilvl w:val="0"/>
                <w:numId w:val="0"/>
              </w:numPr>
              <w:ind w:left="227"/>
            </w:pPr>
          </w:p>
        </w:tc>
        <w:tc>
          <w:tcPr>
            <w:tcW w:w="1261" w:type="dxa"/>
            <w:tcBorders>
              <w:top w:val="single" w:sz="8" w:space="0" w:color="00B2A9" w:themeColor="accent1"/>
              <w:left w:val="nil"/>
              <w:bottom w:val="single" w:sz="4" w:space="0" w:color="00B2A9" w:themeColor="accent1"/>
              <w:right w:val="nil"/>
            </w:tcBorders>
          </w:tcPr>
          <w:p w14:paraId="115F9DF2" w14:textId="77777777" w:rsidR="0004573E" w:rsidRPr="001A7B85" w:rsidRDefault="0004573E" w:rsidP="00EC53D8">
            <w:pPr>
              <w:pStyle w:val="Aankruisvakje"/>
              <w:numPr>
                <w:ilvl w:val="0"/>
                <w:numId w:val="0"/>
              </w:numPr>
              <w:ind w:left="360"/>
            </w:pPr>
          </w:p>
        </w:tc>
        <w:tc>
          <w:tcPr>
            <w:tcW w:w="2967" w:type="dxa"/>
            <w:tcBorders>
              <w:top w:val="single" w:sz="8" w:space="0" w:color="00B2A9" w:themeColor="accent1"/>
              <w:left w:val="nil"/>
              <w:bottom w:val="single" w:sz="4" w:space="0" w:color="00B2A9" w:themeColor="accent1"/>
            </w:tcBorders>
          </w:tcPr>
          <w:p w14:paraId="1C3AFC45" w14:textId="77777777" w:rsidR="0004573E" w:rsidRPr="001A7B85" w:rsidRDefault="0004573E" w:rsidP="0040598A"/>
        </w:tc>
      </w:tr>
      <w:tr w:rsidR="00210D92" w:rsidRPr="00036FAA" w14:paraId="0CE5FD17" w14:textId="77777777" w:rsidTr="31A25E9B">
        <w:tc>
          <w:tcPr>
            <w:tcW w:w="3681" w:type="dxa"/>
          </w:tcPr>
          <w:p w14:paraId="0CE5FD15" w14:textId="7F5AE353" w:rsidR="00210D92" w:rsidRPr="00036FAA" w:rsidRDefault="00BA1637" w:rsidP="0040598A">
            <w:r>
              <w:t>Voorletters en achternaam contactpersoon</w:t>
            </w:r>
          </w:p>
        </w:tc>
        <w:tc>
          <w:tcPr>
            <w:tcW w:w="4976" w:type="dxa"/>
            <w:gridSpan w:val="3"/>
            <w:tcBorders>
              <w:top w:val="single" w:sz="4" w:space="0" w:color="00B2A9" w:themeColor="accent1"/>
            </w:tcBorders>
          </w:tcPr>
          <w:p w14:paraId="0CE5FD16" w14:textId="77777777" w:rsidR="00210D92" w:rsidRPr="00036FAA" w:rsidRDefault="00210D92" w:rsidP="0040598A"/>
        </w:tc>
      </w:tr>
      <w:tr w:rsidR="0004573E" w:rsidRPr="00036FAA" w14:paraId="5BC41C1F" w14:textId="77777777" w:rsidTr="31A25E9B">
        <w:tc>
          <w:tcPr>
            <w:tcW w:w="3681" w:type="dxa"/>
          </w:tcPr>
          <w:p w14:paraId="2E5873F7" w14:textId="3BC13D74" w:rsidR="0004573E" w:rsidRDefault="0004573E" w:rsidP="0040598A">
            <w:r>
              <w:t>Functie contactpersoon</w:t>
            </w:r>
          </w:p>
        </w:tc>
        <w:tc>
          <w:tcPr>
            <w:tcW w:w="4976" w:type="dxa"/>
            <w:gridSpan w:val="3"/>
            <w:tcBorders>
              <w:top w:val="single" w:sz="4" w:space="0" w:color="00B2A9" w:themeColor="accent1"/>
            </w:tcBorders>
          </w:tcPr>
          <w:p w14:paraId="126585A1" w14:textId="77777777" w:rsidR="0004573E" w:rsidRPr="00036FAA" w:rsidRDefault="0004573E" w:rsidP="0040598A"/>
        </w:tc>
      </w:tr>
      <w:tr w:rsidR="00BA1637" w:rsidRPr="00036FAA" w14:paraId="6AD064E7" w14:textId="77777777" w:rsidTr="31A25E9B">
        <w:tc>
          <w:tcPr>
            <w:tcW w:w="3681" w:type="dxa"/>
          </w:tcPr>
          <w:p w14:paraId="261D1E39" w14:textId="0F28A0C2" w:rsidR="00BA1637" w:rsidRDefault="00BA1637" w:rsidP="0040598A">
            <w:r>
              <w:t>e-mailadres contactpersoon</w:t>
            </w:r>
          </w:p>
        </w:tc>
        <w:tc>
          <w:tcPr>
            <w:tcW w:w="4976" w:type="dxa"/>
            <w:gridSpan w:val="3"/>
            <w:tcBorders>
              <w:top w:val="single" w:sz="4" w:space="0" w:color="00B2A9" w:themeColor="accent1"/>
            </w:tcBorders>
          </w:tcPr>
          <w:p w14:paraId="461D3D95" w14:textId="77777777" w:rsidR="00BA1637" w:rsidRPr="00036FAA" w:rsidRDefault="00BA1637" w:rsidP="0040598A"/>
        </w:tc>
      </w:tr>
      <w:tr w:rsidR="00210D92" w:rsidRPr="00036FAA" w14:paraId="0CE5FD1A" w14:textId="77777777" w:rsidTr="31A25E9B">
        <w:tc>
          <w:tcPr>
            <w:tcW w:w="3681" w:type="dxa"/>
          </w:tcPr>
          <w:p w14:paraId="0CE5FD18" w14:textId="05853D36" w:rsidR="00210D92" w:rsidRPr="00036FAA" w:rsidRDefault="00210D92" w:rsidP="0040598A">
            <w:r>
              <w:t xml:space="preserve">Naam </w:t>
            </w:r>
            <w:r w:rsidR="3777445A">
              <w:t>praktijk</w:t>
            </w:r>
          </w:p>
        </w:tc>
        <w:tc>
          <w:tcPr>
            <w:tcW w:w="4976" w:type="dxa"/>
            <w:gridSpan w:val="3"/>
          </w:tcPr>
          <w:p w14:paraId="0CE5FD19" w14:textId="77777777" w:rsidR="00210D92" w:rsidRPr="00036FAA" w:rsidRDefault="00210D92" w:rsidP="0040598A"/>
        </w:tc>
      </w:tr>
      <w:tr w:rsidR="00210D92" w:rsidRPr="00036FAA" w14:paraId="0CE5FD1D" w14:textId="77777777" w:rsidTr="31A25E9B">
        <w:tc>
          <w:tcPr>
            <w:tcW w:w="3681" w:type="dxa"/>
          </w:tcPr>
          <w:p w14:paraId="0CE5FD1B" w14:textId="77777777" w:rsidR="00210D92" w:rsidRPr="00036FAA" w:rsidRDefault="00210D92" w:rsidP="0040598A">
            <w:r>
              <w:t>Vestigingsa</w:t>
            </w:r>
            <w:r w:rsidRPr="00036FAA">
              <w:t>dres</w:t>
            </w:r>
          </w:p>
        </w:tc>
        <w:tc>
          <w:tcPr>
            <w:tcW w:w="4976" w:type="dxa"/>
            <w:gridSpan w:val="3"/>
          </w:tcPr>
          <w:p w14:paraId="0CE5FD1C" w14:textId="77777777" w:rsidR="00210D92" w:rsidRPr="00036FAA" w:rsidRDefault="00210D92" w:rsidP="0040598A"/>
        </w:tc>
      </w:tr>
      <w:tr w:rsidR="00210D92" w:rsidRPr="00036FAA" w14:paraId="0CE5FD20" w14:textId="77777777" w:rsidTr="31A25E9B">
        <w:tc>
          <w:tcPr>
            <w:tcW w:w="3681" w:type="dxa"/>
          </w:tcPr>
          <w:p w14:paraId="0CE5FD1E" w14:textId="77777777" w:rsidR="00210D92" w:rsidRPr="00036FAA" w:rsidRDefault="00210D92" w:rsidP="0040598A">
            <w:r w:rsidRPr="00036FAA">
              <w:t>Postcode en plaats</w:t>
            </w:r>
          </w:p>
        </w:tc>
        <w:tc>
          <w:tcPr>
            <w:tcW w:w="4976" w:type="dxa"/>
            <w:gridSpan w:val="3"/>
          </w:tcPr>
          <w:p w14:paraId="0CE5FD1F" w14:textId="77777777" w:rsidR="00210D92" w:rsidRPr="00036FAA" w:rsidRDefault="00210D92" w:rsidP="0040598A"/>
        </w:tc>
      </w:tr>
      <w:tr w:rsidR="00BA1637" w:rsidRPr="00036FAA" w14:paraId="48330D90" w14:textId="77777777" w:rsidTr="31A25E9B">
        <w:tc>
          <w:tcPr>
            <w:tcW w:w="3681" w:type="dxa"/>
          </w:tcPr>
          <w:p w14:paraId="7255569B" w14:textId="63A91AAF" w:rsidR="00BA1637" w:rsidRDefault="00BA1637" w:rsidP="0040598A">
            <w:r>
              <w:t>Telefoonnummer</w:t>
            </w:r>
          </w:p>
        </w:tc>
        <w:tc>
          <w:tcPr>
            <w:tcW w:w="4976" w:type="dxa"/>
            <w:gridSpan w:val="3"/>
          </w:tcPr>
          <w:p w14:paraId="4EE87DE8" w14:textId="77777777" w:rsidR="00BA1637" w:rsidRPr="00036FAA" w:rsidRDefault="00BA1637" w:rsidP="0040598A"/>
        </w:tc>
      </w:tr>
      <w:tr w:rsidR="002C5B82" w:rsidRPr="00036FAA" w14:paraId="3EB92AB5" w14:textId="77777777" w:rsidTr="31A25E9B">
        <w:tc>
          <w:tcPr>
            <w:tcW w:w="3681" w:type="dxa"/>
          </w:tcPr>
          <w:p w14:paraId="3E6A3A8F" w14:textId="3872D55B" w:rsidR="002C5B82" w:rsidRPr="00E02888" w:rsidRDefault="006E700D" w:rsidP="0040598A">
            <w:r>
              <w:t>e-mailadres</w:t>
            </w:r>
            <w:r w:rsidR="002F64A9">
              <w:t xml:space="preserve"> algemeen</w:t>
            </w:r>
          </w:p>
        </w:tc>
        <w:tc>
          <w:tcPr>
            <w:tcW w:w="4976" w:type="dxa"/>
            <w:gridSpan w:val="3"/>
          </w:tcPr>
          <w:p w14:paraId="0C554809" w14:textId="77777777" w:rsidR="002C5B82" w:rsidRPr="00036FAA" w:rsidRDefault="002C5B82" w:rsidP="0040598A"/>
        </w:tc>
      </w:tr>
      <w:tr w:rsidR="006E700D" w:rsidRPr="00036FAA" w14:paraId="6FC86452" w14:textId="77777777" w:rsidTr="31A25E9B">
        <w:tc>
          <w:tcPr>
            <w:tcW w:w="3681" w:type="dxa"/>
          </w:tcPr>
          <w:p w14:paraId="3B7F40E7" w14:textId="47E64DD4" w:rsidR="006E700D" w:rsidRDefault="00BA1637" w:rsidP="0040598A">
            <w:r>
              <w:t>W</w:t>
            </w:r>
            <w:r w:rsidR="006E700D">
              <w:t>ebsite</w:t>
            </w:r>
          </w:p>
        </w:tc>
        <w:tc>
          <w:tcPr>
            <w:tcW w:w="4976" w:type="dxa"/>
            <w:gridSpan w:val="3"/>
          </w:tcPr>
          <w:p w14:paraId="1BE9B4C3" w14:textId="77777777" w:rsidR="006E700D" w:rsidRPr="00036FAA" w:rsidRDefault="006E700D" w:rsidP="0040598A"/>
        </w:tc>
      </w:tr>
      <w:tr w:rsidR="006E700D" w:rsidRPr="00036FAA" w14:paraId="6A50BB55" w14:textId="77777777" w:rsidTr="31A25E9B">
        <w:tc>
          <w:tcPr>
            <w:tcW w:w="3681" w:type="dxa"/>
          </w:tcPr>
          <w:p w14:paraId="0902D24E" w14:textId="17AD1A13" w:rsidR="006E700D" w:rsidRDefault="006E700D" w:rsidP="0040598A">
            <w:r>
              <w:t>e-mailadres voor factuur</w:t>
            </w:r>
          </w:p>
        </w:tc>
        <w:tc>
          <w:tcPr>
            <w:tcW w:w="4976" w:type="dxa"/>
            <w:gridSpan w:val="3"/>
          </w:tcPr>
          <w:p w14:paraId="4C4ABD65" w14:textId="77777777" w:rsidR="006E700D" w:rsidRPr="00036FAA" w:rsidRDefault="006E700D" w:rsidP="0040598A"/>
        </w:tc>
      </w:tr>
      <w:tr w:rsidR="00210D92" w:rsidRPr="00036FAA" w14:paraId="0CE5FD26" w14:textId="77777777" w:rsidTr="31A25E9B">
        <w:tc>
          <w:tcPr>
            <w:tcW w:w="3681" w:type="dxa"/>
          </w:tcPr>
          <w:p w14:paraId="0CE5FD24" w14:textId="77777777" w:rsidR="00210D92" w:rsidRPr="00BA1637" w:rsidRDefault="00210D92" w:rsidP="0040598A">
            <w:pPr>
              <w:rPr>
                <w:i/>
                <w:iCs/>
              </w:rPr>
            </w:pPr>
            <w:r w:rsidRPr="00BA1637">
              <w:rPr>
                <w:i/>
                <w:iCs/>
              </w:rPr>
              <w:t>Postadres als afwijkend van praktijkadres</w:t>
            </w:r>
          </w:p>
        </w:tc>
        <w:tc>
          <w:tcPr>
            <w:tcW w:w="4976" w:type="dxa"/>
            <w:gridSpan w:val="3"/>
          </w:tcPr>
          <w:p w14:paraId="0CE5FD25" w14:textId="77777777" w:rsidR="00210D92" w:rsidRPr="00036FAA" w:rsidRDefault="00210D92" w:rsidP="0040598A"/>
        </w:tc>
      </w:tr>
      <w:tr w:rsidR="00210D92" w:rsidRPr="00036FAA" w14:paraId="0CE5FD29" w14:textId="77777777" w:rsidTr="31A25E9B">
        <w:tc>
          <w:tcPr>
            <w:tcW w:w="3681" w:type="dxa"/>
          </w:tcPr>
          <w:p w14:paraId="0CE5FD27" w14:textId="77777777" w:rsidR="00210D92" w:rsidRPr="00036FAA" w:rsidRDefault="00210D92" w:rsidP="0040598A">
            <w:r w:rsidRPr="00E02888">
              <w:t>Adres</w:t>
            </w:r>
          </w:p>
        </w:tc>
        <w:tc>
          <w:tcPr>
            <w:tcW w:w="4976" w:type="dxa"/>
            <w:gridSpan w:val="3"/>
          </w:tcPr>
          <w:p w14:paraId="0CE5FD28" w14:textId="77777777" w:rsidR="00210D92" w:rsidRPr="00036FAA" w:rsidRDefault="00210D92" w:rsidP="0040598A"/>
        </w:tc>
      </w:tr>
      <w:tr w:rsidR="00210D92" w:rsidRPr="00036FAA" w14:paraId="0CE5FD2C" w14:textId="77777777" w:rsidTr="31A25E9B">
        <w:tc>
          <w:tcPr>
            <w:tcW w:w="3681" w:type="dxa"/>
          </w:tcPr>
          <w:p w14:paraId="0CE5FD2A" w14:textId="77777777" w:rsidR="00210D92" w:rsidRPr="00036FAA" w:rsidRDefault="00210D92" w:rsidP="0040598A">
            <w:r w:rsidRPr="00036FAA">
              <w:t>Postcode en plaats</w:t>
            </w:r>
          </w:p>
        </w:tc>
        <w:tc>
          <w:tcPr>
            <w:tcW w:w="4976" w:type="dxa"/>
            <w:gridSpan w:val="3"/>
          </w:tcPr>
          <w:p w14:paraId="0CE5FD2B" w14:textId="77777777" w:rsidR="00210D92" w:rsidRPr="00036FAA" w:rsidRDefault="00210D92" w:rsidP="0040598A"/>
        </w:tc>
      </w:tr>
      <w:tr w:rsidR="052E2A28" w14:paraId="4773EC65" w14:textId="77777777" w:rsidTr="31A25E9B">
        <w:trPr>
          <w:trHeight w:val="300"/>
        </w:trPr>
        <w:tc>
          <w:tcPr>
            <w:tcW w:w="3681" w:type="dxa"/>
          </w:tcPr>
          <w:p w14:paraId="59244A05" w14:textId="4BE82979" w:rsidR="00EE4B11" w:rsidRDefault="66C56A89">
            <w:r>
              <w:t>Bij welke regionale huisartsenorganisatie bent u aangesloten?</w:t>
            </w:r>
          </w:p>
        </w:tc>
        <w:tc>
          <w:tcPr>
            <w:tcW w:w="4976" w:type="dxa"/>
            <w:gridSpan w:val="3"/>
          </w:tcPr>
          <w:p w14:paraId="0F776DC0" w14:textId="656A0F8D" w:rsidR="052E2A28" w:rsidRDefault="052E2A28" w:rsidP="052E2A28"/>
        </w:tc>
      </w:tr>
    </w:tbl>
    <w:p w14:paraId="60D2F25E" w14:textId="77777777" w:rsidR="00051CE9" w:rsidRDefault="00051CE9" w:rsidP="00210D92"/>
    <w:p w14:paraId="0CE5FD42" w14:textId="77777777" w:rsidR="00210D92" w:rsidRPr="00CD3901" w:rsidRDefault="00210D92" w:rsidP="00210D92">
      <w:pPr>
        <w:pStyle w:val="Kop2"/>
      </w:pPr>
      <w:r w:rsidRPr="00CD3901">
        <w:t>Ondertekening</w:t>
      </w:r>
    </w:p>
    <w:p w14:paraId="0CE5FD43" w14:textId="784D1142" w:rsidR="00210D92" w:rsidRPr="00005D09" w:rsidRDefault="00210D92" w:rsidP="31A25E9B">
      <w:pPr>
        <w:rPr>
          <w:i/>
          <w:iCs/>
          <w:sz w:val="16"/>
          <w:szCs w:val="16"/>
        </w:rPr>
      </w:pPr>
      <w:r w:rsidRPr="31A25E9B">
        <w:rPr>
          <w:i/>
          <w:iCs/>
          <w:sz w:val="16"/>
          <w:szCs w:val="16"/>
        </w:rPr>
        <w:t xml:space="preserve">Met de ondertekening verklaart de ondertekenaar namens de </w:t>
      </w:r>
      <w:r w:rsidR="00815FAC" w:rsidRPr="31A25E9B">
        <w:rPr>
          <w:i/>
          <w:iCs/>
          <w:sz w:val="16"/>
          <w:szCs w:val="16"/>
        </w:rPr>
        <w:t>organisatie</w:t>
      </w:r>
      <w:r w:rsidRPr="31A25E9B">
        <w:rPr>
          <w:i/>
          <w:iCs/>
          <w:sz w:val="16"/>
          <w:szCs w:val="16"/>
        </w:rPr>
        <w:t xml:space="preserve"> </w:t>
      </w:r>
      <w:r w:rsidR="00C80E7F" w:rsidRPr="31A25E9B">
        <w:rPr>
          <w:i/>
          <w:iCs/>
          <w:sz w:val="16"/>
          <w:szCs w:val="16"/>
        </w:rPr>
        <w:t xml:space="preserve">bevoegd te </w:t>
      </w:r>
      <w:r w:rsidR="00CF5996" w:rsidRPr="31A25E9B">
        <w:rPr>
          <w:i/>
          <w:iCs/>
          <w:sz w:val="16"/>
          <w:szCs w:val="16"/>
        </w:rPr>
        <w:t xml:space="preserve">zijn om </w:t>
      </w:r>
      <w:r w:rsidRPr="31A25E9B">
        <w:rPr>
          <w:i/>
          <w:iCs/>
          <w:sz w:val="16"/>
          <w:szCs w:val="16"/>
        </w:rPr>
        <w:t xml:space="preserve">te ondertekenen. </w:t>
      </w:r>
    </w:p>
    <w:p w14:paraId="0CE5FD44" w14:textId="77777777" w:rsidR="00210D92" w:rsidRPr="00CD3901" w:rsidRDefault="00210D92" w:rsidP="00210D92"/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1649"/>
        <w:gridCol w:w="2695"/>
        <w:gridCol w:w="4313"/>
      </w:tblGrid>
      <w:tr w:rsidR="00210D92" w:rsidRPr="00CD3901" w14:paraId="0CE5FD4D" w14:textId="77777777" w:rsidTr="00EC53D8">
        <w:tc>
          <w:tcPr>
            <w:tcW w:w="1980" w:type="dxa"/>
          </w:tcPr>
          <w:p w14:paraId="0CE5FD45" w14:textId="77777777" w:rsidR="00210D92" w:rsidRPr="00CD3901" w:rsidRDefault="00210D92" w:rsidP="0040598A">
            <w:r w:rsidRPr="00CD3901">
              <w:t>Datum</w:t>
            </w:r>
          </w:p>
        </w:tc>
        <w:tc>
          <w:tcPr>
            <w:tcW w:w="3402" w:type="dxa"/>
          </w:tcPr>
          <w:p w14:paraId="0CE5FD46" w14:textId="77777777" w:rsidR="00210D92" w:rsidRPr="00CD3901" w:rsidRDefault="00210D92" w:rsidP="0040598A">
            <w:r w:rsidRPr="00CD3901">
              <w:t>Plaats</w:t>
            </w:r>
          </w:p>
        </w:tc>
        <w:tc>
          <w:tcPr>
            <w:tcW w:w="5373" w:type="dxa"/>
          </w:tcPr>
          <w:p w14:paraId="0CE5FD47" w14:textId="77777777" w:rsidR="00210D92" w:rsidRPr="00CD3901" w:rsidRDefault="00210D92" w:rsidP="0040598A">
            <w:r w:rsidRPr="00CD3901">
              <w:t>Handtekening</w:t>
            </w:r>
          </w:p>
          <w:p w14:paraId="0CE5FD48" w14:textId="77777777" w:rsidR="00210D92" w:rsidRPr="00CD3901" w:rsidRDefault="00210D92" w:rsidP="0040598A"/>
          <w:p w14:paraId="0CE5FD49" w14:textId="77777777" w:rsidR="00210D92" w:rsidRPr="00CD3901" w:rsidRDefault="00210D92" w:rsidP="0040598A"/>
          <w:p w14:paraId="0CE5FD4A" w14:textId="77777777" w:rsidR="00210D92" w:rsidRPr="00CD3901" w:rsidRDefault="00210D92" w:rsidP="0040598A"/>
          <w:p w14:paraId="0CE5FD4B" w14:textId="77777777" w:rsidR="00210D92" w:rsidRPr="00CD3901" w:rsidRDefault="00210D92" w:rsidP="0040598A"/>
          <w:p w14:paraId="0CE5FD4C" w14:textId="77777777" w:rsidR="00210D92" w:rsidRPr="00CD3901" w:rsidRDefault="00210D92" w:rsidP="0040598A">
            <w:r w:rsidRPr="00CD3901">
              <w:t>Naam</w:t>
            </w:r>
          </w:p>
        </w:tc>
      </w:tr>
    </w:tbl>
    <w:p w14:paraId="6312654E" w14:textId="77777777" w:rsidR="009A5864" w:rsidRPr="009A5864" w:rsidRDefault="009A5864" w:rsidP="009A5864"/>
    <w:p w14:paraId="13720217" w14:textId="77777777" w:rsidR="009A5864" w:rsidRDefault="009A5864" w:rsidP="009A5864"/>
    <w:p w14:paraId="4F468FFA" w14:textId="77777777" w:rsidR="00B9300C" w:rsidRPr="00B9300C" w:rsidRDefault="00B9300C" w:rsidP="00B9300C"/>
    <w:p w14:paraId="024A2510" w14:textId="77777777" w:rsidR="0004573E" w:rsidRDefault="0004573E" w:rsidP="0004573E"/>
    <w:p w14:paraId="4F9BC409" w14:textId="77777777" w:rsidR="0004573E" w:rsidRPr="0004573E" w:rsidRDefault="0004573E" w:rsidP="0004573E"/>
    <w:sectPr w:rsidR="0004573E" w:rsidRPr="0004573E" w:rsidSect="00BA1637">
      <w:headerReference w:type="default" r:id="rId14"/>
      <w:footerReference w:type="default" r:id="rId15"/>
      <w:footnotePr>
        <w:numRestart w:val="eachPage"/>
      </w:footnotePr>
      <w:type w:val="continuous"/>
      <w:pgSz w:w="11899" w:h="16838" w:code="9"/>
      <w:pgMar w:top="567" w:right="1418" w:bottom="567" w:left="1814" w:header="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30E2" w14:textId="77777777" w:rsidR="00A71B2E" w:rsidRDefault="00A71B2E">
      <w:r>
        <w:separator/>
      </w:r>
    </w:p>
    <w:p w14:paraId="4DEB0D31" w14:textId="77777777" w:rsidR="00A71B2E" w:rsidRDefault="00A71B2E"/>
    <w:p w14:paraId="4D65E864" w14:textId="77777777" w:rsidR="00A71B2E" w:rsidRDefault="00A71B2E"/>
  </w:endnote>
  <w:endnote w:type="continuationSeparator" w:id="0">
    <w:p w14:paraId="313072EC" w14:textId="77777777" w:rsidR="00A71B2E" w:rsidRDefault="00A71B2E">
      <w:r>
        <w:continuationSeparator/>
      </w:r>
    </w:p>
    <w:p w14:paraId="2AB58AB9" w14:textId="77777777" w:rsidR="00A71B2E" w:rsidRDefault="00A71B2E"/>
    <w:p w14:paraId="11979D86" w14:textId="77777777" w:rsidR="00A71B2E" w:rsidRDefault="00A71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="00210D92" w:rsidRPr="00C73FC4" w14:paraId="0CE5FDD1" w14:textId="77777777" w:rsidTr="0040598A">
      <w:tc>
        <w:tcPr>
          <w:tcW w:w="1134" w:type="dxa"/>
        </w:tcPr>
        <w:p w14:paraId="0CE5FDCE" w14:textId="77777777" w:rsidR="00210D92" w:rsidRPr="00C73FC4" w:rsidRDefault="00210D92" w:rsidP="00210D92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 w:rsidR="00B52B34">
            <w:rPr>
              <w:noProof/>
            </w:rPr>
            <w:t>2</w:t>
          </w:r>
          <w:r w:rsidRPr="00C73FC4">
            <w:fldChar w:fldCharType="end"/>
          </w:r>
          <w:r w:rsidRPr="00C73FC4">
            <w:t>/</w:t>
          </w:r>
          <w:r w:rsidR="00902723">
            <w:rPr>
              <w:noProof/>
            </w:rPr>
            <w:fldChar w:fldCharType="begin"/>
          </w:r>
          <w:r w:rsidR="00902723">
            <w:rPr>
              <w:noProof/>
            </w:rPr>
            <w:instrText xml:space="preserve"> numpages </w:instrText>
          </w:r>
          <w:r w:rsidR="00902723">
            <w:rPr>
              <w:noProof/>
            </w:rPr>
            <w:fldChar w:fldCharType="separate"/>
          </w:r>
          <w:r w:rsidR="00B52B34">
            <w:rPr>
              <w:noProof/>
            </w:rPr>
            <w:t>2</w:t>
          </w:r>
          <w:r w:rsidR="00902723">
            <w:rPr>
              <w:noProof/>
            </w:rPr>
            <w:fldChar w:fldCharType="end"/>
          </w:r>
        </w:p>
      </w:tc>
      <w:tc>
        <w:tcPr>
          <w:tcW w:w="567" w:type="dxa"/>
        </w:tcPr>
        <w:p w14:paraId="0CE5FDCF" w14:textId="77777777" w:rsidR="00210D92" w:rsidRPr="00C73FC4" w:rsidRDefault="00210D92" w:rsidP="00210D92">
          <w:pPr>
            <w:pStyle w:val="Voettekst"/>
          </w:pPr>
          <w:r>
            <w:t>© NPA</w:t>
          </w:r>
        </w:p>
      </w:tc>
      <w:tc>
        <w:tcPr>
          <w:tcW w:w="6379" w:type="dxa"/>
        </w:tcPr>
        <w:p w14:paraId="0CE5FDD0" w14:textId="323239E9" w:rsidR="00210D92" w:rsidRPr="00C73FC4" w:rsidRDefault="00902723" w:rsidP="00902723">
          <w:pPr>
            <w:pStyle w:val="Voet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 xml:space="preserve">Aanmeldingsformulier </w:t>
          </w:r>
          <w:r w:rsidR="00B9300C">
            <w:rPr>
              <w:noProof/>
            </w:rPr>
            <w:t>Q</w:t>
          </w:r>
          <w:r w:rsidR="003F5600">
            <w:rPr>
              <w:noProof/>
            </w:rPr>
            <w:t xml:space="preserve">uick </w:t>
          </w:r>
          <w:r w:rsidR="00B9300C">
            <w:rPr>
              <w:noProof/>
            </w:rPr>
            <w:t>S</w:t>
          </w:r>
          <w:r w:rsidR="003F5600">
            <w:rPr>
              <w:noProof/>
            </w:rPr>
            <w:t>can</w:t>
          </w:r>
          <w:r>
            <w:rPr>
              <w:noProof/>
            </w:rPr>
            <w:t xml:space="preserve"> </w:t>
          </w:r>
          <w:r w:rsidR="00EC53D8">
            <w:rPr>
              <w:noProof/>
            </w:rPr>
            <w:t xml:space="preserve">Werkplezier </w:t>
          </w:r>
          <w:r>
            <w:rPr>
              <w:noProof/>
            </w:rPr>
            <w:t>v</w:t>
          </w:r>
          <w:r w:rsidR="000622D1">
            <w:rPr>
              <w:noProof/>
            </w:rPr>
            <w:t>1</w:t>
          </w:r>
          <w:r>
            <w:rPr>
              <w:noProof/>
            </w:rPr>
            <w:t>.</w:t>
          </w:r>
          <w:r w:rsidR="0004573E">
            <w:rPr>
              <w:noProof/>
            </w:rPr>
            <w:t>2</w:t>
          </w:r>
          <w:r>
            <w:rPr>
              <w:noProof/>
            </w:rPr>
            <w:t>0</w:t>
          </w:r>
          <w:r>
            <w:rPr>
              <w:noProof/>
            </w:rPr>
            <w:fldChar w:fldCharType="end"/>
          </w:r>
          <w:r>
            <w:rPr>
              <w:noProof/>
            </w:rPr>
            <w:t>-</w:t>
          </w:r>
          <w:r>
            <w:rPr>
              <w:noProof/>
            </w:rPr>
            <w:fldChar w:fldCharType="end"/>
          </w:r>
          <w:r w:rsidR="000622D1">
            <w:rPr>
              <w:noProof/>
            </w:rPr>
            <w:t>2</w:t>
          </w:r>
          <w:r w:rsidR="00980E2A">
            <w:rPr>
              <w:noProof/>
            </w:rPr>
            <w:t>402</w:t>
          </w:r>
          <w:r w:rsidR="0004573E">
            <w:rPr>
              <w:noProof/>
            </w:rPr>
            <w:t>6</w:t>
          </w:r>
        </w:p>
      </w:tc>
    </w:tr>
  </w:tbl>
  <w:p w14:paraId="0CE5FDD2" w14:textId="77777777" w:rsidR="00210D92" w:rsidRDefault="00210D92" w:rsidP="001F4E21">
    <w:pPr>
      <w:pStyle w:val="Voettekst"/>
      <w:tabs>
        <w:tab w:val="lef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1" layoutInCell="1" allowOverlap="1" wp14:anchorId="0CE5FDDF" wp14:editId="0CE5FDE0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3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line id="Lijn" style="position:absolute;z-index:-2516152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o:spid="_x0000_s1026" strokecolor="#00a8a0 [3044]" strokeweight="1pt" from="0,789.55pt" to="538.6pt,789.55pt" w14:anchorId="733E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">
              <w10:wrap anchory="page"/>
              <w10:anchorlock/>
            </v:line>
          </w:pict>
        </mc:Fallback>
      </mc:AlternateContent>
    </w:r>
    <w:r w:rsidR="001F4E21">
      <w:tab/>
    </w:r>
    <w:r w:rsidR="001F4E21">
      <w:rPr>
        <w:noProof/>
      </w:rPr>
      <w:drawing>
        <wp:anchor distT="0" distB="0" distL="114300" distR="114300" simplePos="0" relativeHeight="251705344" behindDoc="1" locked="1" layoutInCell="1" allowOverlap="1" wp14:anchorId="0CE5FDE1" wp14:editId="0CE5FDE2">
          <wp:simplePos x="0" y="0"/>
          <wp:positionH relativeFrom="page">
            <wp:posOffset>6008370</wp:posOffset>
          </wp:positionH>
          <wp:positionV relativeFrom="page">
            <wp:posOffset>10097770</wp:posOffset>
          </wp:positionV>
          <wp:extent cx="1466215" cy="447675"/>
          <wp:effectExtent l="0" t="0" r="635" b="9525"/>
          <wp:wrapNone/>
          <wp:docPr id="245286822" name="Afbeelding 245286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A_AHHAP 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21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99F1" w14:textId="77777777" w:rsidR="00A71B2E" w:rsidRPr="00C72844" w:rsidRDefault="00A71B2E" w:rsidP="00C72844">
      <w:pPr>
        <w:pStyle w:val="Voettekst"/>
        <w:pBdr>
          <w:top w:val="single" w:sz="4" w:space="1" w:color="auto"/>
        </w:pBdr>
        <w:spacing w:line="14" w:lineRule="exact"/>
      </w:pPr>
    </w:p>
  </w:footnote>
  <w:footnote w:type="continuationSeparator" w:id="0">
    <w:p w14:paraId="15040CB9" w14:textId="77777777" w:rsidR="00A71B2E" w:rsidRPr="002121BB" w:rsidRDefault="00A71B2E" w:rsidP="009F5C47">
      <w:r>
        <w:continuationSeparator/>
      </w:r>
    </w:p>
  </w:footnote>
  <w:footnote w:type="continuationNotice" w:id="1">
    <w:p w14:paraId="6BC7BDA5" w14:textId="77777777" w:rsidR="00A71B2E" w:rsidRPr="002121BB" w:rsidRDefault="00A71B2E" w:rsidP="009F5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FDCD" w14:textId="013CA97C" w:rsidR="00210D92" w:rsidRDefault="002F64A9" w:rsidP="00210D92">
    <w:pPr>
      <w:pStyle w:val="Koptekst"/>
    </w:pPr>
    <w:r>
      <w:rPr>
        <w:noProof/>
      </w:rPr>
      <w:drawing>
        <wp:anchor distT="0" distB="0" distL="114300" distR="114300" simplePos="0" relativeHeight="251706368" behindDoc="0" locked="0" layoutInCell="1" allowOverlap="1" wp14:anchorId="0F3EA9F8" wp14:editId="556801B9">
          <wp:simplePos x="0" y="0"/>
          <wp:positionH relativeFrom="column">
            <wp:posOffset>-960821</wp:posOffset>
          </wp:positionH>
          <wp:positionV relativeFrom="paragraph">
            <wp:posOffset>102358</wp:posOffset>
          </wp:positionV>
          <wp:extent cx="668740" cy="669203"/>
          <wp:effectExtent l="0" t="0" r="0" b="0"/>
          <wp:wrapNone/>
          <wp:docPr id="978162703" name="Afbeelding 1" descr="Afbeelding met cirkel, Graphics, Kleurrijkheid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162703" name="Afbeelding 1" descr="Afbeelding met cirkel, Graphics, Kleurrijkheid, grafische vormgev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507" cy="67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D92">
      <w:rPr>
        <w:noProof/>
      </w:rPr>
      <w:drawing>
        <wp:anchor distT="0" distB="0" distL="114300" distR="114300" simplePos="0" relativeHeight="251703296" behindDoc="1" locked="1" layoutInCell="1" allowOverlap="1" wp14:anchorId="0CE5FDDD" wp14:editId="0CE5FDDE">
          <wp:simplePos x="0" y="0"/>
          <wp:positionH relativeFrom="page">
            <wp:posOffset>8726170</wp:posOffset>
          </wp:positionH>
          <wp:positionV relativeFrom="page">
            <wp:posOffset>6750050</wp:posOffset>
          </wp:positionV>
          <wp:extent cx="1965960" cy="586740"/>
          <wp:effectExtent l="0" t="0" r="0" b="0"/>
          <wp:wrapNone/>
          <wp:docPr id="224206400" name="Afbeelding 2242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960" cy="586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4A6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1" w15:restartNumberingAfterBreak="0">
    <w:nsid w:val="07394BA4"/>
    <w:multiLevelType w:val="multilevel"/>
    <w:tmpl w:val="CA769B76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-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0D867867"/>
    <w:multiLevelType w:val="hybridMultilevel"/>
    <w:tmpl w:val="C1EC2C32"/>
    <w:lvl w:ilvl="0" w:tplc="33BAF080">
      <w:start w:val="1"/>
      <w:numFmt w:val="bullet"/>
      <w:pStyle w:val="Aankruisvakje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260F"/>
    <w:multiLevelType w:val="multilevel"/>
    <w:tmpl w:val="A18E743A"/>
    <w:name w:val="OP koppen7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" w15:restartNumberingAfterBreak="0">
    <w:nsid w:val="165B6093"/>
    <w:multiLevelType w:val="multilevel"/>
    <w:tmpl w:val="774E4924"/>
    <w:name w:val="Koppen ongenummerd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6C2E1E"/>
    <w:multiLevelType w:val="multilevel"/>
    <w:tmpl w:val="A18E743A"/>
    <w:name w:val="Headings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6" w15:restartNumberingAfterBreak="0">
    <w:nsid w:val="18C91DCE"/>
    <w:multiLevelType w:val="multilevel"/>
    <w:tmpl w:val="A18E743A"/>
    <w:name w:val="OP koppen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7" w15:restartNumberingAfterBreak="0">
    <w:nsid w:val="1C51014F"/>
    <w:multiLevelType w:val="multilevel"/>
    <w:tmpl w:val="A18E743A"/>
    <w:name w:val="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8" w15:restartNumberingAfterBreak="0">
    <w:nsid w:val="1E9164CA"/>
    <w:multiLevelType w:val="multilevel"/>
    <w:tmpl w:val="D0F03F2C"/>
    <w:name w:val="OP bolletjes2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1F071754"/>
    <w:multiLevelType w:val="multilevel"/>
    <w:tmpl w:val="BB28764C"/>
    <w:numStyleLink w:val="Genummerdelijst"/>
  </w:abstractNum>
  <w:abstractNum w:abstractNumId="10" w15:restartNumberingAfterBreak="0">
    <w:nsid w:val="221245C2"/>
    <w:multiLevelType w:val="multilevel"/>
    <w:tmpl w:val="4F5A8E0E"/>
    <w:numStyleLink w:val="Koppen"/>
  </w:abstractNum>
  <w:abstractNum w:abstractNumId="11" w15:restartNumberingAfterBreak="0">
    <w:nsid w:val="27187A2A"/>
    <w:multiLevelType w:val="multilevel"/>
    <w:tmpl w:val="CA769B76"/>
    <w:name w:val="OP opsomming4"/>
    <w:numStyleLink w:val="Opsomming"/>
  </w:abstractNum>
  <w:abstractNum w:abstractNumId="12" w15:restartNumberingAfterBreak="0">
    <w:nsid w:val="27A47083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13" w15:restartNumberingAfterBreak="0">
    <w:nsid w:val="27D3115A"/>
    <w:multiLevelType w:val="multilevel"/>
    <w:tmpl w:val="4F5A8E0E"/>
    <w:numStyleLink w:val="Koppen"/>
  </w:abstractNum>
  <w:abstractNum w:abstractNumId="14" w15:restartNumberingAfterBreak="0">
    <w:nsid w:val="297F2966"/>
    <w:multiLevelType w:val="multilevel"/>
    <w:tmpl w:val="BB28764C"/>
    <w:numStyleLink w:val="Genummerdelijst"/>
  </w:abstractNum>
  <w:abstractNum w:abstractNumId="15" w15:restartNumberingAfterBreak="0">
    <w:nsid w:val="2F8416DF"/>
    <w:multiLevelType w:val="multilevel"/>
    <w:tmpl w:val="1CAEB04E"/>
    <w:name w:val="OP genummerde lijst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2FD11186"/>
    <w:multiLevelType w:val="multilevel"/>
    <w:tmpl w:val="B62AFF7E"/>
    <w:name w:val="OP opsomming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2FE525E4"/>
    <w:multiLevelType w:val="hybridMultilevel"/>
    <w:tmpl w:val="7934382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5E4F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31681082"/>
    <w:multiLevelType w:val="multilevel"/>
    <w:tmpl w:val="BB28764C"/>
    <w:numStyleLink w:val="Genummerdelijst"/>
  </w:abstractNum>
  <w:abstractNum w:abstractNumId="20" w15:restartNumberingAfterBreak="0">
    <w:nsid w:val="319B52DE"/>
    <w:multiLevelType w:val="multilevel"/>
    <w:tmpl w:val="CA769B76"/>
    <w:name w:val="OP opsomming5"/>
    <w:numStyleLink w:val="Opsomming"/>
  </w:abstractNum>
  <w:abstractNum w:abstractNumId="21" w15:restartNumberingAfterBreak="0">
    <w:nsid w:val="34155442"/>
    <w:multiLevelType w:val="multilevel"/>
    <w:tmpl w:val="4F5A8E0E"/>
    <w:numStyleLink w:val="Koppen"/>
  </w:abstractNum>
  <w:abstractNum w:abstractNumId="22" w15:restartNumberingAfterBreak="0">
    <w:nsid w:val="34804722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367016D4"/>
    <w:multiLevelType w:val="multilevel"/>
    <w:tmpl w:val="B62AFF7E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3A3076A3"/>
    <w:multiLevelType w:val="multilevel"/>
    <w:tmpl w:val="4F5A8E0E"/>
    <w:numStyleLink w:val="Koppen"/>
  </w:abstractNum>
  <w:abstractNum w:abstractNumId="25" w15:restartNumberingAfterBreak="0">
    <w:nsid w:val="3BE63248"/>
    <w:multiLevelType w:val="multilevel"/>
    <w:tmpl w:val="774E4924"/>
    <w:name w:val="Koppen ongenummerd4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C7C2542"/>
    <w:multiLevelType w:val="multilevel"/>
    <w:tmpl w:val="3BD274A6"/>
    <w:name w:val="Koppen ongenummerd5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D1D43A2"/>
    <w:multiLevelType w:val="multilevel"/>
    <w:tmpl w:val="CA769B76"/>
    <w:name w:val="OP opsomming6"/>
    <w:numStyleLink w:val="Opsomming"/>
  </w:abstractNum>
  <w:abstractNum w:abstractNumId="28" w15:restartNumberingAfterBreak="0">
    <w:nsid w:val="3E09321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3E230719"/>
    <w:multiLevelType w:val="multilevel"/>
    <w:tmpl w:val="1BF4CDC6"/>
    <w:name w:val="OP streepjes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30" w15:restartNumberingAfterBreak="0">
    <w:nsid w:val="42EC0ECE"/>
    <w:multiLevelType w:val="multilevel"/>
    <w:tmpl w:val="CA769B76"/>
    <w:numStyleLink w:val="Opsomming"/>
  </w:abstractNum>
  <w:abstractNum w:abstractNumId="31" w15:restartNumberingAfterBreak="0">
    <w:nsid w:val="43746F4D"/>
    <w:multiLevelType w:val="multilevel"/>
    <w:tmpl w:val="AD1E043C"/>
    <w:lvl w:ilvl="0">
      <w:start w:val="1"/>
      <w:numFmt w:val="upperLetter"/>
      <w:pStyle w:val="Kop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pStyle w:val="Kop2"/>
      <w:suff w:val="space"/>
      <w:lvlText w:val="%2."/>
      <w:lvlJc w:val="left"/>
      <w:pPr>
        <w:ind w:left="284" w:firstLine="0"/>
      </w:pPr>
      <w:rPr>
        <w:rFonts w:hint="default"/>
        <w:color w:val="FFFFFF" w:themeColor="background1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3BC3E56"/>
    <w:multiLevelType w:val="multilevel"/>
    <w:tmpl w:val="A18E743A"/>
    <w:name w:val="OP koppen6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33" w15:restartNumberingAfterBreak="0">
    <w:nsid w:val="4422094C"/>
    <w:multiLevelType w:val="multilevel"/>
    <w:tmpl w:val="BB28764C"/>
    <w:numStyleLink w:val="Genummerdelijst"/>
  </w:abstractNum>
  <w:abstractNum w:abstractNumId="34" w15:restartNumberingAfterBreak="0">
    <w:nsid w:val="448C654D"/>
    <w:multiLevelType w:val="multilevel"/>
    <w:tmpl w:val="774E4924"/>
    <w:name w:val="Koppen ongenummerd3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8A06F2C"/>
    <w:multiLevelType w:val="multilevel"/>
    <w:tmpl w:val="145A3626"/>
    <w:name w:val="OP letters2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497428E1"/>
    <w:multiLevelType w:val="multilevel"/>
    <w:tmpl w:val="BB28764C"/>
    <w:styleLink w:val="Genummerdelijst"/>
    <w:lvl w:ilvl="0">
      <w:start w:val="1"/>
      <w:numFmt w:val="decimal"/>
      <w:pStyle w:val="Lijstnummering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pStyle w:val="Lijstnummering2"/>
      <w:lvlText w:val="•"/>
      <w:lvlJc w:val="left"/>
      <w:pPr>
        <w:ind w:left="454" w:hanging="227"/>
      </w:pPr>
      <w:rPr>
        <w:rFonts w:asciiTheme="minorHAnsi" w:hAnsiTheme="minorHAnsi" w:cs="Times New Roman" w:hint="default"/>
        <w:color w:val="auto"/>
      </w:rPr>
    </w:lvl>
    <w:lvl w:ilvl="2">
      <w:start w:val="1"/>
      <w:numFmt w:val="bullet"/>
      <w:pStyle w:val="Lijstnummering3"/>
      <w:lvlText w:val="–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7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42961D5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9" w15:restartNumberingAfterBreak="0">
    <w:nsid w:val="57F63FBA"/>
    <w:multiLevelType w:val="multilevel"/>
    <w:tmpl w:val="4F5A8E0E"/>
    <w:styleLink w:val="Koppen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suff w:val="space"/>
      <w:lvlText w:val="%2."/>
      <w:lvlJc w:val="left"/>
      <w:pPr>
        <w:ind w:left="284" w:firstLine="0"/>
      </w:pPr>
      <w:rPr>
        <w:rFonts w:hint="default"/>
        <w:color w:val="FFFFFF" w:themeColor="background1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100BDA"/>
    <w:multiLevelType w:val="multilevel"/>
    <w:tmpl w:val="EA00B442"/>
    <w:name w:val="OP blokes2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1" w15:restartNumberingAfterBreak="0">
    <w:nsid w:val="5E9A7AD5"/>
    <w:multiLevelType w:val="multilevel"/>
    <w:tmpl w:val="CA769B76"/>
    <w:name w:val="OP opsomming3"/>
    <w:numStyleLink w:val="Opsomming"/>
  </w:abstractNum>
  <w:abstractNum w:abstractNumId="42" w15:restartNumberingAfterBreak="0">
    <w:nsid w:val="61C34353"/>
    <w:multiLevelType w:val="multilevel"/>
    <w:tmpl w:val="A18E743A"/>
    <w:name w:val="OP genummerde lijst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3" w15:restartNumberingAfterBreak="0">
    <w:nsid w:val="637974A8"/>
    <w:multiLevelType w:val="multilevel"/>
    <w:tmpl w:val="A18E743A"/>
    <w:name w:val="OP koppen3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4" w15:restartNumberingAfterBreak="0">
    <w:nsid w:val="676F5CC3"/>
    <w:multiLevelType w:val="multilevel"/>
    <w:tmpl w:val="BB28764C"/>
    <w:numStyleLink w:val="Genummerdelijst"/>
  </w:abstractNum>
  <w:abstractNum w:abstractNumId="45" w15:restartNumberingAfterBreak="0">
    <w:nsid w:val="677E1F51"/>
    <w:multiLevelType w:val="multilevel"/>
    <w:tmpl w:val="A18E743A"/>
    <w:name w:val="OP 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6" w15:restartNumberingAfterBreak="0">
    <w:nsid w:val="67CD7F82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7" w15:restartNumberingAfterBreak="0">
    <w:nsid w:val="68206347"/>
    <w:multiLevelType w:val="multilevel"/>
    <w:tmpl w:val="EA00B442"/>
    <w:name w:val="OP blokes3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8" w15:restartNumberingAfterBreak="0">
    <w:nsid w:val="6B1600FC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9" w15:restartNumberingAfterBreak="0">
    <w:nsid w:val="6C5B3A9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50" w15:restartNumberingAfterBreak="0">
    <w:nsid w:val="701C3303"/>
    <w:multiLevelType w:val="multilevel"/>
    <w:tmpl w:val="B62AFF7E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1" w15:restartNumberingAfterBreak="0">
    <w:nsid w:val="74D27B28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52" w15:restartNumberingAfterBreak="0">
    <w:nsid w:val="77484BB1"/>
    <w:multiLevelType w:val="multilevel"/>
    <w:tmpl w:val="A18E743A"/>
    <w:name w:val="OP koppen4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53" w15:restartNumberingAfterBreak="0">
    <w:nsid w:val="790F7F99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54" w15:restartNumberingAfterBreak="0">
    <w:nsid w:val="79BA1426"/>
    <w:multiLevelType w:val="multilevel"/>
    <w:tmpl w:val="774E4924"/>
    <w:name w:val="Koppen ongenummerd2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B6C3E94"/>
    <w:multiLevelType w:val="multilevel"/>
    <w:tmpl w:val="A18E743A"/>
    <w:name w:val="OP koppen5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56" w15:restartNumberingAfterBreak="0">
    <w:nsid w:val="7C966562"/>
    <w:multiLevelType w:val="multilevel"/>
    <w:tmpl w:val="56C65204"/>
    <w:name w:val="OP cijfers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 w16cid:durableId="658967742">
    <w:abstractNumId w:val="39"/>
  </w:num>
  <w:num w:numId="2" w16cid:durableId="1937715968">
    <w:abstractNumId w:val="36"/>
  </w:num>
  <w:num w:numId="3" w16cid:durableId="1964996144">
    <w:abstractNumId w:val="9"/>
  </w:num>
  <w:num w:numId="4" w16cid:durableId="116459391">
    <w:abstractNumId w:val="1"/>
  </w:num>
  <w:num w:numId="5" w16cid:durableId="1243219215">
    <w:abstractNumId w:val="21"/>
  </w:num>
  <w:num w:numId="6" w16cid:durableId="2062826055">
    <w:abstractNumId w:val="41"/>
  </w:num>
  <w:num w:numId="7" w16cid:durableId="682051377">
    <w:abstractNumId w:val="44"/>
  </w:num>
  <w:num w:numId="8" w16cid:durableId="1538660748">
    <w:abstractNumId w:val="19"/>
  </w:num>
  <w:num w:numId="9" w16cid:durableId="1747872405">
    <w:abstractNumId w:val="30"/>
  </w:num>
  <w:num w:numId="10" w16cid:durableId="1515993111">
    <w:abstractNumId w:val="11"/>
  </w:num>
  <w:num w:numId="11" w16cid:durableId="986665900">
    <w:abstractNumId w:val="24"/>
  </w:num>
  <w:num w:numId="12" w16cid:durableId="1506243364">
    <w:abstractNumId w:val="13"/>
  </w:num>
  <w:num w:numId="13" w16cid:durableId="1294945352">
    <w:abstractNumId w:val="10"/>
  </w:num>
  <w:num w:numId="14" w16cid:durableId="91709125">
    <w:abstractNumId w:val="31"/>
  </w:num>
  <w:num w:numId="15" w16cid:durableId="1030883775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5076137">
    <w:abstractNumId w:val="2"/>
  </w:num>
  <w:num w:numId="17" w16cid:durableId="1677540434">
    <w:abstractNumId w:val="14"/>
  </w:num>
  <w:num w:numId="18" w16cid:durableId="1872955211">
    <w:abstractNumId w:val="20"/>
  </w:num>
  <w:num w:numId="19" w16cid:durableId="590162304">
    <w:abstractNumId w:val="33"/>
  </w:num>
  <w:num w:numId="20" w16cid:durableId="388114797">
    <w:abstractNumId w:val="27"/>
  </w:num>
  <w:num w:numId="21" w16cid:durableId="154779198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58426,#67a2c0,#c2cd23,#e20177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On"/>
  </w:docVars>
  <w:rsids>
    <w:rsidRoot w:val="00210D92"/>
    <w:rsid w:val="00005D09"/>
    <w:rsid w:val="00007F8D"/>
    <w:rsid w:val="0001059F"/>
    <w:rsid w:val="00010A43"/>
    <w:rsid w:val="00012829"/>
    <w:rsid w:val="00021FFC"/>
    <w:rsid w:val="0002243B"/>
    <w:rsid w:val="00024793"/>
    <w:rsid w:val="00025F28"/>
    <w:rsid w:val="00026D17"/>
    <w:rsid w:val="00032136"/>
    <w:rsid w:val="0003399A"/>
    <w:rsid w:val="000345B7"/>
    <w:rsid w:val="000346F5"/>
    <w:rsid w:val="00035086"/>
    <w:rsid w:val="00036610"/>
    <w:rsid w:val="00040970"/>
    <w:rsid w:val="0004573E"/>
    <w:rsid w:val="00050FC5"/>
    <w:rsid w:val="00051CE9"/>
    <w:rsid w:val="0006152A"/>
    <w:rsid w:val="000622D1"/>
    <w:rsid w:val="00062E45"/>
    <w:rsid w:val="0007244C"/>
    <w:rsid w:val="00073ADC"/>
    <w:rsid w:val="00074914"/>
    <w:rsid w:val="00086C60"/>
    <w:rsid w:val="00090235"/>
    <w:rsid w:val="000A6473"/>
    <w:rsid w:val="000A70E0"/>
    <w:rsid w:val="000A7537"/>
    <w:rsid w:val="000B0FBA"/>
    <w:rsid w:val="000B2350"/>
    <w:rsid w:val="000B38F9"/>
    <w:rsid w:val="000B64FD"/>
    <w:rsid w:val="000B659B"/>
    <w:rsid w:val="000C0872"/>
    <w:rsid w:val="000C3B07"/>
    <w:rsid w:val="000C5B41"/>
    <w:rsid w:val="000D0075"/>
    <w:rsid w:val="000D16D4"/>
    <w:rsid w:val="000D35E7"/>
    <w:rsid w:val="000D682D"/>
    <w:rsid w:val="000E7BAF"/>
    <w:rsid w:val="000F012A"/>
    <w:rsid w:val="000F01F2"/>
    <w:rsid w:val="000F42FB"/>
    <w:rsid w:val="000F7C0D"/>
    <w:rsid w:val="00100891"/>
    <w:rsid w:val="00104B6D"/>
    <w:rsid w:val="00106FA5"/>
    <w:rsid w:val="0010735B"/>
    <w:rsid w:val="0011074A"/>
    <w:rsid w:val="00115137"/>
    <w:rsid w:val="0011739F"/>
    <w:rsid w:val="00120070"/>
    <w:rsid w:val="001200AF"/>
    <w:rsid w:val="00120C55"/>
    <w:rsid w:val="001418F8"/>
    <w:rsid w:val="001445DF"/>
    <w:rsid w:val="0015046B"/>
    <w:rsid w:val="001512FB"/>
    <w:rsid w:val="001574BE"/>
    <w:rsid w:val="0017198D"/>
    <w:rsid w:val="001737A3"/>
    <w:rsid w:val="001777F0"/>
    <w:rsid w:val="00177F19"/>
    <w:rsid w:val="001809FF"/>
    <w:rsid w:val="00182ACF"/>
    <w:rsid w:val="001831D8"/>
    <w:rsid w:val="00184610"/>
    <w:rsid w:val="001856B6"/>
    <w:rsid w:val="0018614D"/>
    <w:rsid w:val="00187094"/>
    <w:rsid w:val="00190BE9"/>
    <w:rsid w:val="00190D89"/>
    <w:rsid w:val="0019198B"/>
    <w:rsid w:val="0019387D"/>
    <w:rsid w:val="00194D15"/>
    <w:rsid w:val="00196BA4"/>
    <w:rsid w:val="001973FC"/>
    <w:rsid w:val="001979A2"/>
    <w:rsid w:val="001A257E"/>
    <w:rsid w:val="001A42F4"/>
    <w:rsid w:val="001A4346"/>
    <w:rsid w:val="001A4ACB"/>
    <w:rsid w:val="001A6C18"/>
    <w:rsid w:val="001C4EF4"/>
    <w:rsid w:val="001C5D5F"/>
    <w:rsid w:val="001C6A21"/>
    <w:rsid w:val="001C7EFA"/>
    <w:rsid w:val="001D00C1"/>
    <w:rsid w:val="001D123E"/>
    <w:rsid w:val="001D7EFE"/>
    <w:rsid w:val="001E509B"/>
    <w:rsid w:val="001E6C52"/>
    <w:rsid w:val="001E778B"/>
    <w:rsid w:val="001E7EEE"/>
    <w:rsid w:val="001F40C3"/>
    <w:rsid w:val="001F4E21"/>
    <w:rsid w:val="001F5A61"/>
    <w:rsid w:val="001F7B9A"/>
    <w:rsid w:val="00210D92"/>
    <w:rsid w:val="002121BB"/>
    <w:rsid w:val="002144DC"/>
    <w:rsid w:val="002162CF"/>
    <w:rsid w:val="002176EC"/>
    <w:rsid w:val="002177A6"/>
    <w:rsid w:val="00217C87"/>
    <w:rsid w:val="00221F92"/>
    <w:rsid w:val="0023032F"/>
    <w:rsid w:val="00231469"/>
    <w:rsid w:val="00231FDD"/>
    <w:rsid w:val="0023512F"/>
    <w:rsid w:val="002369AF"/>
    <w:rsid w:val="00241230"/>
    <w:rsid w:val="002434BF"/>
    <w:rsid w:val="00245D3D"/>
    <w:rsid w:val="00247710"/>
    <w:rsid w:val="00255FA3"/>
    <w:rsid w:val="00257C38"/>
    <w:rsid w:val="00257DAF"/>
    <w:rsid w:val="00260332"/>
    <w:rsid w:val="00260925"/>
    <w:rsid w:val="00261909"/>
    <w:rsid w:val="00262F85"/>
    <w:rsid w:val="002654F0"/>
    <w:rsid w:val="00265C05"/>
    <w:rsid w:val="00266796"/>
    <w:rsid w:val="00271991"/>
    <w:rsid w:val="00274418"/>
    <w:rsid w:val="00274AC4"/>
    <w:rsid w:val="00274F59"/>
    <w:rsid w:val="00275248"/>
    <w:rsid w:val="00277CD2"/>
    <w:rsid w:val="00281759"/>
    <w:rsid w:val="002907CC"/>
    <w:rsid w:val="00292935"/>
    <w:rsid w:val="00292EA8"/>
    <w:rsid w:val="00297215"/>
    <w:rsid w:val="00297A05"/>
    <w:rsid w:val="002A00FE"/>
    <w:rsid w:val="002A2FB7"/>
    <w:rsid w:val="002A3130"/>
    <w:rsid w:val="002B20E8"/>
    <w:rsid w:val="002B3A74"/>
    <w:rsid w:val="002B6FDD"/>
    <w:rsid w:val="002C49F6"/>
    <w:rsid w:val="002C5B82"/>
    <w:rsid w:val="002C6891"/>
    <w:rsid w:val="002D40B6"/>
    <w:rsid w:val="002D7065"/>
    <w:rsid w:val="002E062F"/>
    <w:rsid w:val="002E10FB"/>
    <w:rsid w:val="002F1F88"/>
    <w:rsid w:val="002F5AF8"/>
    <w:rsid w:val="002F64A9"/>
    <w:rsid w:val="002F6875"/>
    <w:rsid w:val="00302B57"/>
    <w:rsid w:val="00303A36"/>
    <w:rsid w:val="00304B41"/>
    <w:rsid w:val="00304E5C"/>
    <w:rsid w:val="003058C3"/>
    <w:rsid w:val="00305BEA"/>
    <w:rsid w:val="00312494"/>
    <w:rsid w:val="0031255A"/>
    <w:rsid w:val="00312D24"/>
    <w:rsid w:val="00312FD5"/>
    <w:rsid w:val="003149F3"/>
    <w:rsid w:val="00323F5A"/>
    <w:rsid w:val="003268A5"/>
    <w:rsid w:val="00331F8F"/>
    <w:rsid w:val="0033275E"/>
    <w:rsid w:val="003378BE"/>
    <w:rsid w:val="00342A13"/>
    <w:rsid w:val="00342AA3"/>
    <w:rsid w:val="003501EF"/>
    <w:rsid w:val="0035237D"/>
    <w:rsid w:val="00357935"/>
    <w:rsid w:val="00365FAD"/>
    <w:rsid w:val="00367B4C"/>
    <w:rsid w:val="00371936"/>
    <w:rsid w:val="00372092"/>
    <w:rsid w:val="00372178"/>
    <w:rsid w:val="003737B2"/>
    <w:rsid w:val="003747CB"/>
    <w:rsid w:val="00376AD4"/>
    <w:rsid w:val="00377F85"/>
    <w:rsid w:val="00380196"/>
    <w:rsid w:val="003803F8"/>
    <w:rsid w:val="00381563"/>
    <w:rsid w:val="00382106"/>
    <w:rsid w:val="003825D6"/>
    <w:rsid w:val="00386F5A"/>
    <w:rsid w:val="00387F61"/>
    <w:rsid w:val="00390C42"/>
    <w:rsid w:val="003946A9"/>
    <w:rsid w:val="0039744F"/>
    <w:rsid w:val="003A56D3"/>
    <w:rsid w:val="003A6355"/>
    <w:rsid w:val="003A67D3"/>
    <w:rsid w:val="003A6C6D"/>
    <w:rsid w:val="003A743A"/>
    <w:rsid w:val="003B01F2"/>
    <w:rsid w:val="003B0225"/>
    <w:rsid w:val="003B0591"/>
    <w:rsid w:val="003B08B6"/>
    <w:rsid w:val="003B5AFE"/>
    <w:rsid w:val="003C1595"/>
    <w:rsid w:val="003C2E67"/>
    <w:rsid w:val="003C450F"/>
    <w:rsid w:val="003C7F94"/>
    <w:rsid w:val="003D0936"/>
    <w:rsid w:val="003D35C3"/>
    <w:rsid w:val="003D5616"/>
    <w:rsid w:val="003D6047"/>
    <w:rsid w:val="003D7016"/>
    <w:rsid w:val="003D7E5E"/>
    <w:rsid w:val="003E6D40"/>
    <w:rsid w:val="003F24A1"/>
    <w:rsid w:val="003F5600"/>
    <w:rsid w:val="003F59F8"/>
    <w:rsid w:val="004006FA"/>
    <w:rsid w:val="00407B44"/>
    <w:rsid w:val="004106A9"/>
    <w:rsid w:val="00410F0F"/>
    <w:rsid w:val="0041394E"/>
    <w:rsid w:val="004222F9"/>
    <w:rsid w:val="00424FF8"/>
    <w:rsid w:val="00426AAB"/>
    <w:rsid w:val="00426FA2"/>
    <w:rsid w:val="00427CED"/>
    <w:rsid w:val="00430638"/>
    <w:rsid w:val="004319E8"/>
    <w:rsid w:val="00444E21"/>
    <w:rsid w:val="004465C7"/>
    <w:rsid w:val="00446C71"/>
    <w:rsid w:val="00446D28"/>
    <w:rsid w:val="0045338A"/>
    <w:rsid w:val="0045415C"/>
    <w:rsid w:val="00456077"/>
    <w:rsid w:val="00457E92"/>
    <w:rsid w:val="004616C7"/>
    <w:rsid w:val="00463CE2"/>
    <w:rsid w:val="0046529C"/>
    <w:rsid w:val="0046564E"/>
    <w:rsid w:val="0046565B"/>
    <w:rsid w:val="00467110"/>
    <w:rsid w:val="00475B9C"/>
    <w:rsid w:val="0047668C"/>
    <w:rsid w:val="00477665"/>
    <w:rsid w:val="0048673E"/>
    <w:rsid w:val="00486E84"/>
    <w:rsid w:val="0048732B"/>
    <w:rsid w:val="004A36B7"/>
    <w:rsid w:val="004B00FF"/>
    <w:rsid w:val="004B20E7"/>
    <w:rsid w:val="004C1A5F"/>
    <w:rsid w:val="004C42D2"/>
    <w:rsid w:val="004C74E0"/>
    <w:rsid w:val="004D055A"/>
    <w:rsid w:val="004D1486"/>
    <w:rsid w:val="004D42B9"/>
    <w:rsid w:val="004D56F9"/>
    <w:rsid w:val="004D6331"/>
    <w:rsid w:val="004E4EC7"/>
    <w:rsid w:val="004E5816"/>
    <w:rsid w:val="004E6881"/>
    <w:rsid w:val="00506D0F"/>
    <w:rsid w:val="0051101E"/>
    <w:rsid w:val="00515EA2"/>
    <w:rsid w:val="00516D04"/>
    <w:rsid w:val="0052320A"/>
    <w:rsid w:val="00530F42"/>
    <w:rsid w:val="00532C80"/>
    <w:rsid w:val="00533A36"/>
    <w:rsid w:val="00541149"/>
    <w:rsid w:val="0054266A"/>
    <w:rsid w:val="00547D63"/>
    <w:rsid w:val="00552130"/>
    <w:rsid w:val="005521FD"/>
    <w:rsid w:val="005525F1"/>
    <w:rsid w:val="0056435F"/>
    <w:rsid w:val="00567151"/>
    <w:rsid w:val="0057442F"/>
    <w:rsid w:val="00576F81"/>
    <w:rsid w:val="00577315"/>
    <w:rsid w:val="00580D13"/>
    <w:rsid w:val="00585D3D"/>
    <w:rsid w:val="00586AC2"/>
    <w:rsid w:val="00592386"/>
    <w:rsid w:val="005943EB"/>
    <w:rsid w:val="005965BB"/>
    <w:rsid w:val="005A527D"/>
    <w:rsid w:val="005B0D8E"/>
    <w:rsid w:val="005B3009"/>
    <w:rsid w:val="005B3A13"/>
    <w:rsid w:val="005C0808"/>
    <w:rsid w:val="005C1AD1"/>
    <w:rsid w:val="005C2E93"/>
    <w:rsid w:val="005C38F6"/>
    <w:rsid w:val="005D2FC4"/>
    <w:rsid w:val="005E1EDF"/>
    <w:rsid w:val="005E29E1"/>
    <w:rsid w:val="005E3A5B"/>
    <w:rsid w:val="005F010B"/>
    <w:rsid w:val="005F249C"/>
    <w:rsid w:val="005F439C"/>
    <w:rsid w:val="005F6537"/>
    <w:rsid w:val="005F65B4"/>
    <w:rsid w:val="005F787E"/>
    <w:rsid w:val="00601AB0"/>
    <w:rsid w:val="00611400"/>
    <w:rsid w:val="00612D1A"/>
    <w:rsid w:val="00614ACC"/>
    <w:rsid w:val="006230B4"/>
    <w:rsid w:val="00625BBF"/>
    <w:rsid w:val="00625FC8"/>
    <w:rsid w:val="00634B56"/>
    <w:rsid w:val="00634C54"/>
    <w:rsid w:val="00635FA8"/>
    <w:rsid w:val="00641617"/>
    <w:rsid w:val="00641B53"/>
    <w:rsid w:val="00643175"/>
    <w:rsid w:val="0064555C"/>
    <w:rsid w:val="00656A8B"/>
    <w:rsid w:val="00673521"/>
    <w:rsid w:val="00673C3C"/>
    <w:rsid w:val="00680761"/>
    <w:rsid w:val="006813BF"/>
    <w:rsid w:val="00684F85"/>
    <w:rsid w:val="00686128"/>
    <w:rsid w:val="00687C0A"/>
    <w:rsid w:val="00697CC3"/>
    <w:rsid w:val="006A0D52"/>
    <w:rsid w:val="006A2387"/>
    <w:rsid w:val="006A3F6D"/>
    <w:rsid w:val="006A4C19"/>
    <w:rsid w:val="006B254A"/>
    <w:rsid w:val="006C1504"/>
    <w:rsid w:val="006C47DF"/>
    <w:rsid w:val="006D382A"/>
    <w:rsid w:val="006D40B1"/>
    <w:rsid w:val="006D5F0F"/>
    <w:rsid w:val="006E1BD3"/>
    <w:rsid w:val="006E2696"/>
    <w:rsid w:val="006E6EA3"/>
    <w:rsid w:val="006E700D"/>
    <w:rsid w:val="006E7865"/>
    <w:rsid w:val="006F3856"/>
    <w:rsid w:val="00701727"/>
    <w:rsid w:val="00701F32"/>
    <w:rsid w:val="00705B40"/>
    <w:rsid w:val="00707602"/>
    <w:rsid w:val="00713EAD"/>
    <w:rsid w:val="00714442"/>
    <w:rsid w:val="00717872"/>
    <w:rsid w:val="00720C85"/>
    <w:rsid w:val="00721558"/>
    <w:rsid w:val="007215C9"/>
    <w:rsid w:val="00721899"/>
    <w:rsid w:val="0072412B"/>
    <w:rsid w:val="00724181"/>
    <w:rsid w:val="0072429A"/>
    <w:rsid w:val="00727B48"/>
    <w:rsid w:val="00731B5E"/>
    <w:rsid w:val="007408B3"/>
    <w:rsid w:val="007447FC"/>
    <w:rsid w:val="00745525"/>
    <w:rsid w:val="00750E68"/>
    <w:rsid w:val="00752B8B"/>
    <w:rsid w:val="007532CB"/>
    <w:rsid w:val="00753A9A"/>
    <w:rsid w:val="007636B2"/>
    <w:rsid w:val="0076740F"/>
    <w:rsid w:val="00767E29"/>
    <w:rsid w:val="007714BA"/>
    <w:rsid w:val="00771E84"/>
    <w:rsid w:val="00773392"/>
    <w:rsid w:val="007740BA"/>
    <w:rsid w:val="0077677A"/>
    <w:rsid w:val="00780C17"/>
    <w:rsid w:val="00780F11"/>
    <w:rsid w:val="00782D33"/>
    <w:rsid w:val="00784CEE"/>
    <w:rsid w:val="00787842"/>
    <w:rsid w:val="00787EBF"/>
    <w:rsid w:val="007900E7"/>
    <w:rsid w:val="007907D7"/>
    <w:rsid w:val="00797CAB"/>
    <w:rsid w:val="007A047F"/>
    <w:rsid w:val="007A0CF7"/>
    <w:rsid w:val="007B5F4E"/>
    <w:rsid w:val="007C2859"/>
    <w:rsid w:val="007C4203"/>
    <w:rsid w:val="007C7544"/>
    <w:rsid w:val="007D1295"/>
    <w:rsid w:val="007D43B7"/>
    <w:rsid w:val="007D5C1A"/>
    <w:rsid w:val="007D5F8C"/>
    <w:rsid w:val="007E0AB7"/>
    <w:rsid w:val="007E1FA1"/>
    <w:rsid w:val="007E3A39"/>
    <w:rsid w:val="007F63ED"/>
    <w:rsid w:val="00802D44"/>
    <w:rsid w:val="008036F6"/>
    <w:rsid w:val="00804929"/>
    <w:rsid w:val="008065D7"/>
    <w:rsid w:val="0081117F"/>
    <w:rsid w:val="00815CA0"/>
    <w:rsid w:val="00815FAC"/>
    <w:rsid w:val="00820368"/>
    <w:rsid w:val="00820C2F"/>
    <w:rsid w:val="00830FBD"/>
    <w:rsid w:val="00831C41"/>
    <w:rsid w:val="008323ED"/>
    <w:rsid w:val="00835DF7"/>
    <w:rsid w:val="00836008"/>
    <w:rsid w:val="00840D45"/>
    <w:rsid w:val="0084197A"/>
    <w:rsid w:val="00847403"/>
    <w:rsid w:val="008536EE"/>
    <w:rsid w:val="00855EF5"/>
    <w:rsid w:val="008562BD"/>
    <w:rsid w:val="008627D5"/>
    <w:rsid w:val="00863DC0"/>
    <w:rsid w:val="00870514"/>
    <w:rsid w:val="00872D76"/>
    <w:rsid w:val="00875F26"/>
    <w:rsid w:val="0088248C"/>
    <w:rsid w:val="00890380"/>
    <w:rsid w:val="00890B0A"/>
    <w:rsid w:val="00893A2E"/>
    <w:rsid w:val="00893FE3"/>
    <w:rsid w:val="0089718A"/>
    <w:rsid w:val="0089723E"/>
    <w:rsid w:val="008A2AE2"/>
    <w:rsid w:val="008A3472"/>
    <w:rsid w:val="008A567E"/>
    <w:rsid w:val="008A680F"/>
    <w:rsid w:val="008B4C8C"/>
    <w:rsid w:val="008B5D1B"/>
    <w:rsid w:val="008B6D39"/>
    <w:rsid w:val="008B7AFA"/>
    <w:rsid w:val="008C1DC8"/>
    <w:rsid w:val="008C3522"/>
    <w:rsid w:val="008D00AB"/>
    <w:rsid w:val="008D49A2"/>
    <w:rsid w:val="008E03FF"/>
    <w:rsid w:val="008E5B9D"/>
    <w:rsid w:val="008E64C4"/>
    <w:rsid w:val="008F0903"/>
    <w:rsid w:val="008F4A8A"/>
    <w:rsid w:val="008F4BB6"/>
    <w:rsid w:val="008F6483"/>
    <w:rsid w:val="008F6680"/>
    <w:rsid w:val="008F6B79"/>
    <w:rsid w:val="00902723"/>
    <w:rsid w:val="00904377"/>
    <w:rsid w:val="00904473"/>
    <w:rsid w:val="0091063D"/>
    <w:rsid w:val="00912A34"/>
    <w:rsid w:val="009138FF"/>
    <w:rsid w:val="00922726"/>
    <w:rsid w:val="00922EF9"/>
    <w:rsid w:val="00931111"/>
    <w:rsid w:val="009314DA"/>
    <w:rsid w:val="009316CE"/>
    <w:rsid w:val="00931CAF"/>
    <w:rsid w:val="00935060"/>
    <w:rsid w:val="009355EE"/>
    <w:rsid w:val="009570B1"/>
    <w:rsid w:val="00960676"/>
    <w:rsid w:val="009612CF"/>
    <w:rsid w:val="009624D1"/>
    <w:rsid w:val="009702A7"/>
    <w:rsid w:val="0097337F"/>
    <w:rsid w:val="00973F41"/>
    <w:rsid w:val="009744E0"/>
    <w:rsid w:val="00980DCB"/>
    <w:rsid w:val="00980E2A"/>
    <w:rsid w:val="0098129C"/>
    <w:rsid w:val="00984697"/>
    <w:rsid w:val="0099084A"/>
    <w:rsid w:val="009946C2"/>
    <w:rsid w:val="00994796"/>
    <w:rsid w:val="0099483D"/>
    <w:rsid w:val="00994D1D"/>
    <w:rsid w:val="009A5864"/>
    <w:rsid w:val="009B1A68"/>
    <w:rsid w:val="009C2E3D"/>
    <w:rsid w:val="009C3291"/>
    <w:rsid w:val="009C3DFA"/>
    <w:rsid w:val="009C412D"/>
    <w:rsid w:val="009D16DA"/>
    <w:rsid w:val="009D1A8B"/>
    <w:rsid w:val="009D54A5"/>
    <w:rsid w:val="009D69D7"/>
    <w:rsid w:val="009D7721"/>
    <w:rsid w:val="009E2967"/>
    <w:rsid w:val="009E2DEF"/>
    <w:rsid w:val="009E2EEF"/>
    <w:rsid w:val="009E662D"/>
    <w:rsid w:val="009E6A45"/>
    <w:rsid w:val="009E7276"/>
    <w:rsid w:val="009F22E7"/>
    <w:rsid w:val="009F5C47"/>
    <w:rsid w:val="00A04CD5"/>
    <w:rsid w:val="00A05382"/>
    <w:rsid w:val="00A05BE0"/>
    <w:rsid w:val="00A12B59"/>
    <w:rsid w:val="00A14F6C"/>
    <w:rsid w:val="00A173C7"/>
    <w:rsid w:val="00A22BE9"/>
    <w:rsid w:val="00A24E1B"/>
    <w:rsid w:val="00A26AE7"/>
    <w:rsid w:val="00A310FE"/>
    <w:rsid w:val="00A41085"/>
    <w:rsid w:val="00A435DB"/>
    <w:rsid w:val="00A457A4"/>
    <w:rsid w:val="00A469BF"/>
    <w:rsid w:val="00A46B2D"/>
    <w:rsid w:val="00A5097C"/>
    <w:rsid w:val="00A547F5"/>
    <w:rsid w:val="00A61785"/>
    <w:rsid w:val="00A64975"/>
    <w:rsid w:val="00A66B9E"/>
    <w:rsid w:val="00A67F72"/>
    <w:rsid w:val="00A71B2E"/>
    <w:rsid w:val="00A8016B"/>
    <w:rsid w:val="00A818FE"/>
    <w:rsid w:val="00A81B59"/>
    <w:rsid w:val="00A96FEA"/>
    <w:rsid w:val="00A97104"/>
    <w:rsid w:val="00AA0529"/>
    <w:rsid w:val="00AA1957"/>
    <w:rsid w:val="00AA1972"/>
    <w:rsid w:val="00AA20B3"/>
    <w:rsid w:val="00AA6AC2"/>
    <w:rsid w:val="00AA76AF"/>
    <w:rsid w:val="00AB0A69"/>
    <w:rsid w:val="00AB1FDA"/>
    <w:rsid w:val="00AB3388"/>
    <w:rsid w:val="00AC0D80"/>
    <w:rsid w:val="00AC272B"/>
    <w:rsid w:val="00AC504E"/>
    <w:rsid w:val="00AC56FB"/>
    <w:rsid w:val="00AD0E55"/>
    <w:rsid w:val="00AE4213"/>
    <w:rsid w:val="00AF36CA"/>
    <w:rsid w:val="00AF5127"/>
    <w:rsid w:val="00B0019C"/>
    <w:rsid w:val="00B02328"/>
    <w:rsid w:val="00B027ED"/>
    <w:rsid w:val="00B03883"/>
    <w:rsid w:val="00B03F55"/>
    <w:rsid w:val="00B072C0"/>
    <w:rsid w:val="00B07B21"/>
    <w:rsid w:val="00B102D3"/>
    <w:rsid w:val="00B15041"/>
    <w:rsid w:val="00B16251"/>
    <w:rsid w:val="00B22615"/>
    <w:rsid w:val="00B34532"/>
    <w:rsid w:val="00B40D92"/>
    <w:rsid w:val="00B52B34"/>
    <w:rsid w:val="00B54E83"/>
    <w:rsid w:val="00B57F38"/>
    <w:rsid w:val="00B62BD0"/>
    <w:rsid w:val="00B6657B"/>
    <w:rsid w:val="00B71017"/>
    <w:rsid w:val="00B72796"/>
    <w:rsid w:val="00B74131"/>
    <w:rsid w:val="00B7723E"/>
    <w:rsid w:val="00B7736A"/>
    <w:rsid w:val="00B80A6A"/>
    <w:rsid w:val="00B8228B"/>
    <w:rsid w:val="00B82814"/>
    <w:rsid w:val="00B852AA"/>
    <w:rsid w:val="00B85B20"/>
    <w:rsid w:val="00B87EC0"/>
    <w:rsid w:val="00B9300C"/>
    <w:rsid w:val="00B95B48"/>
    <w:rsid w:val="00B97CDD"/>
    <w:rsid w:val="00BA117A"/>
    <w:rsid w:val="00BA1637"/>
    <w:rsid w:val="00BA1FAD"/>
    <w:rsid w:val="00BA433B"/>
    <w:rsid w:val="00BB6BCA"/>
    <w:rsid w:val="00BB723C"/>
    <w:rsid w:val="00BB7530"/>
    <w:rsid w:val="00BB7E7B"/>
    <w:rsid w:val="00BC24BC"/>
    <w:rsid w:val="00BC358D"/>
    <w:rsid w:val="00BC776B"/>
    <w:rsid w:val="00BD1124"/>
    <w:rsid w:val="00BD42BE"/>
    <w:rsid w:val="00BD44BA"/>
    <w:rsid w:val="00BD4D79"/>
    <w:rsid w:val="00BE0211"/>
    <w:rsid w:val="00BE1F26"/>
    <w:rsid w:val="00BE3912"/>
    <w:rsid w:val="00BE3952"/>
    <w:rsid w:val="00BE44B1"/>
    <w:rsid w:val="00BE52BF"/>
    <w:rsid w:val="00BF0475"/>
    <w:rsid w:val="00BF0BB9"/>
    <w:rsid w:val="00BF368F"/>
    <w:rsid w:val="00BF5BA5"/>
    <w:rsid w:val="00BF76F7"/>
    <w:rsid w:val="00C002B2"/>
    <w:rsid w:val="00C00ECA"/>
    <w:rsid w:val="00C02F0D"/>
    <w:rsid w:val="00C0426D"/>
    <w:rsid w:val="00C0751E"/>
    <w:rsid w:val="00C1379D"/>
    <w:rsid w:val="00C138C2"/>
    <w:rsid w:val="00C14C15"/>
    <w:rsid w:val="00C17419"/>
    <w:rsid w:val="00C2022D"/>
    <w:rsid w:val="00C224B6"/>
    <w:rsid w:val="00C261DC"/>
    <w:rsid w:val="00C34248"/>
    <w:rsid w:val="00C4263C"/>
    <w:rsid w:val="00C536E7"/>
    <w:rsid w:val="00C54761"/>
    <w:rsid w:val="00C637E6"/>
    <w:rsid w:val="00C64195"/>
    <w:rsid w:val="00C72844"/>
    <w:rsid w:val="00C73E76"/>
    <w:rsid w:val="00C73FC4"/>
    <w:rsid w:val="00C754EB"/>
    <w:rsid w:val="00C80E7F"/>
    <w:rsid w:val="00C8307D"/>
    <w:rsid w:val="00C84F3C"/>
    <w:rsid w:val="00C9288D"/>
    <w:rsid w:val="00CA09E8"/>
    <w:rsid w:val="00CA12E3"/>
    <w:rsid w:val="00CA1F72"/>
    <w:rsid w:val="00CA3FDF"/>
    <w:rsid w:val="00CA5219"/>
    <w:rsid w:val="00CB338A"/>
    <w:rsid w:val="00CB588F"/>
    <w:rsid w:val="00CB604B"/>
    <w:rsid w:val="00CB6494"/>
    <w:rsid w:val="00CB7486"/>
    <w:rsid w:val="00CB7E2F"/>
    <w:rsid w:val="00CC31D8"/>
    <w:rsid w:val="00CD3F79"/>
    <w:rsid w:val="00CE266C"/>
    <w:rsid w:val="00CE2864"/>
    <w:rsid w:val="00CE2A83"/>
    <w:rsid w:val="00CE2E41"/>
    <w:rsid w:val="00CE485D"/>
    <w:rsid w:val="00CE6240"/>
    <w:rsid w:val="00CF31D2"/>
    <w:rsid w:val="00CF3561"/>
    <w:rsid w:val="00CF45C8"/>
    <w:rsid w:val="00CF5996"/>
    <w:rsid w:val="00CF6C10"/>
    <w:rsid w:val="00CF73B6"/>
    <w:rsid w:val="00D01239"/>
    <w:rsid w:val="00D02473"/>
    <w:rsid w:val="00D02759"/>
    <w:rsid w:val="00D04AC5"/>
    <w:rsid w:val="00D064CE"/>
    <w:rsid w:val="00D076D7"/>
    <w:rsid w:val="00D1351D"/>
    <w:rsid w:val="00D2153C"/>
    <w:rsid w:val="00D24F1A"/>
    <w:rsid w:val="00D26DF8"/>
    <w:rsid w:val="00D32DA1"/>
    <w:rsid w:val="00D3489C"/>
    <w:rsid w:val="00D37119"/>
    <w:rsid w:val="00D37C04"/>
    <w:rsid w:val="00D43090"/>
    <w:rsid w:val="00D506A6"/>
    <w:rsid w:val="00D53BCD"/>
    <w:rsid w:val="00D5454C"/>
    <w:rsid w:val="00D54C4D"/>
    <w:rsid w:val="00D55654"/>
    <w:rsid w:val="00D55716"/>
    <w:rsid w:val="00D575EF"/>
    <w:rsid w:val="00D57CE9"/>
    <w:rsid w:val="00D61C1F"/>
    <w:rsid w:val="00D674B5"/>
    <w:rsid w:val="00D67BE9"/>
    <w:rsid w:val="00D76D4A"/>
    <w:rsid w:val="00D84117"/>
    <w:rsid w:val="00D85D88"/>
    <w:rsid w:val="00D91079"/>
    <w:rsid w:val="00D92CBA"/>
    <w:rsid w:val="00D93C2A"/>
    <w:rsid w:val="00D97434"/>
    <w:rsid w:val="00DA3B88"/>
    <w:rsid w:val="00DA66ED"/>
    <w:rsid w:val="00DB23A5"/>
    <w:rsid w:val="00DB2B9A"/>
    <w:rsid w:val="00DB5063"/>
    <w:rsid w:val="00DB5554"/>
    <w:rsid w:val="00DB6AE4"/>
    <w:rsid w:val="00DC0295"/>
    <w:rsid w:val="00DD2B6E"/>
    <w:rsid w:val="00DD522F"/>
    <w:rsid w:val="00DD62E0"/>
    <w:rsid w:val="00DD7CCC"/>
    <w:rsid w:val="00DD7E4C"/>
    <w:rsid w:val="00DE2609"/>
    <w:rsid w:val="00DE2788"/>
    <w:rsid w:val="00DF23A7"/>
    <w:rsid w:val="00DF3CB9"/>
    <w:rsid w:val="00DF3D11"/>
    <w:rsid w:val="00DF45A2"/>
    <w:rsid w:val="00DF4B17"/>
    <w:rsid w:val="00DF5198"/>
    <w:rsid w:val="00E00E0E"/>
    <w:rsid w:val="00E01985"/>
    <w:rsid w:val="00E03317"/>
    <w:rsid w:val="00E05D12"/>
    <w:rsid w:val="00E12330"/>
    <w:rsid w:val="00E141E8"/>
    <w:rsid w:val="00E172BE"/>
    <w:rsid w:val="00E2438E"/>
    <w:rsid w:val="00E25EBE"/>
    <w:rsid w:val="00E2685B"/>
    <w:rsid w:val="00E3367C"/>
    <w:rsid w:val="00E35A3B"/>
    <w:rsid w:val="00E372D2"/>
    <w:rsid w:val="00E37B77"/>
    <w:rsid w:val="00E4586D"/>
    <w:rsid w:val="00E47800"/>
    <w:rsid w:val="00E47EFA"/>
    <w:rsid w:val="00E5204B"/>
    <w:rsid w:val="00E52433"/>
    <w:rsid w:val="00E52A15"/>
    <w:rsid w:val="00E54DAC"/>
    <w:rsid w:val="00E562C5"/>
    <w:rsid w:val="00E567A1"/>
    <w:rsid w:val="00E57AFB"/>
    <w:rsid w:val="00E63AFE"/>
    <w:rsid w:val="00E6487E"/>
    <w:rsid w:val="00E70355"/>
    <w:rsid w:val="00E71104"/>
    <w:rsid w:val="00E71B8F"/>
    <w:rsid w:val="00E7396D"/>
    <w:rsid w:val="00E73A80"/>
    <w:rsid w:val="00E75A8E"/>
    <w:rsid w:val="00E8511B"/>
    <w:rsid w:val="00E950A1"/>
    <w:rsid w:val="00E964CA"/>
    <w:rsid w:val="00EA01D4"/>
    <w:rsid w:val="00EA563B"/>
    <w:rsid w:val="00EA5C03"/>
    <w:rsid w:val="00EB00C3"/>
    <w:rsid w:val="00EB6C39"/>
    <w:rsid w:val="00EB79E1"/>
    <w:rsid w:val="00EC15E2"/>
    <w:rsid w:val="00EC2205"/>
    <w:rsid w:val="00EC23B1"/>
    <w:rsid w:val="00EC403F"/>
    <w:rsid w:val="00EC53D8"/>
    <w:rsid w:val="00EC5A14"/>
    <w:rsid w:val="00ED0FDD"/>
    <w:rsid w:val="00ED3E6C"/>
    <w:rsid w:val="00ED4011"/>
    <w:rsid w:val="00ED5D45"/>
    <w:rsid w:val="00EE4587"/>
    <w:rsid w:val="00EE4B11"/>
    <w:rsid w:val="00EE5A49"/>
    <w:rsid w:val="00EE6112"/>
    <w:rsid w:val="00EF1E6F"/>
    <w:rsid w:val="00EF3B51"/>
    <w:rsid w:val="00EF4396"/>
    <w:rsid w:val="00F02D3F"/>
    <w:rsid w:val="00F02E3A"/>
    <w:rsid w:val="00F03819"/>
    <w:rsid w:val="00F0423A"/>
    <w:rsid w:val="00F04CEF"/>
    <w:rsid w:val="00F15937"/>
    <w:rsid w:val="00F15A8E"/>
    <w:rsid w:val="00F1734C"/>
    <w:rsid w:val="00F26C9F"/>
    <w:rsid w:val="00F35350"/>
    <w:rsid w:val="00F4111B"/>
    <w:rsid w:val="00F4266D"/>
    <w:rsid w:val="00F463E0"/>
    <w:rsid w:val="00F46C11"/>
    <w:rsid w:val="00F50758"/>
    <w:rsid w:val="00F56592"/>
    <w:rsid w:val="00F5744C"/>
    <w:rsid w:val="00F61A70"/>
    <w:rsid w:val="00F64A31"/>
    <w:rsid w:val="00F73274"/>
    <w:rsid w:val="00F7382C"/>
    <w:rsid w:val="00F75B0E"/>
    <w:rsid w:val="00F7650D"/>
    <w:rsid w:val="00F828C8"/>
    <w:rsid w:val="00F93D72"/>
    <w:rsid w:val="00F94796"/>
    <w:rsid w:val="00F97733"/>
    <w:rsid w:val="00F97E41"/>
    <w:rsid w:val="00FA2074"/>
    <w:rsid w:val="00FB171A"/>
    <w:rsid w:val="00FB7C36"/>
    <w:rsid w:val="00FC0647"/>
    <w:rsid w:val="00FC6C80"/>
    <w:rsid w:val="00FC6CE6"/>
    <w:rsid w:val="00FC7F26"/>
    <w:rsid w:val="00FD3F66"/>
    <w:rsid w:val="00FD5855"/>
    <w:rsid w:val="00FE4AF8"/>
    <w:rsid w:val="00FE7C44"/>
    <w:rsid w:val="00FF0D7E"/>
    <w:rsid w:val="00FF1AE5"/>
    <w:rsid w:val="00FF29E1"/>
    <w:rsid w:val="00FF2FA5"/>
    <w:rsid w:val="014F5E82"/>
    <w:rsid w:val="02938D5B"/>
    <w:rsid w:val="052E2A28"/>
    <w:rsid w:val="31A25E9B"/>
    <w:rsid w:val="3777445A"/>
    <w:rsid w:val="66C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58426,#67a2c0,#c2cd23,#e20177"/>
    </o:shapedefaults>
    <o:shapelayout v:ext="edit">
      <o:idmap v:ext="edit" data="2"/>
    </o:shapelayout>
  </w:shapeDefaults>
  <w:doNotEmbedSmartTags/>
  <w:decimalSymbol w:val=","/>
  <w:listSeparator w:val=";"/>
  <w14:docId w14:val="0CE5FCFA"/>
  <w15:docId w15:val="{9718B940-3C80-4110-A0CE-E0C6566A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3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semiHidden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92935"/>
    <w:pPr>
      <w:suppressAutoHyphens/>
    </w:pPr>
  </w:style>
  <w:style w:type="paragraph" w:styleId="Kop1">
    <w:name w:val="heading 1"/>
    <w:aliases w:val="Kop rubriek"/>
    <w:basedOn w:val="Standaard"/>
    <w:next w:val="Standaard"/>
    <w:link w:val="Kop1Char"/>
    <w:uiPriority w:val="9"/>
    <w:qFormat/>
    <w:rsid w:val="00BB6BCA"/>
    <w:pPr>
      <w:keepNext/>
      <w:numPr>
        <w:numId w:val="14"/>
      </w:numPr>
      <w:pBdr>
        <w:top w:val="single" w:sz="8" w:space="6" w:color="00B2A9" w:themeColor="accent1"/>
      </w:pBdr>
      <w:spacing w:after="120"/>
      <w:outlineLvl w:val="0"/>
    </w:pPr>
    <w:rPr>
      <w:rFonts w:asciiTheme="majorHAnsi" w:hAnsiTheme="majorHAnsi" w:cs="Arial"/>
      <w:bCs/>
      <w:kern w:val="32"/>
      <w:sz w:val="28"/>
      <w:szCs w:val="32"/>
    </w:rPr>
  </w:style>
  <w:style w:type="paragraph" w:styleId="Kop2">
    <w:name w:val="heading 2"/>
    <w:aliases w:val="Kop vragengroepje"/>
    <w:basedOn w:val="Standaard"/>
    <w:next w:val="Standaard"/>
    <w:link w:val="Kop2Char"/>
    <w:uiPriority w:val="9"/>
    <w:qFormat/>
    <w:rsid w:val="00463CE2"/>
    <w:pPr>
      <w:numPr>
        <w:ilvl w:val="1"/>
        <w:numId w:val="14"/>
      </w:numPr>
      <w:pBdr>
        <w:top w:val="single" w:sz="8" w:space="3" w:color="00B2A9" w:themeColor="accent1"/>
        <w:left w:val="single" w:sz="8" w:space="4" w:color="00B2A9" w:themeColor="accent1"/>
        <w:bottom w:val="single" w:sz="8" w:space="3" w:color="00B2A9" w:themeColor="accent1"/>
        <w:right w:val="single" w:sz="8" w:space="4" w:color="00B2A9" w:themeColor="accent1"/>
      </w:pBdr>
      <w:shd w:val="clear" w:color="auto" w:fill="00B2A9" w:themeFill="accent1"/>
      <w:ind w:left="96" w:right="108"/>
      <w:outlineLvl w:val="1"/>
    </w:pPr>
    <w:rPr>
      <w:color w:val="FFFFFF" w:themeColor="background1"/>
      <w:sz w:val="28"/>
    </w:rPr>
  </w:style>
  <w:style w:type="paragraph" w:styleId="Kop3">
    <w:name w:val="heading 3"/>
    <w:aliases w:val="Subparagraaftitel"/>
    <w:basedOn w:val="Standaard"/>
    <w:next w:val="Standaard"/>
    <w:link w:val="Kop3Char"/>
    <w:uiPriority w:val="9"/>
    <w:semiHidden/>
    <w:qFormat/>
    <w:rsid w:val="0041394E"/>
    <w:pPr>
      <w:keepNext/>
      <w:outlineLvl w:val="2"/>
    </w:pPr>
    <w:rPr>
      <w:rFonts w:asciiTheme="majorHAnsi" w:hAnsiTheme="majorHAnsi"/>
      <w:i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41394E"/>
    <w:pPr>
      <w:keepNext/>
      <w:keepLines/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41394E"/>
    <w:pPr>
      <w:keepNext/>
      <w:keepLines/>
      <w:spacing w:line="300" w:lineRule="atLeast"/>
      <w:outlineLvl w:val="4"/>
    </w:pPr>
    <w:rPr>
      <w:rFonts w:eastAsiaTheme="majorEastAsia" w:cstheme="majorBidi"/>
      <w:i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3A6C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853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unhideWhenUsed/>
    <w:qFormat/>
    <w:rsid w:val="003A6C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853" w:themeColor="accent1" w:themeShade="7F"/>
    </w:rPr>
  </w:style>
  <w:style w:type="paragraph" w:styleId="Kop8">
    <w:name w:val="heading 8"/>
    <w:basedOn w:val="Standaard"/>
    <w:next w:val="Standaard"/>
    <w:link w:val="Kop8Char"/>
    <w:uiPriority w:val="99"/>
    <w:semiHidden/>
    <w:unhideWhenUsed/>
    <w:qFormat/>
    <w:rsid w:val="003A6C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semiHidden/>
    <w:unhideWhenUsed/>
    <w:qFormat/>
    <w:rsid w:val="003A6C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A81B59"/>
    <w:pPr>
      <w:tabs>
        <w:tab w:val="center" w:pos="4536"/>
        <w:tab w:val="right" w:pos="9072"/>
      </w:tabs>
      <w:spacing w:line="240" w:lineRule="auto"/>
    </w:pPr>
  </w:style>
  <w:style w:type="table" w:styleId="Tabelraster">
    <w:name w:val="Table Grid"/>
    <w:basedOn w:val="Standaardtabel"/>
    <w:uiPriority w:val="59"/>
    <w:rsid w:val="00C0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5554"/>
    <w:rPr>
      <w:rFonts w:ascii="Arial" w:hAnsi="Arial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C73FC4"/>
    <w:rPr>
      <w:sz w:val="16"/>
    </w:rPr>
  </w:style>
  <w:style w:type="numbering" w:customStyle="1" w:styleId="Genummerdelijst">
    <w:name w:val="Genummerde lijst"/>
    <w:uiPriority w:val="99"/>
    <w:rsid w:val="00177F19"/>
    <w:pPr>
      <w:numPr>
        <w:numId w:val="2"/>
      </w:numPr>
    </w:pPr>
  </w:style>
  <w:style w:type="paragraph" w:styleId="Lijstnummering">
    <w:name w:val="List Number"/>
    <w:basedOn w:val="Standaard"/>
    <w:uiPriority w:val="4"/>
    <w:qFormat/>
    <w:rsid w:val="00177F19"/>
    <w:pPr>
      <w:numPr>
        <w:numId w:val="19"/>
      </w:numPr>
    </w:pPr>
  </w:style>
  <w:style w:type="paragraph" w:styleId="Lijstopsomteken">
    <w:name w:val="List Bullet"/>
    <w:basedOn w:val="Standaard"/>
    <w:uiPriority w:val="4"/>
    <w:qFormat/>
    <w:rsid w:val="00177F19"/>
    <w:pPr>
      <w:numPr>
        <w:numId w:val="20"/>
      </w:numPr>
    </w:pPr>
  </w:style>
  <w:style w:type="paragraph" w:styleId="Lijstopsomteken2">
    <w:name w:val="List Bullet 2"/>
    <w:basedOn w:val="Standaard"/>
    <w:uiPriority w:val="4"/>
    <w:semiHidden/>
    <w:rsid w:val="00177F19"/>
    <w:pPr>
      <w:numPr>
        <w:ilvl w:val="1"/>
        <w:numId w:val="20"/>
      </w:numPr>
    </w:pPr>
  </w:style>
  <w:style w:type="paragraph" w:styleId="Lijstopsomteken3">
    <w:name w:val="List Bullet 3"/>
    <w:basedOn w:val="Standaard"/>
    <w:uiPriority w:val="4"/>
    <w:semiHidden/>
    <w:rsid w:val="00177F19"/>
    <w:pPr>
      <w:numPr>
        <w:ilvl w:val="2"/>
        <w:numId w:val="20"/>
      </w:numPr>
    </w:pPr>
  </w:style>
  <w:style w:type="table" w:customStyle="1" w:styleId="Tablestyle">
    <w:name w:val="Table style"/>
    <w:basedOn w:val="Standaardtabel"/>
    <w:rsid w:val="00C02F0D"/>
    <w:tblPr>
      <w:tblCellMar>
        <w:left w:w="0" w:type="dxa"/>
        <w:right w:w="0" w:type="dxa"/>
      </w:tblCellMar>
    </w:tblPr>
  </w:style>
  <w:style w:type="numbering" w:customStyle="1" w:styleId="Opsomming">
    <w:name w:val="Opsomming"/>
    <w:uiPriority w:val="99"/>
    <w:rsid w:val="00177F19"/>
    <w:pPr>
      <w:numPr>
        <w:numId w:val="4"/>
      </w:numPr>
    </w:pPr>
  </w:style>
  <w:style w:type="character" w:customStyle="1" w:styleId="Kop3Char">
    <w:name w:val="Kop 3 Char"/>
    <w:aliases w:val="Subparagraaftitel Char"/>
    <w:basedOn w:val="Standaardalinea-lettertype"/>
    <w:link w:val="Kop3"/>
    <w:uiPriority w:val="9"/>
    <w:semiHidden/>
    <w:rsid w:val="009D16DA"/>
    <w:rPr>
      <w:rFonts w:asciiTheme="majorHAnsi" w:hAnsiTheme="majorHAnsi"/>
      <w:i/>
    </w:rPr>
  </w:style>
  <w:style w:type="character" w:customStyle="1" w:styleId="Kop1Char">
    <w:name w:val="Kop 1 Char"/>
    <w:aliases w:val="Kop rubriek Char"/>
    <w:basedOn w:val="Standaardalinea-lettertype"/>
    <w:link w:val="Kop1"/>
    <w:uiPriority w:val="9"/>
    <w:rsid w:val="00BB6BCA"/>
    <w:rPr>
      <w:rFonts w:asciiTheme="majorHAnsi" w:hAnsiTheme="majorHAnsi" w:cs="Arial"/>
      <w:bCs/>
      <w:kern w:val="32"/>
      <w:sz w:val="28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C02F0D"/>
    <w:rPr>
      <w:rFonts w:ascii="Arial" w:eastAsiaTheme="majorEastAsia" w:hAnsi="Arial" w:cstheme="majorBidi"/>
      <w:b/>
      <w:bCs/>
      <w:iCs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C02F0D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73FC4"/>
    <w:rPr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C02F0D"/>
    <w:pPr>
      <w:spacing w:line="14" w:lineRule="exact"/>
    </w:pPr>
  </w:style>
  <w:style w:type="paragraph" w:styleId="Lijstnummering2">
    <w:name w:val="List Number 2"/>
    <w:basedOn w:val="Standaard"/>
    <w:uiPriority w:val="4"/>
    <w:semiHidden/>
    <w:rsid w:val="00177F19"/>
    <w:pPr>
      <w:numPr>
        <w:ilvl w:val="1"/>
        <w:numId w:val="19"/>
      </w:numPr>
    </w:pPr>
  </w:style>
  <w:style w:type="paragraph" w:styleId="Lijstnummering3">
    <w:name w:val="List Number 3"/>
    <w:basedOn w:val="Standaard"/>
    <w:uiPriority w:val="4"/>
    <w:semiHidden/>
    <w:rsid w:val="00177F19"/>
    <w:pPr>
      <w:numPr>
        <w:ilvl w:val="2"/>
        <w:numId w:val="19"/>
      </w:numPr>
    </w:pPr>
  </w:style>
  <w:style w:type="character" w:customStyle="1" w:styleId="Kop2Char">
    <w:name w:val="Kop 2 Char"/>
    <w:aliases w:val="Kop vragengroepje Char"/>
    <w:basedOn w:val="Standaardalinea-lettertype"/>
    <w:link w:val="Kop2"/>
    <w:uiPriority w:val="9"/>
    <w:rsid w:val="00463CE2"/>
    <w:rPr>
      <w:color w:val="FFFFFF" w:themeColor="background1"/>
      <w:sz w:val="28"/>
      <w:shd w:val="clear" w:color="auto" w:fill="00B2A9" w:themeFill="accent1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3A6C6D"/>
    <w:rPr>
      <w:rFonts w:asciiTheme="majorHAnsi" w:eastAsiaTheme="majorEastAsia" w:hAnsiTheme="majorHAnsi" w:cstheme="majorBidi"/>
      <w:color w:val="005853" w:themeColor="accent1" w:themeShade="7F"/>
      <w:sz w:val="18"/>
      <w:szCs w:val="24"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3A6C6D"/>
    <w:rPr>
      <w:rFonts w:asciiTheme="majorHAnsi" w:eastAsiaTheme="majorEastAsia" w:hAnsiTheme="majorHAnsi" w:cstheme="majorBidi"/>
      <w:i/>
      <w:iCs/>
      <w:color w:val="005853" w:themeColor="accent1" w:themeShade="7F"/>
      <w:sz w:val="18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3A6C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3A6C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Koprubriekzondernummer">
    <w:name w:val="Kop rubriek zonder nummer"/>
    <w:basedOn w:val="Kop1"/>
    <w:next w:val="Standaard"/>
    <w:uiPriority w:val="14"/>
    <w:qFormat/>
    <w:rsid w:val="00B74131"/>
    <w:pPr>
      <w:numPr>
        <w:numId w:val="0"/>
      </w:numPr>
      <w:ind w:left="96"/>
    </w:pPr>
  </w:style>
  <w:style w:type="paragraph" w:customStyle="1" w:styleId="Kopvragengroepjezondernummer">
    <w:name w:val="Kop vragengroepje zonder nummer"/>
    <w:basedOn w:val="Kop2"/>
    <w:next w:val="Standaard"/>
    <w:uiPriority w:val="14"/>
    <w:qFormat/>
    <w:rsid w:val="00BE0211"/>
    <w:pPr>
      <w:numPr>
        <w:ilvl w:val="0"/>
        <w:numId w:val="0"/>
      </w:numPr>
      <w:ind w:left="96"/>
    </w:pPr>
  </w:style>
  <w:style w:type="paragraph" w:customStyle="1" w:styleId="Subparagraaftitelzondernummer">
    <w:name w:val="Subparagraaftitel zonder nummer"/>
    <w:basedOn w:val="Kop3"/>
    <w:next w:val="Standaard"/>
    <w:uiPriority w:val="14"/>
    <w:semiHidden/>
    <w:qFormat/>
    <w:rsid w:val="00C02F0D"/>
  </w:style>
  <w:style w:type="paragraph" w:customStyle="1" w:styleId="Kop4zondernummer">
    <w:name w:val="Kop 4 zonder nummer"/>
    <w:basedOn w:val="Kop4"/>
    <w:next w:val="Standaard"/>
    <w:uiPriority w:val="99"/>
    <w:semiHidden/>
    <w:rsid w:val="00C02F0D"/>
  </w:style>
  <w:style w:type="paragraph" w:customStyle="1" w:styleId="Kop5zondernummer">
    <w:name w:val="Kop 5 zonder nummer"/>
    <w:basedOn w:val="Kop5"/>
    <w:next w:val="Standaard"/>
    <w:uiPriority w:val="99"/>
    <w:semiHidden/>
    <w:rsid w:val="00C02F0D"/>
    <w:rPr>
      <w:b/>
    </w:rPr>
  </w:style>
  <w:style w:type="numbering" w:customStyle="1" w:styleId="Koppen">
    <w:name w:val="Koppen"/>
    <w:uiPriority w:val="99"/>
    <w:rsid w:val="0041394E"/>
    <w:pPr>
      <w:numPr>
        <w:numId w:val="1"/>
      </w:numPr>
    </w:pPr>
  </w:style>
  <w:style w:type="paragraph" w:customStyle="1" w:styleId="Label">
    <w:name w:val="Label"/>
    <w:basedOn w:val="Standaard"/>
    <w:uiPriority w:val="99"/>
    <w:semiHidden/>
    <w:qFormat/>
    <w:rsid w:val="00C02F0D"/>
    <w:rPr>
      <w:sz w:val="16"/>
    </w:rPr>
  </w:style>
  <w:style w:type="paragraph" w:customStyle="1" w:styleId="Tussenkopjezwart">
    <w:name w:val="Tussenkopje zwart"/>
    <w:basedOn w:val="Standaard"/>
    <w:next w:val="Standaard"/>
    <w:uiPriority w:val="5"/>
    <w:qFormat/>
    <w:rsid w:val="00A05BE0"/>
    <w:pPr>
      <w:keepNext/>
    </w:pPr>
    <w:rPr>
      <w:rFonts w:asciiTheme="majorHAnsi" w:hAnsiTheme="majorHAnsi"/>
      <w:b/>
    </w:rPr>
  </w:style>
  <w:style w:type="paragraph" w:styleId="Titel">
    <w:name w:val="Title"/>
    <w:basedOn w:val="Standaard"/>
    <w:next w:val="Standaard"/>
    <w:link w:val="TitelChar"/>
    <w:rsid w:val="009612CF"/>
    <w:pPr>
      <w:spacing w:line="480" w:lineRule="atLeast"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rsid w:val="009612CF"/>
    <w:rPr>
      <w:rFonts w:asciiTheme="majorHAnsi" w:eastAsiaTheme="majorEastAsia" w:hAnsiTheme="majorHAnsi" w:cstheme="majorBidi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rsid w:val="009612CF"/>
    <w:pPr>
      <w:numPr>
        <w:ilvl w:val="1"/>
      </w:numPr>
      <w:spacing w:line="480" w:lineRule="atLeast"/>
    </w:pPr>
    <w:rPr>
      <w:rFonts w:asciiTheme="majorHAnsi" w:eastAsiaTheme="minorEastAsia" w:hAnsiTheme="majorHAnsi" w:cstheme="minorBidi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9612CF"/>
    <w:rPr>
      <w:rFonts w:asciiTheme="majorHAnsi" w:eastAsiaTheme="minorEastAsia" w:hAnsiTheme="majorHAnsi" w:cstheme="minorBidi"/>
      <w:sz w:val="28"/>
      <w:szCs w:val="22"/>
    </w:rPr>
  </w:style>
  <w:style w:type="paragraph" w:styleId="Kopvaninhoudsopgave">
    <w:name w:val="TOC Heading"/>
    <w:basedOn w:val="Kop1"/>
    <w:next w:val="Standaard"/>
    <w:uiPriority w:val="99"/>
    <w:semiHidden/>
    <w:qFormat/>
    <w:rsid w:val="00D3489C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uiPriority w:val="99"/>
    <w:semiHidden/>
    <w:rsid w:val="00F15937"/>
    <w:pPr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99"/>
    <w:semiHidden/>
    <w:rsid w:val="00FB171A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D3489C"/>
    <w:rPr>
      <w:color w:val="000000" w:themeColor="hyperlink"/>
      <w:u w:val="single"/>
    </w:rPr>
  </w:style>
  <w:style w:type="paragraph" w:styleId="Inhopg3">
    <w:name w:val="toc 3"/>
    <w:basedOn w:val="Inhopg2"/>
    <w:uiPriority w:val="99"/>
    <w:semiHidden/>
    <w:rsid w:val="00FB171A"/>
    <w:pPr>
      <w:ind w:left="1984" w:hanging="737"/>
    </w:pPr>
  </w:style>
  <w:style w:type="paragraph" w:customStyle="1" w:styleId="Intro">
    <w:name w:val="Intro"/>
    <w:basedOn w:val="Standaard"/>
    <w:uiPriority w:val="99"/>
    <w:semiHidden/>
    <w:qFormat/>
    <w:rsid w:val="001809FF"/>
    <w:pPr>
      <w:spacing w:after="240"/>
    </w:pPr>
    <w:rPr>
      <w:b/>
    </w:rPr>
  </w:style>
  <w:style w:type="paragraph" w:customStyle="1" w:styleId="Tussenkopjekleur">
    <w:name w:val="Tussenkopje kleur"/>
    <w:basedOn w:val="Tussenkopjezwart"/>
    <w:uiPriority w:val="5"/>
    <w:qFormat/>
    <w:rsid w:val="001809FF"/>
    <w:rPr>
      <w:color w:val="00B2A9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1469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1469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1469"/>
    <w:rPr>
      <w:vertAlign w:val="superscript"/>
    </w:rPr>
  </w:style>
  <w:style w:type="table" w:styleId="Tabelrasterlicht">
    <w:name w:val="Grid Table Light"/>
    <w:basedOn w:val="Standaardtabel"/>
    <w:uiPriority w:val="40"/>
    <w:rsid w:val="004306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NPAformulier">
    <w:name w:val="Tabel NPA formulier"/>
    <w:basedOn w:val="Standaardtabel"/>
    <w:uiPriority w:val="99"/>
    <w:rsid w:val="00177F19"/>
    <w:pPr>
      <w:spacing w:line="240" w:lineRule="auto"/>
    </w:pPr>
    <w:tblPr>
      <w:tblStyleRowBandSize w:val="1"/>
      <w:tblBorders>
        <w:top w:val="single" w:sz="8" w:space="0" w:color="00B2A9" w:themeColor="accent1"/>
        <w:left w:val="single" w:sz="4" w:space="0" w:color="00B2A9" w:themeColor="accent1"/>
        <w:bottom w:val="single" w:sz="8" w:space="0" w:color="00B2A9" w:themeColor="accent1"/>
        <w:right w:val="single" w:sz="4" w:space="0" w:color="00B2A9" w:themeColor="accent1"/>
        <w:insideH w:val="single" w:sz="4" w:space="0" w:color="00B2A9" w:themeColor="accent1"/>
        <w:insideV w:val="single" w:sz="4" w:space="0" w:color="00B2A9" w:themeColor="accent1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</w:rPr>
      <w:tblPr/>
      <w:trPr>
        <w:tblHeader/>
      </w:t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E48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48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48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48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48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5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5D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1394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99"/>
    <w:semiHidden/>
    <w:qFormat/>
    <w:rsid w:val="00EB6C39"/>
    <w:pPr>
      <w:ind w:left="720"/>
      <w:contextualSpacing/>
    </w:pPr>
  </w:style>
  <w:style w:type="paragraph" w:customStyle="1" w:styleId="Aankruisvakje">
    <w:name w:val="Aankruisvakje"/>
    <w:basedOn w:val="Standaard"/>
    <w:uiPriority w:val="2"/>
    <w:qFormat/>
    <w:rsid w:val="00CF45C8"/>
    <w:pPr>
      <w:numPr>
        <w:numId w:val="16"/>
      </w:numPr>
      <w:ind w:left="227" w:hanging="227"/>
    </w:pPr>
  </w:style>
  <w:style w:type="paragraph" w:customStyle="1" w:styleId="RefVersie">
    <w:name w:val="RefVersie"/>
    <w:basedOn w:val="Standaard"/>
    <w:next w:val="Standaard"/>
    <w:uiPriority w:val="99"/>
    <w:semiHidden/>
    <w:qFormat/>
    <w:rsid w:val="00463CE2"/>
    <w:rPr>
      <w:sz w:val="16"/>
    </w:rPr>
  </w:style>
  <w:style w:type="paragraph" w:customStyle="1" w:styleId="Toelichting">
    <w:name w:val="Toelichting"/>
    <w:basedOn w:val="Standaard"/>
    <w:uiPriority w:val="1"/>
    <w:qFormat/>
    <w:rsid w:val="00292935"/>
    <w:pPr>
      <w:spacing w:line="200" w:lineRule="atLeast"/>
    </w:pPr>
    <w:rPr>
      <w:i/>
      <w:sz w:val="16"/>
    </w:rPr>
  </w:style>
  <w:style w:type="paragraph" w:styleId="Revisie">
    <w:name w:val="Revision"/>
    <w:hidden/>
    <w:uiPriority w:val="99"/>
    <w:semiHidden/>
    <w:rsid w:val="00931111"/>
    <w:pPr>
      <w:spacing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E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latiebeheer@praktijkaccreditering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pacertificering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atiebeheer@praktijkaccreditering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d%20Sjablonen\Werkgroepsjablonen\NPA%20Formulier.dotm" TargetMode="External"/></Relationships>
</file>

<file path=word/theme/theme1.xml><?xml version="1.0" encoding="utf-8"?>
<a:theme xmlns:a="http://schemas.openxmlformats.org/drawingml/2006/main" name="Office Theme">
  <a:themeElements>
    <a:clrScheme name="NP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2A9"/>
      </a:accent1>
      <a:accent2>
        <a:srgbClr val="141B4D"/>
      </a:accent2>
      <a:accent3>
        <a:srgbClr val="C6EEEC"/>
      </a:accent3>
      <a:accent4>
        <a:srgbClr val="D5D4DD"/>
      </a:accent4>
      <a:accent5>
        <a:srgbClr val="CCCCCC"/>
      </a:accent5>
      <a:accent6>
        <a:srgbClr val="FFFFFF"/>
      </a:accent6>
      <a:hlink>
        <a:srgbClr val="000000"/>
      </a:hlink>
      <a:folHlink>
        <a:srgbClr val="000000"/>
      </a:folHlink>
    </a:clrScheme>
    <a:fontScheme name="NP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4C43503BFDF41AA01B0750C1A3419" ma:contentTypeVersion="12" ma:contentTypeDescription="Een nieuw document maken." ma:contentTypeScope="" ma:versionID="64b2efcb17bcab477c6501acb0399cfd">
  <xsd:schema xmlns:xsd="http://www.w3.org/2001/XMLSchema" xmlns:xs="http://www.w3.org/2001/XMLSchema" xmlns:p="http://schemas.microsoft.com/office/2006/metadata/properties" xmlns:ns2="65f74220-352a-49d7-a137-d27d23c17066" xmlns:ns3="089879cf-fea9-42ba-bbbd-9a5df8b2eeb3" targetNamespace="http://schemas.microsoft.com/office/2006/metadata/properties" ma:root="true" ma:fieldsID="fbc48acd99264156f0589c2d6ac4d8bf" ns2:_="" ns3:_="">
    <xsd:import namespace="65f74220-352a-49d7-a137-d27d23c17066"/>
    <xsd:import namespace="089879cf-fea9-42ba-bbbd-9a5df8b2e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4220-352a-49d7-a137-d27d23c17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16f8ea93-eea6-4410-afc3-25be3375f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879cf-fea9-42ba-bbbd-9a5df8b2e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20b593f-080e-4d60-86c0-c7674b87f743}" ma:internalName="TaxCatchAll" ma:showField="CatchAllData" ma:web="089879cf-fea9-42ba-bbbd-9a5df8b2e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9879cf-fea9-42ba-bbbd-9a5df8b2eeb3">
      <UserInfo>
        <DisplayName/>
        <AccountId xsi:nil="true"/>
        <AccountType/>
      </UserInfo>
    </SharedWithUsers>
    <lcf76f155ced4ddcb4097134ff3c332f xmlns="65f74220-352a-49d7-a137-d27d23c17066">
      <Terms xmlns="http://schemas.microsoft.com/office/infopath/2007/PartnerControls"/>
    </lcf76f155ced4ddcb4097134ff3c332f>
    <TaxCatchAll xmlns="089879cf-fea9-42ba-bbbd-9a5df8b2eeb3" xsi:nil="true"/>
  </documentManagement>
</p:properties>
</file>

<file path=customXml/itemProps1.xml><?xml version="1.0" encoding="utf-8"?>
<ds:datastoreItem xmlns:ds="http://schemas.openxmlformats.org/officeDocument/2006/customXml" ds:itemID="{0F0DC4C1-6FCC-4A22-8132-98CACC0ADCE3}"/>
</file>

<file path=customXml/itemProps2.xml><?xml version="1.0" encoding="utf-8"?>
<ds:datastoreItem xmlns:ds="http://schemas.openxmlformats.org/officeDocument/2006/customXml" ds:itemID="{2C2FC5DE-8D1F-4B7E-9A7A-50A6104CA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40408-250C-493C-8795-0AD7BC355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7C817-82A0-4FB6-8508-6C60C4A749B4}">
  <ds:schemaRefs>
    <ds:schemaRef ds:uri="http://schemas.microsoft.com/office/2006/metadata/properties"/>
    <ds:schemaRef ds:uri="http://schemas.microsoft.com/office/infopath/2007/PartnerControls"/>
    <ds:schemaRef ds:uri="089879cf-fea9-42ba-bbbd-9a5df8b2eeb3"/>
    <ds:schemaRef ds:uri="65f74220-352a-49d7-a137-d27d23c17066"/>
    <ds:schemaRef ds:uri="1a36e243-4f1b-431f-aa8c-6a36e99ad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 Formulier</Template>
  <TotalTime>5</TotalTime>
  <Pages>1</Pages>
  <Words>142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Spanjaard | Orange Pepper</dc:creator>
  <dc:description>Template by Orange Pepper_x000d_
Design by L5_x000d_
2017</dc:description>
  <cp:lastModifiedBy>Tamara Hendriks-Hilhorst</cp:lastModifiedBy>
  <cp:revision>2</cp:revision>
  <cp:lastPrinted>2017-12-06T13:13:00Z</cp:lastPrinted>
  <dcterms:created xsi:type="dcterms:W3CDTF">2024-02-26T16:53:00Z</dcterms:created>
  <dcterms:modified xsi:type="dcterms:W3CDTF">2024-02-26T16:53:00Z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0x0101005834C43503BFDF41AA01B0750C1A3419</vt:lpwstr>
  </property>
  <property fmtid="{D5CDD505-2E9C-101B-9397-08002B2CF9AE}" pid="3" name="Order">
    <vt:r8>57000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