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"/>
        <w:tblpPr w:rightFromText="5670" w:vertAnchor="page" w:tblpY="511"/>
        <w:tblW w:w="0" w:type="auto"/>
        <w:tblLook w:val="0600" w:firstRow="0" w:lastRow="0" w:firstColumn="0" w:lastColumn="0" w:noHBand="1" w:noVBand="1"/>
      </w:tblPr>
      <w:tblGrid>
        <w:gridCol w:w="7797"/>
      </w:tblGrid>
      <w:tr w:rsidR="009612CF" w:rsidTr="00942CF9" w14:paraId="32859128" w14:textId="77777777">
        <w:tc>
          <w:tcPr>
            <w:tcW w:w="7797" w:type="dxa"/>
          </w:tcPr>
          <w:p w:rsidRPr="0091775A" w:rsidR="009612CF" w:rsidP="001A6C18" w:rsidRDefault="00E02888" w14:paraId="2B8899EB" w14:textId="77777777">
            <w:pPr>
              <w:pStyle w:val="Titel"/>
            </w:pPr>
            <w:bookmarkStart w:name="Titel" w:id="0"/>
            <w:r w:rsidRPr="0091775A">
              <w:t>Aanmelding NHG-Praktijkaccreditering</w:t>
            </w:r>
            <w:bookmarkEnd w:id="0"/>
          </w:p>
        </w:tc>
      </w:tr>
      <w:tr w:rsidR="009612CF" w:rsidTr="00942CF9" w14:paraId="3179AFFF" w14:textId="77777777">
        <w:tc>
          <w:tcPr>
            <w:tcW w:w="7797" w:type="dxa"/>
          </w:tcPr>
          <w:p w:rsidRPr="0091775A" w:rsidR="009612CF" w:rsidP="001A6C18" w:rsidRDefault="00E02888" w14:paraId="3FDF444D" w14:textId="77777777">
            <w:pPr>
              <w:pStyle w:val="Ondertitel"/>
            </w:pPr>
            <w:bookmarkStart w:name="Ondertitel" w:id="1"/>
            <w:r w:rsidRPr="0091775A">
              <w:t>voor praktijk(en) op één adres</w:t>
            </w:r>
            <w:bookmarkEnd w:id="1"/>
          </w:p>
          <w:p w:rsidRPr="0091775A" w:rsidR="00DE4CE6" w:rsidP="00DE4CE6" w:rsidRDefault="00DE4CE6" w14:paraId="734C0454" w14:textId="77777777"/>
          <w:p w:rsidRPr="0091775A" w:rsidR="00DE4CE6" w:rsidP="00DE4CE6" w:rsidRDefault="00DE4CE6" w14:paraId="491E7BA1" w14:textId="77777777"/>
        </w:tc>
      </w:tr>
    </w:tbl>
    <w:p w:rsidR="00E02888" w:rsidP="00E02888" w:rsidRDefault="00E02888" w14:paraId="2461A1AE" w14:textId="77777777">
      <w:pPr>
        <w:pStyle w:val="Kopvragengroepjezondernummer"/>
      </w:pPr>
      <w:r>
        <w:t>Algemeen</w:t>
      </w:r>
    </w:p>
    <w:tbl>
      <w:tblPr>
        <w:tblStyle w:val="Tablestyle"/>
        <w:tblW w:w="0" w:type="auto"/>
        <w:tblLayout w:type="fixed"/>
        <w:tblLook w:val="0600" w:firstRow="0" w:lastRow="0" w:firstColumn="0" w:lastColumn="0" w:noHBand="1" w:noVBand="1"/>
      </w:tblPr>
      <w:tblGrid>
        <w:gridCol w:w="6946"/>
        <w:gridCol w:w="3803"/>
      </w:tblGrid>
      <w:tr w:rsidR="00E02888" w:rsidTr="2DCA1812" w14:paraId="6636B857" w14:textId="77777777">
        <w:trPr>
          <w:trHeight w:val="2463"/>
        </w:trPr>
        <w:tc>
          <w:tcPr>
            <w:tcW w:w="6946" w:type="dxa"/>
            <w:tcMar>
              <w:right w:w="284" w:type="dxa"/>
            </w:tcMar>
          </w:tcPr>
          <w:p w:rsidR="00E02888" w:rsidP="00EA4D2C" w:rsidRDefault="00E02888" w14:paraId="50845418" w14:textId="6586AC17">
            <w:pPr>
              <w:spacing w:before="120" w:after="120"/>
            </w:pPr>
            <w:r w:rsidRPr="00E02888">
              <w:t>Met dit formulier meldt u zich met uw praktijk</w:t>
            </w:r>
            <w:r w:rsidR="00597BEF">
              <w:t>(en)</w:t>
            </w:r>
            <w:r w:rsidRPr="00E02888">
              <w:t xml:space="preserve"> op één adres</w:t>
            </w:r>
            <w:r w:rsidR="001A07D3">
              <w:t>*</w:t>
            </w:r>
            <w:r w:rsidRPr="00E02888">
              <w:t xml:space="preserve"> aan voor NHG-Praktijkaccreditering.</w:t>
            </w:r>
          </w:p>
          <w:p w:rsidR="00E02888" w:rsidP="00DE1A28" w:rsidRDefault="00E02888" w14:paraId="19FCAA72" w14:textId="77777777">
            <w:r>
              <w:t xml:space="preserve">Meer informatie vindt u op onze website </w:t>
            </w:r>
            <w:hyperlink w:history="1" r:id="rId11">
              <w:r w:rsidRPr="007B2726" w:rsidR="000B23C6">
                <w:rPr>
                  <w:rStyle w:val="Hyperlink"/>
                </w:rPr>
                <w:t>www.npacertificering.nl</w:t>
              </w:r>
            </w:hyperlink>
            <w:r>
              <w:t>.</w:t>
            </w:r>
          </w:p>
          <w:p w:rsidR="00E02888" w:rsidP="00DE1A28" w:rsidRDefault="00E02888" w14:paraId="0D239F46" w14:textId="77777777">
            <w:r>
              <w:t xml:space="preserve">NPA kunt u op werkdagen bereiken op telefoonnummer </w:t>
            </w:r>
          </w:p>
          <w:p w:rsidRPr="00A54D9E" w:rsidR="00E02888" w:rsidP="00597BEF" w:rsidRDefault="00A54D9E" w14:paraId="2AA1FB53" w14:textId="1E5EB1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088 022 00</w:t>
            </w:r>
            <w:r w:rsidR="00E8293A">
              <w:rPr>
                <w:lang w:val="en-GB"/>
              </w:rPr>
              <w:t xml:space="preserve"> </w:t>
            </w:r>
            <w:r>
              <w:rPr>
                <w:lang w:val="en-GB"/>
              </w:rPr>
              <w:t>00</w:t>
            </w:r>
            <w:r w:rsidRPr="00A54D9E" w:rsidR="00E02888">
              <w:rPr>
                <w:lang w:val="en-GB"/>
              </w:rPr>
              <w:t xml:space="preserve">, of per e-mail: </w:t>
            </w:r>
            <w:hyperlink w:history="1" r:id="rId12">
              <w:r w:rsidRPr="00A54D9E" w:rsidR="00E02888">
                <w:rPr>
                  <w:rStyle w:val="Hyperlink"/>
                  <w:lang w:val="en-GB"/>
                </w:rPr>
                <w:t>relatiebeheer@praktijkaccreditering.nl</w:t>
              </w:r>
            </w:hyperlink>
            <w:r w:rsidRPr="00A54D9E" w:rsidR="00E02888">
              <w:rPr>
                <w:lang w:val="en-GB"/>
              </w:rPr>
              <w:t>.</w:t>
            </w:r>
          </w:p>
          <w:p w:rsidR="00597BEF" w:rsidP="00942CF9" w:rsidRDefault="00942CF9" w14:paraId="77212860" w14:textId="06CBE545">
            <w:pPr>
              <w:pStyle w:val="Toelichting"/>
            </w:pPr>
            <w:r>
              <w:t xml:space="preserve">* </w:t>
            </w:r>
            <w:r w:rsidR="00E02888">
              <w:t xml:space="preserve">Heeft u praktijk(en) op meerdere adressen? </w:t>
            </w:r>
            <w:r w:rsidR="001A07D3">
              <w:t>Neem dan contact op</w:t>
            </w:r>
            <w:r w:rsidR="00E02888">
              <w:t xml:space="preserve"> via </w:t>
            </w:r>
            <w:hyperlink r:id="rId13">
              <w:r w:rsidRPr="2DCA1812">
                <w:rPr>
                  <w:rStyle w:val="Hyperlink"/>
                </w:rPr>
                <w:t>relatiebeheer@praktijkaccreditering.nl</w:t>
              </w:r>
            </w:hyperlink>
            <w:r w:rsidR="00E02888">
              <w:t>.</w:t>
            </w:r>
            <w:r>
              <w:t xml:space="preserve"> </w:t>
            </w:r>
          </w:p>
          <w:p w:rsidR="00E02888" w:rsidP="00942CF9" w:rsidRDefault="00E02888" w14:paraId="07624936" w14:textId="4E16DAAB">
            <w:pPr>
              <w:pStyle w:val="Toelichting"/>
            </w:pPr>
            <w:r>
              <w:t>U krijgt dan gelijk advies op maat voor de aanmelding.</w:t>
            </w:r>
          </w:p>
        </w:tc>
        <w:tc>
          <w:tcPr>
            <w:tcW w:w="3803" w:type="dxa"/>
          </w:tcPr>
          <w:p w:rsidR="00E02888" w:rsidP="00EA4D2C" w:rsidRDefault="00E02888" w14:paraId="58E210A2" w14:textId="7E0AB4D1">
            <w:pPr>
              <w:spacing w:before="120"/>
            </w:pPr>
            <w:r>
              <w:t>Onderteken het ingevulde formu</w:t>
            </w:r>
            <w:r w:rsidR="00597BEF">
              <w:t xml:space="preserve">lier en stuur het naar: </w:t>
            </w:r>
            <w:hyperlink r:id="rId14">
              <w:r w:rsidRPr="2DCA1812" w:rsidR="00597BEF">
                <w:rPr>
                  <w:rStyle w:val="Hyperlink"/>
                </w:rPr>
                <w:t>bureau@praktijkaccreditering.nl</w:t>
              </w:r>
            </w:hyperlink>
            <w:r w:rsidR="00597BEF">
              <w:t xml:space="preserve"> of per ongefrankeerde post naar:</w:t>
            </w:r>
          </w:p>
          <w:p w:rsidR="001A07D3" w:rsidP="00DE1A28" w:rsidRDefault="00E02888" w14:paraId="24D65C6D" w14:textId="77777777">
            <w:pPr>
              <w:pStyle w:val="Tussenkopjezwart"/>
              <w:rPr>
                <w:b w:val="0"/>
              </w:rPr>
            </w:pPr>
            <w:r w:rsidRPr="00597BEF">
              <w:rPr>
                <w:b w:val="0"/>
              </w:rPr>
              <w:t>NPA b.v.</w:t>
            </w:r>
            <w:r w:rsidR="00597BEF">
              <w:rPr>
                <w:b w:val="0"/>
              </w:rPr>
              <w:t xml:space="preserve"> </w:t>
            </w:r>
          </w:p>
          <w:p w:rsidR="001A07D3" w:rsidP="00DE1A28" w:rsidRDefault="000B23C6" w14:paraId="6903A783" w14:textId="77777777">
            <w:pPr>
              <w:pStyle w:val="Tussenkopjezwart"/>
              <w:rPr>
                <w:b w:val="0"/>
              </w:rPr>
            </w:pPr>
            <w:r w:rsidRPr="00597BEF">
              <w:rPr>
                <w:b w:val="0"/>
              </w:rPr>
              <w:t>Antwoordnummer 6293</w:t>
            </w:r>
          </w:p>
          <w:p w:rsidRPr="00597BEF" w:rsidR="00E02888" w:rsidP="00DE1A28" w:rsidRDefault="000B23C6" w14:paraId="768DA6D2" w14:textId="4C3E4766">
            <w:pPr>
              <w:pStyle w:val="Tussenkopjezwart"/>
              <w:rPr>
                <w:b w:val="0"/>
              </w:rPr>
            </w:pPr>
            <w:r w:rsidRPr="00597BEF">
              <w:rPr>
                <w:b w:val="0"/>
              </w:rPr>
              <w:t>3500 VC</w:t>
            </w:r>
            <w:r w:rsidRPr="00597BEF" w:rsidR="00E02888">
              <w:rPr>
                <w:b w:val="0"/>
              </w:rPr>
              <w:t xml:space="preserve"> Utrecht</w:t>
            </w:r>
          </w:p>
          <w:p w:rsidR="00E02888" w:rsidP="00DE1A28" w:rsidRDefault="00E02888" w14:paraId="3345C751" w14:textId="77777777"/>
          <w:p w:rsidR="00AC7DB4" w:rsidP="00396D95" w:rsidRDefault="00E02888" w14:paraId="16FC402D" w14:textId="12D3C81C">
            <w:r>
              <w:t xml:space="preserve">U ontvangt een </w:t>
            </w:r>
            <w:r w:rsidR="00BF52EA">
              <w:t xml:space="preserve">bevestiging van uw aanmelding </w:t>
            </w:r>
            <w:r w:rsidR="00396D95">
              <w:t>met</w:t>
            </w:r>
            <w:r w:rsidR="00BF52EA">
              <w:t xml:space="preserve"> een </w:t>
            </w:r>
            <w:r>
              <w:t>machtigings</w:t>
            </w:r>
            <w:r>
              <w:softHyphen/>
              <w:t>formulier</w:t>
            </w:r>
            <w:r w:rsidR="00BF52EA">
              <w:t xml:space="preserve"> voor incasso van de deelnamekosten</w:t>
            </w:r>
            <w:r>
              <w:t xml:space="preserve">. </w:t>
            </w:r>
          </w:p>
        </w:tc>
      </w:tr>
    </w:tbl>
    <w:p w:rsidR="00E02888" w:rsidP="00AC7DB4" w:rsidRDefault="00E02888" w14:paraId="5C4AD212" w14:textId="291E78C4">
      <w:pPr>
        <w:pStyle w:val="Kop2"/>
      </w:pPr>
      <w:r>
        <w:t>Gegevens praktijk</w:t>
      </w:r>
    </w:p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4249"/>
        <w:gridCol w:w="2168"/>
        <w:gridCol w:w="2169"/>
        <w:gridCol w:w="2169"/>
      </w:tblGrid>
      <w:tr w:rsidRPr="001A7B85" w:rsidR="00E02888" w:rsidTr="00DE4CE6" w14:paraId="41109210" w14:textId="77777777">
        <w:tc>
          <w:tcPr>
            <w:tcW w:w="4249" w:type="dxa"/>
          </w:tcPr>
          <w:p w:rsidRPr="001A7B85" w:rsidR="00E02888" w:rsidP="001A7B85" w:rsidRDefault="00490710" w14:paraId="3D69EF08" w14:textId="7BC7C423">
            <w:r>
              <w:t>Betreft uw aanmelding p</w:t>
            </w:r>
            <w:r w:rsidR="00CB1817">
              <w:t>raktijk</w:t>
            </w:r>
            <w:r>
              <w:t>(en)</w:t>
            </w:r>
            <w:r w:rsidR="00825B85">
              <w:t xml:space="preserve"> op</w:t>
            </w:r>
            <w:r w:rsidR="00CB1817">
              <w:t xml:space="preserve"> meerdere locaties?</w:t>
            </w:r>
          </w:p>
        </w:tc>
        <w:tc>
          <w:tcPr>
            <w:tcW w:w="6506" w:type="dxa"/>
            <w:gridSpan w:val="3"/>
          </w:tcPr>
          <w:p w:rsidR="00CB1817" w:rsidP="00D24CA5" w:rsidRDefault="00CB1817" w14:paraId="054DE810" w14:textId="1C1F0B03">
            <w:pPr>
              <w:pStyle w:val="Aankruisvakje"/>
              <w:spacing w:after="120"/>
            </w:pPr>
            <w:r>
              <w:t>Nee, vul dan onderstaand formulier in</w:t>
            </w:r>
            <w:r w:rsidR="00E11B86">
              <w:t>.</w:t>
            </w:r>
          </w:p>
          <w:p w:rsidRPr="001A7B85" w:rsidR="00E02888" w:rsidP="00CB1817" w:rsidRDefault="00CB1817" w14:paraId="2403CE5D" w14:textId="27BE9556">
            <w:pPr>
              <w:pStyle w:val="Aankruisvakje"/>
            </w:pPr>
            <w:r>
              <w:t xml:space="preserve">Ja, dan heeft u een ander formulier nodig. </w:t>
            </w:r>
            <w:r w:rsidR="00E63032">
              <w:t>Vraag dit op</w:t>
            </w:r>
            <w:r>
              <w:t xml:space="preserve"> bij NPA</w:t>
            </w:r>
            <w:r w:rsidR="00E63032">
              <w:t>.</w:t>
            </w:r>
          </w:p>
        </w:tc>
      </w:tr>
      <w:tr w:rsidRPr="001A7B85" w:rsidR="00CB1817" w:rsidTr="00DE4CE6" w14:paraId="1490B74D" w14:textId="77777777">
        <w:tc>
          <w:tcPr>
            <w:tcW w:w="4249" w:type="dxa"/>
          </w:tcPr>
          <w:p w:rsidRPr="001A7B85" w:rsidR="00CB1817" w:rsidP="001A7B85" w:rsidRDefault="00CB1817" w14:paraId="55BC2929" w14:textId="374B25BD">
            <w:r w:rsidRPr="001A7B85">
              <w:t>(Gezamenlijke) Naam praktijk voor certificering</w:t>
            </w:r>
          </w:p>
        </w:tc>
        <w:tc>
          <w:tcPr>
            <w:tcW w:w="6506" w:type="dxa"/>
            <w:gridSpan w:val="3"/>
          </w:tcPr>
          <w:p w:rsidRPr="001A7B85" w:rsidR="00CB1817" w:rsidP="001A7B85" w:rsidRDefault="00CB1817" w14:paraId="2E83E263" w14:textId="77777777"/>
        </w:tc>
      </w:tr>
      <w:tr w:rsidRPr="00036FAA" w:rsidR="00E02888" w:rsidTr="00DE4CE6" w14:paraId="5420A506" w14:textId="77777777">
        <w:tc>
          <w:tcPr>
            <w:tcW w:w="4249" w:type="dxa"/>
          </w:tcPr>
          <w:p w:rsidRPr="00036FAA" w:rsidR="00E02888" w:rsidP="00DE1A28" w:rsidRDefault="00E02888" w14:paraId="33C04635" w14:textId="77777777">
            <w:r w:rsidRPr="00036FAA">
              <w:t>Adres</w:t>
            </w:r>
          </w:p>
        </w:tc>
        <w:tc>
          <w:tcPr>
            <w:tcW w:w="6506" w:type="dxa"/>
            <w:gridSpan w:val="3"/>
          </w:tcPr>
          <w:p w:rsidRPr="00036FAA" w:rsidR="00E02888" w:rsidP="00DE1A28" w:rsidRDefault="00E02888" w14:paraId="72522349" w14:textId="77777777"/>
        </w:tc>
      </w:tr>
      <w:tr w:rsidRPr="00036FAA" w:rsidR="00E02888" w:rsidTr="00DE4CE6" w14:paraId="5EDF2CCE" w14:textId="77777777">
        <w:tc>
          <w:tcPr>
            <w:tcW w:w="4249" w:type="dxa"/>
          </w:tcPr>
          <w:p w:rsidRPr="00036FAA" w:rsidR="00E02888" w:rsidP="00DE1A28" w:rsidRDefault="00E02888" w14:paraId="0367BA9D" w14:textId="77777777">
            <w:r w:rsidRPr="00036FAA">
              <w:t>Postcode en plaats</w:t>
            </w:r>
          </w:p>
        </w:tc>
        <w:tc>
          <w:tcPr>
            <w:tcW w:w="6506" w:type="dxa"/>
            <w:gridSpan w:val="3"/>
          </w:tcPr>
          <w:p w:rsidRPr="00036FAA" w:rsidR="00E02888" w:rsidP="00DE1A28" w:rsidRDefault="00E02888" w14:paraId="3D6ECDEF" w14:textId="77777777"/>
        </w:tc>
      </w:tr>
      <w:tr w:rsidRPr="00036FAA" w:rsidR="00E02888" w:rsidTr="00DE4CE6" w14:paraId="73E1F6A8" w14:textId="77777777">
        <w:tc>
          <w:tcPr>
            <w:tcW w:w="4249" w:type="dxa"/>
          </w:tcPr>
          <w:p w:rsidRPr="00036FAA" w:rsidR="00E02888" w:rsidP="00DE1A28" w:rsidRDefault="00E02888" w14:paraId="32C6B2A7" w14:textId="77777777">
            <w:r w:rsidRPr="00036FAA">
              <w:t>Provincie</w:t>
            </w:r>
          </w:p>
        </w:tc>
        <w:tc>
          <w:tcPr>
            <w:tcW w:w="6506" w:type="dxa"/>
            <w:gridSpan w:val="3"/>
            <w:tcBorders>
              <w:bottom w:val="single" w:color="DA003F" w:themeColor="accent1" w:sz="4" w:space="0"/>
            </w:tcBorders>
          </w:tcPr>
          <w:p w:rsidRPr="00036FAA" w:rsidR="00E02888" w:rsidP="00DE1A28" w:rsidRDefault="00E02888" w14:paraId="0BC08604" w14:textId="77777777"/>
        </w:tc>
      </w:tr>
      <w:tr w:rsidRPr="00036FAA" w:rsidR="00C46959" w:rsidTr="00DE4CE6" w14:paraId="63D0168F" w14:textId="77777777">
        <w:tc>
          <w:tcPr>
            <w:tcW w:w="4249" w:type="dxa"/>
          </w:tcPr>
          <w:p w:rsidRPr="00036FAA" w:rsidR="00C46959" w:rsidP="00DE1A28" w:rsidRDefault="00C46959" w14:paraId="3EC07581" w14:textId="77777777">
            <w:r w:rsidRPr="00E02888">
              <w:t>Telefoonnummer</w:t>
            </w:r>
          </w:p>
        </w:tc>
        <w:tc>
          <w:tcPr>
            <w:tcW w:w="6506" w:type="dxa"/>
            <w:gridSpan w:val="3"/>
            <w:tcBorders>
              <w:top w:val="single" w:color="DA003F" w:themeColor="accent1" w:sz="4" w:space="0"/>
              <w:bottom w:val="single" w:color="DA003F" w:themeColor="accent1" w:sz="4" w:space="0"/>
            </w:tcBorders>
          </w:tcPr>
          <w:p w:rsidRPr="00C46959" w:rsidR="00C46959" w:rsidP="00C46959" w:rsidRDefault="00C46959" w14:paraId="7868B40C" w14:textId="77777777"/>
        </w:tc>
      </w:tr>
      <w:tr w:rsidRPr="00036FAA" w:rsidR="00E02888" w:rsidTr="00DE4CE6" w14:paraId="3D6DF80E" w14:textId="77777777">
        <w:tc>
          <w:tcPr>
            <w:tcW w:w="4249" w:type="dxa"/>
          </w:tcPr>
          <w:p w:rsidRPr="00036FAA" w:rsidR="00E02888" w:rsidP="00DE1A28" w:rsidRDefault="00E02888" w14:paraId="40FE62DC" w14:textId="77777777">
            <w:r w:rsidRPr="00E02888">
              <w:t>Website</w:t>
            </w:r>
          </w:p>
        </w:tc>
        <w:tc>
          <w:tcPr>
            <w:tcW w:w="6506" w:type="dxa"/>
            <w:gridSpan w:val="3"/>
            <w:tcBorders>
              <w:top w:val="single" w:color="DA003F" w:themeColor="accent1" w:sz="4" w:space="0"/>
            </w:tcBorders>
          </w:tcPr>
          <w:p w:rsidRPr="00036FAA" w:rsidR="00E02888" w:rsidP="00DE1A28" w:rsidRDefault="00E02888" w14:paraId="7A2375DF" w14:textId="77777777"/>
        </w:tc>
      </w:tr>
      <w:tr w:rsidRPr="00036FAA" w:rsidR="002B01AB" w:rsidTr="001A07D3" w14:paraId="2692BA9B" w14:textId="77777777">
        <w:tc>
          <w:tcPr>
            <w:tcW w:w="10755" w:type="dxa"/>
            <w:gridSpan w:val="4"/>
            <w:vAlign w:val="bottom"/>
          </w:tcPr>
          <w:p w:rsidRPr="00036FAA" w:rsidR="002B01AB" w:rsidP="001A07D3" w:rsidRDefault="002B01AB" w14:paraId="1808D9A8" w14:textId="1E379432">
            <w:r w:rsidRPr="00E02888">
              <w:t>Postadres als afwijkend van praktijkadres</w:t>
            </w:r>
            <w:r>
              <w:t>:</w:t>
            </w:r>
          </w:p>
        </w:tc>
      </w:tr>
      <w:tr w:rsidRPr="00036FAA" w:rsidR="00E02888" w:rsidTr="00DE4CE6" w14:paraId="4743A4ED" w14:textId="77777777">
        <w:tc>
          <w:tcPr>
            <w:tcW w:w="4249" w:type="dxa"/>
          </w:tcPr>
          <w:p w:rsidRPr="00036FAA" w:rsidR="00E02888" w:rsidP="00DE1A28" w:rsidRDefault="00E02888" w14:paraId="660D851A" w14:textId="77777777">
            <w:r w:rsidRPr="00E02888">
              <w:t>Adres</w:t>
            </w:r>
          </w:p>
        </w:tc>
        <w:tc>
          <w:tcPr>
            <w:tcW w:w="6506" w:type="dxa"/>
            <w:gridSpan w:val="3"/>
          </w:tcPr>
          <w:p w:rsidRPr="00036FAA" w:rsidR="00E02888" w:rsidP="00DE1A28" w:rsidRDefault="00E02888" w14:paraId="2FB82A83" w14:textId="77777777"/>
        </w:tc>
      </w:tr>
      <w:tr w:rsidRPr="00036FAA" w:rsidR="00E02888" w:rsidTr="00DE4CE6" w14:paraId="39AD6C72" w14:textId="77777777">
        <w:tc>
          <w:tcPr>
            <w:tcW w:w="4249" w:type="dxa"/>
          </w:tcPr>
          <w:p w:rsidRPr="00036FAA" w:rsidR="00E02888" w:rsidP="00DE1A28" w:rsidRDefault="00E02888" w14:paraId="091B00ED" w14:textId="77777777">
            <w:r w:rsidRPr="00036FAA">
              <w:t>Postcode en plaats</w:t>
            </w:r>
          </w:p>
        </w:tc>
        <w:tc>
          <w:tcPr>
            <w:tcW w:w="6506" w:type="dxa"/>
            <w:gridSpan w:val="3"/>
          </w:tcPr>
          <w:p w:rsidRPr="00036FAA" w:rsidR="00E02888" w:rsidP="00DE1A28" w:rsidRDefault="00E02888" w14:paraId="6BFF3BFE" w14:textId="77777777"/>
        </w:tc>
      </w:tr>
      <w:tr w:rsidRPr="00036FAA" w:rsidR="00CB207B" w:rsidTr="00256EFC" w14:paraId="7444DF5E" w14:textId="77777777">
        <w:tc>
          <w:tcPr>
            <w:tcW w:w="4249" w:type="dxa"/>
          </w:tcPr>
          <w:p w:rsidRPr="00036FAA" w:rsidR="00CB207B" w:rsidP="00DE1A28" w:rsidRDefault="00CB207B" w14:paraId="4D261DEA" w14:textId="7391AAF2">
            <w:r>
              <w:t xml:space="preserve">KvK-nummer (indien er meerdere KvK-nummers zijn vul dan </w:t>
            </w:r>
            <w:r w:rsidR="00B4297D">
              <w:t>tab</w:t>
            </w:r>
            <w:r>
              <w:t xml:space="preserve">el </w:t>
            </w:r>
            <w:r w:rsidR="00AB6BA6">
              <w:t>7</w:t>
            </w:r>
            <w:r>
              <w:t xml:space="preserve"> in)</w:t>
            </w:r>
          </w:p>
        </w:tc>
        <w:tc>
          <w:tcPr>
            <w:tcW w:w="6506" w:type="dxa"/>
            <w:gridSpan w:val="3"/>
          </w:tcPr>
          <w:p w:rsidRPr="00036FAA" w:rsidR="00CB207B" w:rsidP="00DE1A28" w:rsidRDefault="00CB207B" w14:paraId="4A56854E" w14:textId="30A80A6C"/>
        </w:tc>
      </w:tr>
      <w:tr w:rsidRPr="00036FAA" w:rsidR="000618E3" w:rsidTr="008760DA" w14:paraId="043C3A5B" w14:textId="77777777">
        <w:tc>
          <w:tcPr>
            <w:tcW w:w="4249" w:type="dxa"/>
          </w:tcPr>
          <w:p w:rsidR="000618E3" w:rsidP="00DE1A28" w:rsidRDefault="000618E3" w14:paraId="7B527812" w14:textId="264B4080">
            <w:r>
              <w:t>AGB code(s) praktijk(en)</w:t>
            </w:r>
          </w:p>
        </w:tc>
        <w:tc>
          <w:tcPr>
            <w:tcW w:w="2168" w:type="dxa"/>
          </w:tcPr>
          <w:p w:rsidRPr="00036FAA" w:rsidR="000618E3" w:rsidP="00DE1A28" w:rsidRDefault="000618E3" w14:paraId="4BDB9426" w14:textId="77777777"/>
        </w:tc>
        <w:tc>
          <w:tcPr>
            <w:tcW w:w="2169" w:type="dxa"/>
          </w:tcPr>
          <w:p w:rsidRPr="00036FAA" w:rsidR="000618E3" w:rsidP="00DE1A28" w:rsidRDefault="000618E3" w14:paraId="41CF5616" w14:textId="77777777"/>
        </w:tc>
        <w:tc>
          <w:tcPr>
            <w:tcW w:w="2169" w:type="dxa"/>
          </w:tcPr>
          <w:p w:rsidRPr="00036FAA" w:rsidR="000618E3" w:rsidP="00DE1A28" w:rsidRDefault="000618E3" w14:paraId="25D55575" w14:textId="521006A4"/>
        </w:tc>
      </w:tr>
      <w:tr w:rsidRPr="00036FAA" w:rsidR="000618E3" w:rsidTr="00453F78" w14:paraId="39F47AB3" w14:textId="77777777">
        <w:tc>
          <w:tcPr>
            <w:tcW w:w="4249" w:type="dxa"/>
          </w:tcPr>
          <w:p w:rsidR="000618E3" w:rsidP="00DE1A28" w:rsidRDefault="000618E3" w14:paraId="13EE5E5F" w14:textId="448A09BA">
            <w:r>
              <w:t>AGB code(s) praktijk(en)</w:t>
            </w:r>
          </w:p>
        </w:tc>
        <w:tc>
          <w:tcPr>
            <w:tcW w:w="2168" w:type="dxa"/>
          </w:tcPr>
          <w:p w:rsidRPr="00036FAA" w:rsidR="000618E3" w:rsidP="00DE1A28" w:rsidRDefault="000618E3" w14:paraId="173145CF" w14:textId="77777777"/>
        </w:tc>
        <w:tc>
          <w:tcPr>
            <w:tcW w:w="2169" w:type="dxa"/>
          </w:tcPr>
          <w:p w:rsidRPr="00036FAA" w:rsidR="000618E3" w:rsidP="00DE1A28" w:rsidRDefault="000618E3" w14:paraId="584FE120" w14:textId="77777777"/>
        </w:tc>
        <w:tc>
          <w:tcPr>
            <w:tcW w:w="2169" w:type="dxa"/>
          </w:tcPr>
          <w:p w:rsidRPr="00036FAA" w:rsidR="000618E3" w:rsidP="00DE1A28" w:rsidRDefault="000618E3" w14:paraId="3AA7299F" w14:textId="3049B854"/>
        </w:tc>
      </w:tr>
      <w:tr w:rsidRPr="00036FAA" w:rsidR="00E02888" w:rsidTr="00DE4CE6" w14:paraId="095A8AD0" w14:textId="77777777">
        <w:tc>
          <w:tcPr>
            <w:tcW w:w="4249" w:type="dxa"/>
          </w:tcPr>
          <w:p w:rsidR="00E02888" w:rsidP="001A07D3" w:rsidRDefault="00E02888" w14:paraId="44964A08" w14:textId="065D4270">
            <w:proofErr w:type="spellStart"/>
            <w:r>
              <w:t>Patiëntenaantal</w:t>
            </w:r>
            <w:proofErr w:type="spellEnd"/>
            <w:r w:rsidR="00C93B8D">
              <w:t xml:space="preserve"> totaal</w:t>
            </w:r>
          </w:p>
        </w:tc>
        <w:tc>
          <w:tcPr>
            <w:tcW w:w="6506" w:type="dxa"/>
            <w:gridSpan w:val="3"/>
          </w:tcPr>
          <w:p w:rsidRPr="00036FAA" w:rsidR="00E02888" w:rsidP="00DE1A28" w:rsidRDefault="00E02888" w14:paraId="54A2EC92" w14:textId="77777777"/>
        </w:tc>
      </w:tr>
    </w:tbl>
    <w:p w:rsidRPr="00036FAA" w:rsidR="00DE4CE6" w:rsidP="00E02888" w:rsidRDefault="00DE4CE6" w14:paraId="472609E8" w14:textId="77777777"/>
    <w:p w:rsidR="00E02888" w:rsidP="00E02888" w:rsidRDefault="00C46959" w14:paraId="1EE61236" w14:textId="77777777">
      <w:pPr>
        <w:pStyle w:val="Kop2"/>
      </w:pPr>
      <w:r>
        <w:t>Gegevens coördinator</w:t>
      </w:r>
    </w:p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4250"/>
        <w:gridCol w:w="6505"/>
      </w:tblGrid>
      <w:tr w:rsidRPr="00036FAA" w:rsidR="00C46959" w:rsidTr="00C46959" w14:paraId="1E0C9F32" w14:textId="77777777">
        <w:tc>
          <w:tcPr>
            <w:tcW w:w="4250" w:type="dxa"/>
          </w:tcPr>
          <w:p w:rsidRPr="00036FAA" w:rsidR="00C46959" w:rsidP="002B01AB" w:rsidRDefault="007328AF" w14:paraId="7B556ABE" w14:textId="391895DA">
            <w:r>
              <w:t xml:space="preserve">Voorletters en achternaam </w:t>
            </w:r>
            <w:r w:rsidRPr="00C46959" w:rsidR="00C46959">
              <w:t xml:space="preserve">van de persoon die de coördinator </w:t>
            </w:r>
            <w:r w:rsidR="002B01AB">
              <w:t>(</w:t>
            </w:r>
            <w:r w:rsidRPr="00C46959" w:rsidR="00C46959">
              <w:t>aanspreekpunt</w:t>
            </w:r>
            <w:r w:rsidR="002B01AB">
              <w:t>)</w:t>
            </w:r>
            <w:r w:rsidRPr="00C46959" w:rsidR="00C46959">
              <w:t xml:space="preserve"> is voor </w:t>
            </w:r>
            <w:r w:rsidR="00BD1CC0">
              <w:t>NHG-P</w:t>
            </w:r>
            <w:r w:rsidRPr="00C46959" w:rsidR="00C46959">
              <w:t>raktijkaccreditering</w:t>
            </w:r>
          </w:p>
        </w:tc>
        <w:tc>
          <w:tcPr>
            <w:tcW w:w="6505" w:type="dxa"/>
            <w:tcBorders>
              <w:top w:val="single" w:color="DA003F" w:themeColor="accent1" w:sz="8" w:space="0"/>
              <w:bottom w:val="single" w:color="DA003F" w:themeColor="accent1" w:sz="4" w:space="0"/>
            </w:tcBorders>
          </w:tcPr>
          <w:p w:rsidRPr="00036FAA" w:rsidR="00C46959" w:rsidP="00C46959" w:rsidRDefault="00C46959" w14:paraId="16ED0605" w14:textId="3657FEB3"/>
        </w:tc>
      </w:tr>
      <w:tr w:rsidRPr="00036FAA" w:rsidR="00C46959" w:rsidTr="00BC0120" w14:paraId="62E73463" w14:textId="77777777">
        <w:tc>
          <w:tcPr>
            <w:tcW w:w="4250" w:type="dxa"/>
          </w:tcPr>
          <w:p w:rsidRPr="00036FAA" w:rsidR="00C46959" w:rsidP="00DE1A28" w:rsidRDefault="00C46959" w14:paraId="65440F89" w14:textId="77777777">
            <w:r w:rsidRPr="00C46959">
              <w:t>Functie coördinator</w:t>
            </w:r>
          </w:p>
        </w:tc>
        <w:tc>
          <w:tcPr>
            <w:tcW w:w="6505" w:type="dxa"/>
            <w:tcBorders>
              <w:top w:val="single" w:color="DA003F" w:themeColor="accent1" w:sz="4" w:space="0"/>
              <w:bottom w:val="single" w:color="DA003F" w:themeColor="accent1" w:sz="4" w:space="0"/>
            </w:tcBorders>
          </w:tcPr>
          <w:p w:rsidRPr="00036FAA" w:rsidR="00C46959" w:rsidP="00C46959" w:rsidRDefault="00C46959" w14:paraId="7F14FAD2" w14:textId="77777777"/>
        </w:tc>
      </w:tr>
      <w:tr w:rsidRPr="00036FAA" w:rsidR="00C46959" w:rsidTr="00442022" w14:paraId="77CDB43E" w14:textId="77777777">
        <w:tc>
          <w:tcPr>
            <w:tcW w:w="4250" w:type="dxa"/>
          </w:tcPr>
          <w:p w:rsidRPr="00036FAA" w:rsidR="00C46959" w:rsidP="00DE1A28" w:rsidRDefault="00C46959" w14:paraId="5AD19B98" w14:textId="77777777">
            <w:r w:rsidRPr="00C46959">
              <w:t>E-mailadres coördinator</w:t>
            </w:r>
          </w:p>
        </w:tc>
        <w:tc>
          <w:tcPr>
            <w:tcW w:w="6505" w:type="dxa"/>
            <w:tcBorders>
              <w:top w:val="single" w:color="DA003F" w:themeColor="accent1" w:sz="4" w:space="0"/>
              <w:bottom w:val="single" w:color="DA003F" w:themeColor="accent1" w:sz="4" w:space="0"/>
            </w:tcBorders>
          </w:tcPr>
          <w:p w:rsidRPr="00036FAA" w:rsidR="00C46959" w:rsidP="00C46959" w:rsidRDefault="00C46959" w14:paraId="364B0A0F" w14:textId="77777777"/>
        </w:tc>
      </w:tr>
    </w:tbl>
    <w:p w:rsidR="00D443B1" w:rsidRDefault="00D443B1" w14:paraId="7A219352" w14:textId="62CAB584">
      <w:pPr>
        <w:suppressAutoHyphens w:val="0"/>
      </w:pPr>
    </w:p>
    <w:p w:rsidR="002245A9" w:rsidP="002245A9" w:rsidRDefault="002245A9" w14:paraId="505F17F8" w14:textId="77777777">
      <w:pPr>
        <w:pStyle w:val="Kop2"/>
        <w:keepNext/>
      </w:pPr>
      <w:r>
        <w:t>Certificatie</w:t>
      </w:r>
    </w:p>
    <w:tbl>
      <w:tblPr>
        <w:tblStyle w:val="TabelNPAformulier"/>
        <w:tblW w:w="5000" w:type="pct"/>
        <w:tblLook w:val="0600" w:firstRow="0" w:lastRow="0" w:firstColumn="0" w:lastColumn="0" w:noHBand="1" w:noVBand="1"/>
      </w:tblPr>
      <w:tblGrid>
        <w:gridCol w:w="5714"/>
        <w:gridCol w:w="2503"/>
        <w:gridCol w:w="2538"/>
      </w:tblGrid>
      <w:tr w:rsidRPr="001A7B85" w:rsidR="002245A9" w:rsidTr="007A664B" w14:paraId="245A3E16" w14:textId="77777777">
        <w:tc>
          <w:tcPr>
            <w:tcW w:w="5714" w:type="dxa"/>
          </w:tcPr>
          <w:p w:rsidRPr="001A7B85" w:rsidR="001A07D3" w:rsidP="00AB6906" w:rsidRDefault="002245A9" w14:paraId="6B2764C6" w14:textId="73611EA5">
            <w:r w:rsidRPr="001F36C8">
              <w:t xml:space="preserve">Is </w:t>
            </w:r>
            <w:r w:rsidR="00C441C6">
              <w:t>de</w:t>
            </w:r>
            <w:r w:rsidRPr="001F36C8">
              <w:t xml:space="preserve"> praktijk </w:t>
            </w:r>
            <w:r w:rsidR="00C441C6">
              <w:t xml:space="preserve">/ zijn de praktijken </w:t>
            </w:r>
            <w:r w:rsidRPr="001F36C8" w:rsidR="00AA5138">
              <w:t>eerder gecertificeerd</w:t>
            </w:r>
            <w:r w:rsidR="00AA5138">
              <w:t xml:space="preserve"> (</w:t>
            </w:r>
            <w:r w:rsidRPr="001F36C8" w:rsidR="00AA5138">
              <w:t>geweest</w:t>
            </w:r>
            <w:r w:rsidR="00AA5138">
              <w:t>)</w:t>
            </w:r>
            <w:r w:rsidRPr="001F36C8" w:rsidR="00AA5138">
              <w:t xml:space="preserve"> voor huisartsgeneeskundigezorg</w:t>
            </w:r>
            <w:r w:rsidR="00AA5138">
              <w:t xml:space="preserve"> </w:t>
            </w:r>
            <w:r>
              <w:t>door</w:t>
            </w:r>
            <w:r w:rsidRPr="001F36C8">
              <w:t xml:space="preserve"> een andere </w:t>
            </w:r>
            <w:proofErr w:type="spellStart"/>
            <w:r w:rsidRPr="001F36C8">
              <w:t>certific</w:t>
            </w:r>
            <w:r w:rsidR="003C18F1">
              <w:t>e</w:t>
            </w:r>
            <w:r w:rsidRPr="001F36C8">
              <w:t>erde</w:t>
            </w:r>
            <w:r w:rsidR="003C18F1">
              <w:t>r</w:t>
            </w:r>
            <w:proofErr w:type="spellEnd"/>
            <w:r w:rsidR="001A07D3">
              <w:t>?</w:t>
            </w:r>
          </w:p>
        </w:tc>
        <w:tc>
          <w:tcPr>
            <w:tcW w:w="2503" w:type="dxa"/>
          </w:tcPr>
          <w:p w:rsidRPr="001A7B85" w:rsidR="002245A9" w:rsidP="001A07D3" w:rsidRDefault="002245A9" w14:paraId="6151FE68" w14:textId="57F4B2B3">
            <w:pPr>
              <w:pStyle w:val="Aankruisvakje"/>
            </w:pPr>
            <w:r w:rsidRPr="001A7B85">
              <w:t>Ja</w:t>
            </w:r>
          </w:p>
        </w:tc>
        <w:tc>
          <w:tcPr>
            <w:tcW w:w="2538" w:type="dxa"/>
          </w:tcPr>
          <w:p w:rsidRPr="001A7B85" w:rsidR="002245A9" w:rsidP="007A664B" w:rsidRDefault="002245A9" w14:paraId="2199CD00" w14:textId="77777777">
            <w:pPr>
              <w:pStyle w:val="Aankruisvakje"/>
            </w:pPr>
            <w:r w:rsidRPr="001A7B85">
              <w:t>Nee</w:t>
            </w:r>
          </w:p>
        </w:tc>
      </w:tr>
      <w:tr w:rsidRPr="001A7B85" w:rsidR="00AB6906" w:rsidTr="007A664B" w14:paraId="6AEFBFE9" w14:textId="77777777">
        <w:tc>
          <w:tcPr>
            <w:tcW w:w="5714" w:type="dxa"/>
          </w:tcPr>
          <w:p w:rsidR="00AB6906" w:rsidP="00AB6906" w:rsidRDefault="00AB6906" w14:paraId="78C7D612" w14:textId="267CE089">
            <w:pPr>
              <w:spacing w:after="120"/>
            </w:pPr>
            <w:r>
              <w:t xml:space="preserve">Wanneer </w:t>
            </w:r>
            <w:r w:rsidR="00C441C6">
              <w:t xml:space="preserve">de </w:t>
            </w:r>
            <w:r>
              <w:t>praktijk</w:t>
            </w:r>
            <w:r w:rsidR="00C441C6">
              <w:t>/praktijken</w:t>
            </w:r>
            <w:r>
              <w:t xml:space="preserve"> gecertificeerd is</w:t>
            </w:r>
            <w:r w:rsidR="004A3A05">
              <w:t>/zijn</w:t>
            </w:r>
            <w:r>
              <w:t xml:space="preserve"> kan de pre-audit mogelijk worden overgeslagen. Wilt u dat?</w:t>
            </w:r>
          </w:p>
          <w:p w:rsidRPr="001F36C8" w:rsidR="00AB6906" w:rsidP="00AB6906" w:rsidRDefault="00AB6906" w14:paraId="10306F28" w14:textId="256C6DBF">
            <w:r>
              <w:t>Zo ja, stuur uw laatste auditrapport mee ter beoordeling of pre-audit overgeslagen kan worden.</w:t>
            </w:r>
          </w:p>
        </w:tc>
        <w:tc>
          <w:tcPr>
            <w:tcW w:w="2503" w:type="dxa"/>
          </w:tcPr>
          <w:p w:rsidRPr="001A7B85" w:rsidR="00AB6906" w:rsidP="001A07D3" w:rsidRDefault="00AB6906" w14:paraId="2D25060F" w14:textId="7041CA38">
            <w:pPr>
              <w:pStyle w:val="Aankruisvakje"/>
            </w:pPr>
            <w:r>
              <w:t xml:space="preserve">Ja </w:t>
            </w:r>
          </w:p>
        </w:tc>
        <w:tc>
          <w:tcPr>
            <w:tcW w:w="2538" w:type="dxa"/>
          </w:tcPr>
          <w:p w:rsidRPr="001A7B85" w:rsidR="00AB6906" w:rsidP="007A664B" w:rsidRDefault="00AB6906" w14:paraId="00662D98" w14:textId="7EC714E7">
            <w:pPr>
              <w:pStyle w:val="Aankruisvakje"/>
            </w:pPr>
            <w:r>
              <w:t xml:space="preserve">Nee </w:t>
            </w:r>
          </w:p>
        </w:tc>
      </w:tr>
    </w:tbl>
    <w:p w:rsidR="00613021" w:rsidP="00E02888" w:rsidRDefault="00613021" w14:paraId="79FD5A40" w14:textId="77777777">
      <w:pPr>
        <w:sectPr w:rsidR="00613021" w:rsidSect="00821C9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type w:val="continuous"/>
          <w:pgSz w:w="11899" w:h="16838" w:orient="portrait" w:code="9"/>
          <w:pgMar w:top="1814" w:right="567" w:bottom="1418" w:left="567" w:header="0" w:footer="397" w:gutter="0"/>
          <w:cols w:space="709"/>
          <w:titlePg/>
          <w:docGrid w:linePitch="272"/>
        </w:sectPr>
      </w:pPr>
    </w:p>
    <w:p w:rsidR="009A50D9" w:rsidP="009A50D9" w:rsidRDefault="009A50D9" w14:paraId="077C40FD" w14:textId="77777777">
      <w:pPr>
        <w:pStyle w:val="Kop2"/>
      </w:pPr>
      <w:r>
        <w:lastRenderedPageBreak/>
        <w:t>Deelnemende huisartsen</w:t>
      </w:r>
    </w:p>
    <w:p w:rsidR="0012399D" w:rsidP="0012399D" w:rsidRDefault="0012399D" w14:paraId="6E55B604" w14:textId="7012B95B">
      <w:pPr>
        <w:pStyle w:val="Toelichting"/>
      </w:pPr>
      <w:r>
        <w:t xml:space="preserve">Alle huisartsen (ook </w:t>
      </w:r>
      <w:proofErr w:type="spellStart"/>
      <w:r>
        <w:t>HIDHA’s</w:t>
      </w:r>
      <w:proofErr w:type="spellEnd"/>
      <w:r>
        <w:t xml:space="preserve"> en waarnemers) die zich bezighouden met de dagelijkse patiëntenzorg kunt u hieronder opgeven. </w:t>
      </w:r>
    </w:p>
    <w:p w:rsidR="0012399D" w:rsidP="0012399D" w:rsidRDefault="0012399D" w14:paraId="6934A1C6" w14:textId="600E2B2D">
      <w:pPr>
        <w:pStyle w:val="Toelichting"/>
      </w:pPr>
      <w:r>
        <w:t xml:space="preserve">Andere praktijkmedewerkers kunt u later zelf aanmelden in </w:t>
      </w:r>
      <w:r w:rsidR="009C08D0">
        <w:t>MijnNPA</w:t>
      </w:r>
      <w:r>
        <w:t>.</w:t>
      </w:r>
    </w:p>
    <w:p w:rsidRPr="009A50D9" w:rsidR="00025EB1" w:rsidP="00025EB1" w:rsidRDefault="00025EB1" w14:paraId="7776B7BB" w14:textId="77777777">
      <w:pPr>
        <w:pStyle w:val="Toelichting"/>
      </w:pPr>
    </w:p>
    <w:tbl>
      <w:tblPr>
        <w:tblStyle w:val="TabelNPAformulier"/>
        <w:tblW w:w="5011" w:type="pct"/>
        <w:tblLayout w:type="fixed"/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437"/>
        <w:gridCol w:w="1259"/>
        <w:gridCol w:w="3402"/>
        <w:gridCol w:w="1314"/>
        <w:gridCol w:w="1091"/>
        <w:gridCol w:w="4382"/>
        <w:gridCol w:w="1293"/>
        <w:gridCol w:w="1274"/>
        <w:gridCol w:w="1277"/>
        <w:tblGridChange w:id="2">
          <w:tblGrid>
            <w:gridCol w:w="437"/>
            <w:gridCol w:w="1259"/>
            <w:gridCol w:w="3402"/>
            <w:gridCol w:w="1314"/>
            <w:gridCol w:w="1091"/>
            <w:gridCol w:w="4382"/>
            <w:gridCol w:w="1293"/>
            <w:gridCol w:w="1274"/>
            <w:gridCol w:w="1277"/>
          </w:tblGrid>
        </w:tblGridChange>
      </w:tblGrid>
      <w:tr w:rsidRPr="009A50D9" w:rsidR="007629A0" w:rsidTr="007629A0" w14:paraId="18CD98DA" w14:textId="2A1F9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7" w:type="dxa"/>
          </w:tcPr>
          <w:p w:rsidRPr="009A50D9" w:rsidR="00837F5F" w:rsidP="009A50D9" w:rsidRDefault="00837F5F" w14:paraId="2073821D" w14:textId="77777777">
            <w:r w:rsidRPr="009A50D9">
              <w:t>Nr.</w:t>
            </w:r>
          </w:p>
        </w:tc>
        <w:tc>
          <w:tcPr>
            <w:tcW w:w="1259" w:type="dxa"/>
          </w:tcPr>
          <w:p w:rsidR="00837F5F" w:rsidP="009A50D9" w:rsidRDefault="007629A0" w14:paraId="5178DE50" w14:textId="2D237DDE">
            <w:r>
              <w:t>V</w:t>
            </w:r>
            <w:r w:rsidR="00B967E7">
              <w:t>oorletters</w:t>
            </w:r>
          </w:p>
        </w:tc>
        <w:tc>
          <w:tcPr>
            <w:tcW w:w="3402" w:type="dxa"/>
          </w:tcPr>
          <w:p w:rsidRPr="009A50D9" w:rsidR="00837F5F" w:rsidP="009A50D9" w:rsidRDefault="007629A0" w14:paraId="0A534BB6" w14:textId="506A350E">
            <w:r>
              <w:t>A</w:t>
            </w:r>
            <w:r w:rsidR="00837F5F">
              <w:t>chternaam</w:t>
            </w:r>
          </w:p>
        </w:tc>
        <w:tc>
          <w:tcPr>
            <w:tcW w:w="1314" w:type="dxa"/>
          </w:tcPr>
          <w:p w:rsidRPr="009A50D9" w:rsidR="00837F5F" w:rsidP="009A50D9" w:rsidRDefault="00837F5F" w14:paraId="388C28EF" w14:textId="77777777">
            <w:r w:rsidRPr="009A50D9">
              <w:t>BIG-nummer</w:t>
            </w:r>
          </w:p>
        </w:tc>
        <w:tc>
          <w:tcPr>
            <w:tcW w:w="1091" w:type="dxa"/>
          </w:tcPr>
          <w:p w:rsidRPr="009A50D9" w:rsidR="00837F5F" w:rsidP="009A50D9" w:rsidRDefault="00837F5F" w14:paraId="740B2BEB" w14:textId="77777777">
            <w:r>
              <w:t>AGB-code</w:t>
            </w:r>
          </w:p>
        </w:tc>
        <w:tc>
          <w:tcPr>
            <w:tcW w:w="4382" w:type="dxa"/>
          </w:tcPr>
          <w:p w:rsidRPr="009A50D9" w:rsidR="00837F5F" w:rsidP="009A50D9" w:rsidRDefault="00837F5F" w14:paraId="6BA0C111" w14:textId="694C3046">
            <w:r w:rsidRPr="009A50D9">
              <w:t>Persoonlijk e-mailadres</w:t>
            </w:r>
            <w:r>
              <w:t xml:space="preserve"> voor</w:t>
            </w:r>
            <w:r w:rsidRPr="009A50D9">
              <w:t xml:space="preserve"> inloggegevens </w:t>
            </w:r>
            <w:r>
              <w:t>Mijn</w:t>
            </w:r>
            <w:r w:rsidRPr="009A50D9">
              <w:t>NPA</w:t>
            </w:r>
          </w:p>
          <w:p w:rsidRPr="002245A9" w:rsidR="00837F5F" w:rsidP="002245A9" w:rsidRDefault="00837F5F" w14:paraId="111B9C32" w14:textId="7C45182D">
            <w:pPr>
              <w:rPr>
                <w:b w:val="0"/>
                <w:i/>
              </w:rPr>
            </w:pPr>
            <w:r w:rsidRPr="002245A9">
              <w:rPr>
                <w:b w:val="0"/>
                <w:i/>
              </w:rPr>
              <w:t>(wordt alleen gebruikt voor registratie</w:t>
            </w:r>
            <w:r>
              <w:rPr>
                <w:b w:val="0"/>
                <w:i/>
              </w:rPr>
              <w:t xml:space="preserve"> MijnNPA</w:t>
            </w:r>
            <w:r w:rsidRPr="002245A9">
              <w:rPr>
                <w:b w:val="0"/>
                <w:i/>
              </w:rPr>
              <w:t>)</w:t>
            </w:r>
          </w:p>
        </w:tc>
        <w:tc>
          <w:tcPr>
            <w:tcW w:w="1293" w:type="dxa"/>
          </w:tcPr>
          <w:p w:rsidRPr="009A50D9" w:rsidR="00837F5F" w:rsidP="009A50D9" w:rsidRDefault="00837F5F" w14:paraId="6B43D6BE" w14:textId="00364593">
            <w:r w:rsidRPr="009A50D9">
              <w:t>Patiënten</w:t>
            </w:r>
            <w:r w:rsidR="001D1BB5">
              <w:t>-</w:t>
            </w:r>
            <w:r w:rsidRPr="009A50D9">
              <w:t>aantal op naam</w:t>
            </w:r>
          </w:p>
        </w:tc>
        <w:tc>
          <w:tcPr>
            <w:tcW w:w="1274" w:type="dxa"/>
          </w:tcPr>
          <w:p w:rsidRPr="009A50D9" w:rsidR="00837F5F" w:rsidP="009A50D9" w:rsidRDefault="00837F5F" w14:paraId="462B49F6" w14:textId="048B7BF2">
            <w:r>
              <w:t>Praktijk</w:t>
            </w:r>
            <w:r w:rsidR="001D1BB5">
              <w:t>-</w:t>
            </w:r>
            <w:r>
              <w:t>houder</w:t>
            </w:r>
          </w:p>
        </w:tc>
        <w:tc>
          <w:tcPr>
            <w:tcW w:w="1277" w:type="dxa"/>
          </w:tcPr>
          <w:p w:rsidR="00837F5F" w:rsidP="009A50D9" w:rsidRDefault="00837F5F" w14:paraId="415A7C04" w14:textId="2D64E905">
            <w:pPr>
              <w:rPr>
                <w:b w:val="0"/>
              </w:rPr>
            </w:pPr>
            <w:r>
              <w:t>Apotheek</w:t>
            </w:r>
            <w:r w:rsidR="001D1BB5">
              <w:t>-</w:t>
            </w:r>
          </w:p>
          <w:p w:rsidR="00837F5F" w:rsidP="009A50D9" w:rsidRDefault="00837F5F" w14:paraId="18E49A8F" w14:textId="6ECF6BA3">
            <w:r>
              <w:t>houdend</w:t>
            </w:r>
          </w:p>
        </w:tc>
      </w:tr>
      <w:tr w:rsidRPr="009A50D9" w:rsidR="007629A0" w:rsidTr="007629A0" w14:paraId="2E9AC839" w14:textId="48FB1B68">
        <w:tc>
          <w:tcPr>
            <w:tcW w:w="437" w:type="dxa"/>
          </w:tcPr>
          <w:p w:rsidRPr="009A50D9" w:rsidR="00837F5F" w:rsidP="00224858" w:rsidRDefault="00837F5F" w14:paraId="226D9CE4" w14:textId="77777777">
            <w:r w:rsidRPr="009A50D9">
              <w:t>1</w:t>
            </w:r>
          </w:p>
        </w:tc>
        <w:tc>
          <w:tcPr>
            <w:tcW w:w="1259" w:type="dxa"/>
          </w:tcPr>
          <w:p w:rsidRPr="009A50D9" w:rsidR="00837F5F" w:rsidP="00224858" w:rsidRDefault="00837F5F" w14:paraId="07077CD3" w14:textId="77777777"/>
        </w:tc>
        <w:tc>
          <w:tcPr>
            <w:tcW w:w="3402" w:type="dxa"/>
          </w:tcPr>
          <w:p w:rsidRPr="009A50D9" w:rsidR="00837F5F" w:rsidP="00224858" w:rsidRDefault="00837F5F" w14:paraId="6228AB6C" w14:textId="6472111D"/>
        </w:tc>
        <w:tc>
          <w:tcPr>
            <w:tcW w:w="1314" w:type="dxa"/>
          </w:tcPr>
          <w:p w:rsidRPr="009A50D9" w:rsidR="00837F5F" w:rsidP="00224858" w:rsidRDefault="00837F5F" w14:paraId="4D452AD8" w14:textId="77777777"/>
        </w:tc>
        <w:tc>
          <w:tcPr>
            <w:tcW w:w="1091" w:type="dxa"/>
          </w:tcPr>
          <w:p w:rsidRPr="009A50D9" w:rsidR="00837F5F" w:rsidP="00224858" w:rsidRDefault="00837F5F" w14:paraId="71898DC9" w14:textId="77777777"/>
        </w:tc>
        <w:tc>
          <w:tcPr>
            <w:tcW w:w="4382" w:type="dxa"/>
          </w:tcPr>
          <w:p w:rsidRPr="009A50D9" w:rsidR="00837F5F" w:rsidP="00224858" w:rsidRDefault="00837F5F" w14:paraId="451158BF" w14:textId="77777777"/>
        </w:tc>
        <w:tc>
          <w:tcPr>
            <w:tcW w:w="1293" w:type="dxa"/>
          </w:tcPr>
          <w:p w:rsidRPr="009A50D9" w:rsidR="00837F5F" w:rsidP="00224858" w:rsidRDefault="00837F5F" w14:paraId="458673A0" w14:textId="77777777"/>
        </w:tc>
        <w:tc>
          <w:tcPr>
            <w:tcW w:w="1274" w:type="dxa"/>
          </w:tcPr>
          <w:p w:rsidR="00837F5F" w:rsidP="00224858" w:rsidRDefault="00837F5F" w14:paraId="228F31E4" w14:textId="4E383D09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>
              <w:t>ja / nee</w:t>
            </w:r>
          </w:p>
        </w:tc>
        <w:tc>
          <w:tcPr>
            <w:tcW w:w="1277" w:type="dxa"/>
          </w:tcPr>
          <w:p w:rsidR="00837F5F" w:rsidP="00224858" w:rsidRDefault="00837F5F" w14:paraId="64574F41" w14:textId="6E9C92DE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>
              <w:t>ja / nee</w:t>
            </w:r>
          </w:p>
        </w:tc>
      </w:tr>
      <w:tr w:rsidRPr="009A50D9" w:rsidR="007629A0" w:rsidTr="007629A0" w14:paraId="265AFC4A" w14:textId="620839B8">
        <w:tc>
          <w:tcPr>
            <w:tcW w:w="437" w:type="dxa"/>
          </w:tcPr>
          <w:p w:rsidRPr="009A50D9" w:rsidR="00837F5F" w:rsidP="00224858" w:rsidRDefault="00837F5F" w14:paraId="030000DC" w14:textId="77777777">
            <w:r w:rsidRPr="009A50D9">
              <w:t>2</w:t>
            </w:r>
          </w:p>
        </w:tc>
        <w:tc>
          <w:tcPr>
            <w:tcW w:w="1259" w:type="dxa"/>
          </w:tcPr>
          <w:p w:rsidRPr="009A50D9" w:rsidR="00837F5F" w:rsidP="00224858" w:rsidRDefault="00837F5F" w14:paraId="1DA36C17" w14:textId="77777777"/>
        </w:tc>
        <w:tc>
          <w:tcPr>
            <w:tcW w:w="3402" w:type="dxa"/>
          </w:tcPr>
          <w:p w:rsidRPr="009A50D9" w:rsidR="00837F5F" w:rsidP="00224858" w:rsidRDefault="00837F5F" w14:paraId="322DBCB5" w14:textId="681C3829"/>
        </w:tc>
        <w:tc>
          <w:tcPr>
            <w:tcW w:w="1314" w:type="dxa"/>
          </w:tcPr>
          <w:p w:rsidRPr="009A50D9" w:rsidR="00837F5F" w:rsidP="00224858" w:rsidRDefault="00837F5F" w14:paraId="1FAD3BDB" w14:textId="77777777"/>
        </w:tc>
        <w:tc>
          <w:tcPr>
            <w:tcW w:w="1091" w:type="dxa"/>
          </w:tcPr>
          <w:p w:rsidRPr="009A50D9" w:rsidR="00837F5F" w:rsidP="00224858" w:rsidRDefault="00837F5F" w14:paraId="53DE11B4" w14:textId="77777777"/>
        </w:tc>
        <w:tc>
          <w:tcPr>
            <w:tcW w:w="4382" w:type="dxa"/>
          </w:tcPr>
          <w:p w:rsidRPr="009A50D9" w:rsidR="00837F5F" w:rsidP="00224858" w:rsidRDefault="00837F5F" w14:paraId="095A1BBB" w14:textId="77777777"/>
        </w:tc>
        <w:tc>
          <w:tcPr>
            <w:tcW w:w="1293" w:type="dxa"/>
          </w:tcPr>
          <w:p w:rsidRPr="009A50D9" w:rsidR="00837F5F" w:rsidP="00224858" w:rsidRDefault="00837F5F" w14:paraId="60E699A4" w14:textId="77777777"/>
        </w:tc>
        <w:tc>
          <w:tcPr>
            <w:tcW w:w="1274" w:type="dxa"/>
          </w:tcPr>
          <w:p w:rsidR="00837F5F" w:rsidP="00224858" w:rsidRDefault="00837F5F" w14:paraId="21E94025" w14:textId="71EAFC01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>
              <w:t>ja / nee</w:t>
            </w:r>
          </w:p>
        </w:tc>
        <w:tc>
          <w:tcPr>
            <w:tcW w:w="1277" w:type="dxa"/>
          </w:tcPr>
          <w:p w:rsidR="00837F5F" w:rsidP="00224858" w:rsidRDefault="00837F5F" w14:paraId="709B2B92" w14:textId="5CEF3A68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>
              <w:t>ja / nee</w:t>
            </w:r>
          </w:p>
        </w:tc>
      </w:tr>
      <w:tr w:rsidRPr="009A50D9" w:rsidR="007629A0" w:rsidTr="007629A0" w14:paraId="6D4E7A81" w14:textId="6621B686">
        <w:tc>
          <w:tcPr>
            <w:tcW w:w="437" w:type="dxa"/>
          </w:tcPr>
          <w:p w:rsidRPr="009A50D9" w:rsidR="00837F5F" w:rsidP="00224858" w:rsidRDefault="00837F5F" w14:paraId="0B8D6A4B" w14:textId="77777777">
            <w:r w:rsidRPr="009A50D9">
              <w:t>3</w:t>
            </w:r>
          </w:p>
        </w:tc>
        <w:tc>
          <w:tcPr>
            <w:tcW w:w="1259" w:type="dxa"/>
          </w:tcPr>
          <w:p w:rsidRPr="009A50D9" w:rsidR="00837F5F" w:rsidP="00224858" w:rsidRDefault="00837F5F" w14:paraId="41238659" w14:textId="77777777"/>
        </w:tc>
        <w:tc>
          <w:tcPr>
            <w:tcW w:w="3402" w:type="dxa"/>
          </w:tcPr>
          <w:p w:rsidRPr="009A50D9" w:rsidR="00837F5F" w:rsidP="00224858" w:rsidRDefault="00837F5F" w14:paraId="4B3376B1" w14:textId="7F0A170F"/>
        </w:tc>
        <w:tc>
          <w:tcPr>
            <w:tcW w:w="1314" w:type="dxa"/>
          </w:tcPr>
          <w:p w:rsidRPr="009A50D9" w:rsidR="00837F5F" w:rsidP="00224858" w:rsidRDefault="00837F5F" w14:paraId="105D4E07" w14:textId="77777777"/>
        </w:tc>
        <w:tc>
          <w:tcPr>
            <w:tcW w:w="1091" w:type="dxa"/>
          </w:tcPr>
          <w:p w:rsidRPr="009A50D9" w:rsidR="00837F5F" w:rsidP="00224858" w:rsidRDefault="00837F5F" w14:paraId="66872155" w14:textId="77777777"/>
        </w:tc>
        <w:tc>
          <w:tcPr>
            <w:tcW w:w="4382" w:type="dxa"/>
          </w:tcPr>
          <w:p w:rsidRPr="009A50D9" w:rsidR="00837F5F" w:rsidP="00224858" w:rsidRDefault="00837F5F" w14:paraId="69169BF5" w14:textId="77777777"/>
        </w:tc>
        <w:tc>
          <w:tcPr>
            <w:tcW w:w="1293" w:type="dxa"/>
          </w:tcPr>
          <w:p w:rsidRPr="009A50D9" w:rsidR="00837F5F" w:rsidP="00224858" w:rsidRDefault="00837F5F" w14:paraId="2369FD4B" w14:textId="77777777"/>
        </w:tc>
        <w:tc>
          <w:tcPr>
            <w:tcW w:w="1274" w:type="dxa"/>
          </w:tcPr>
          <w:p w:rsidRPr="000313C5" w:rsidR="00837F5F" w:rsidP="00224858" w:rsidRDefault="00837F5F" w14:paraId="10E83E0C" w14:textId="5ED2AB4C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>
              <w:t xml:space="preserve">ja / nee </w:t>
            </w:r>
          </w:p>
        </w:tc>
        <w:tc>
          <w:tcPr>
            <w:tcW w:w="1277" w:type="dxa"/>
          </w:tcPr>
          <w:p w:rsidRPr="000313C5" w:rsidR="00837F5F" w:rsidP="00224858" w:rsidRDefault="00837F5F" w14:paraId="3664180F" w14:textId="60A09699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>
              <w:t xml:space="preserve">ja / nee </w:t>
            </w:r>
          </w:p>
        </w:tc>
      </w:tr>
      <w:tr w:rsidRPr="009A50D9" w:rsidR="007629A0" w:rsidTr="007629A0" w14:paraId="7D890A08" w14:textId="1970A16D">
        <w:tc>
          <w:tcPr>
            <w:tcW w:w="437" w:type="dxa"/>
          </w:tcPr>
          <w:p w:rsidRPr="009A50D9" w:rsidR="00837F5F" w:rsidP="00224858" w:rsidRDefault="00837F5F" w14:paraId="76BE960E" w14:textId="77777777">
            <w:r w:rsidRPr="009A50D9">
              <w:t>4</w:t>
            </w:r>
          </w:p>
        </w:tc>
        <w:tc>
          <w:tcPr>
            <w:tcW w:w="1259" w:type="dxa"/>
          </w:tcPr>
          <w:p w:rsidRPr="009A50D9" w:rsidR="00837F5F" w:rsidP="00224858" w:rsidRDefault="00837F5F" w14:paraId="6DBAC50A" w14:textId="77777777"/>
        </w:tc>
        <w:tc>
          <w:tcPr>
            <w:tcW w:w="3402" w:type="dxa"/>
          </w:tcPr>
          <w:p w:rsidRPr="009A50D9" w:rsidR="00837F5F" w:rsidP="00224858" w:rsidRDefault="00837F5F" w14:paraId="088F8635" w14:textId="3A8DD1EA"/>
        </w:tc>
        <w:tc>
          <w:tcPr>
            <w:tcW w:w="1314" w:type="dxa"/>
          </w:tcPr>
          <w:p w:rsidRPr="009A50D9" w:rsidR="00837F5F" w:rsidP="00224858" w:rsidRDefault="00837F5F" w14:paraId="051C611F" w14:textId="77777777"/>
        </w:tc>
        <w:tc>
          <w:tcPr>
            <w:tcW w:w="1091" w:type="dxa"/>
          </w:tcPr>
          <w:p w:rsidRPr="009A50D9" w:rsidR="00837F5F" w:rsidP="00224858" w:rsidRDefault="00837F5F" w14:paraId="2CC688C7" w14:textId="77777777"/>
        </w:tc>
        <w:tc>
          <w:tcPr>
            <w:tcW w:w="4382" w:type="dxa"/>
          </w:tcPr>
          <w:p w:rsidRPr="009A50D9" w:rsidR="00837F5F" w:rsidP="00224858" w:rsidRDefault="00837F5F" w14:paraId="5779FBB4" w14:textId="77777777"/>
        </w:tc>
        <w:tc>
          <w:tcPr>
            <w:tcW w:w="1293" w:type="dxa"/>
          </w:tcPr>
          <w:p w:rsidRPr="009A50D9" w:rsidR="00837F5F" w:rsidP="00224858" w:rsidRDefault="00837F5F" w14:paraId="7DBA182E" w14:textId="77777777"/>
        </w:tc>
        <w:tc>
          <w:tcPr>
            <w:tcW w:w="1274" w:type="dxa"/>
          </w:tcPr>
          <w:p w:rsidRPr="000313C5" w:rsidR="00837F5F" w:rsidP="00224858" w:rsidRDefault="00837F5F" w14:paraId="607E8589" w14:textId="5302630B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10ED991C" w14:textId="0BBE5E3A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</w:tr>
      <w:tr w:rsidRPr="009A50D9" w:rsidR="007629A0" w:rsidTr="007629A0" w14:paraId="63CB8A5E" w14:textId="66F04579">
        <w:tc>
          <w:tcPr>
            <w:tcW w:w="437" w:type="dxa"/>
          </w:tcPr>
          <w:p w:rsidRPr="009A50D9" w:rsidR="00837F5F" w:rsidP="00224858" w:rsidRDefault="00837F5F" w14:paraId="0D52C6E0" w14:textId="77777777">
            <w:r w:rsidRPr="009A50D9">
              <w:t>5</w:t>
            </w:r>
          </w:p>
        </w:tc>
        <w:tc>
          <w:tcPr>
            <w:tcW w:w="1259" w:type="dxa"/>
          </w:tcPr>
          <w:p w:rsidRPr="009A50D9" w:rsidR="00837F5F" w:rsidP="00224858" w:rsidRDefault="00837F5F" w14:paraId="10EA1622" w14:textId="77777777"/>
        </w:tc>
        <w:tc>
          <w:tcPr>
            <w:tcW w:w="3402" w:type="dxa"/>
          </w:tcPr>
          <w:p w:rsidRPr="009A50D9" w:rsidR="00837F5F" w:rsidP="00224858" w:rsidRDefault="00837F5F" w14:paraId="3BA43D7E" w14:textId="4B8037D0"/>
        </w:tc>
        <w:tc>
          <w:tcPr>
            <w:tcW w:w="1314" w:type="dxa"/>
          </w:tcPr>
          <w:p w:rsidRPr="009A50D9" w:rsidR="00837F5F" w:rsidP="00224858" w:rsidRDefault="00837F5F" w14:paraId="26D7D481" w14:textId="77777777"/>
        </w:tc>
        <w:tc>
          <w:tcPr>
            <w:tcW w:w="1091" w:type="dxa"/>
          </w:tcPr>
          <w:p w:rsidRPr="009A50D9" w:rsidR="00837F5F" w:rsidP="00224858" w:rsidRDefault="00837F5F" w14:paraId="41002883" w14:textId="77777777"/>
        </w:tc>
        <w:tc>
          <w:tcPr>
            <w:tcW w:w="4382" w:type="dxa"/>
          </w:tcPr>
          <w:p w:rsidRPr="009A50D9" w:rsidR="00837F5F" w:rsidP="00224858" w:rsidRDefault="00837F5F" w14:paraId="3E1F06A7" w14:textId="77777777"/>
        </w:tc>
        <w:tc>
          <w:tcPr>
            <w:tcW w:w="1293" w:type="dxa"/>
          </w:tcPr>
          <w:p w:rsidRPr="009A50D9" w:rsidR="00837F5F" w:rsidP="00224858" w:rsidRDefault="00837F5F" w14:paraId="474EFF12" w14:textId="77777777"/>
        </w:tc>
        <w:tc>
          <w:tcPr>
            <w:tcW w:w="1274" w:type="dxa"/>
          </w:tcPr>
          <w:p w:rsidRPr="000313C5" w:rsidR="00837F5F" w:rsidP="00224858" w:rsidRDefault="00837F5F" w14:paraId="2FFDA2EF" w14:textId="1D9E6E12">
            <w:pPr>
              <w:pStyle w:val="Aankruisvakje"/>
              <w:numPr>
                <w:ilvl w:val="0"/>
                <w:numId w:val="0"/>
              </w:numPr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2AA618F0" w14:textId="2131871A">
            <w:pPr>
              <w:pStyle w:val="Aankruisvakje"/>
              <w:numPr>
                <w:ilvl w:val="0"/>
                <w:numId w:val="0"/>
              </w:numPr>
            </w:pPr>
            <w:r w:rsidRPr="000313C5">
              <w:t>ja / nee</w:t>
            </w:r>
          </w:p>
        </w:tc>
      </w:tr>
      <w:tr w:rsidRPr="009A50D9" w:rsidR="007629A0" w:rsidTr="007629A0" w14:paraId="4AE3C713" w14:textId="17D99C6F">
        <w:tc>
          <w:tcPr>
            <w:tcW w:w="437" w:type="dxa"/>
          </w:tcPr>
          <w:p w:rsidRPr="009A50D9" w:rsidR="00837F5F" w:rsidP="00224858" w:rsidRDefault="00837F5F" w14:paraId="128826D2" w14:textId="77777777">
            <w:r w:rsidRPr="009A50D9">
              <w:t>6</w:t>
            </w:r>
          </w:p>
        </w:tc>
        <w:tc>
          <w:tcPr>
            <w:tcW w:w="1259" w:type="dxa"/>
          </w:tcPr>
          <w:p w:rsidRPr="009A50D9" w:rsidR="00837F5F" w:rsidP="00224858" w:rsidRDefault="00837F5F" w14:paraId="001EECAC" w14:textId="77777777"/>
        </w:tc>
        <w:tc>
          <w:tcPr>
            <w:tcW w:w="3402" w:type="dxa"/>
          </w:tcPr>
          <w:p w:rsidRPr="009A50D9" w:rsidR="00837F5F" w:rsidP="00224858" w:rsidRDefault="00837F5F" w14:paraId="0C4604A2" w14:textId="6067907D"/>
        </w:tc>
        <w:tc>
          <w:tcPr>
            <w:tcW w:w="1314" w:type="dxa"/>
          </w:tcPr>
          <w:p w:rsidRPr="009A50D9" w:rsidR="00837F5F" w:rsidP="00224858" w:rsidRDefault="00837F5F" w14:paraId="752C731F" w14:textId="77777777"/>
        </w:tc>
        <w:tc>
          <w:tcPr>
            <w:tcW w:w="1091" w:type="dxa"/>
          </w:tcPr>
          <w:p w:rsidRPr="009A50D9" w:rsidR="00837F5F" w:rsidP="00224858" w:rsidRDefault="00837F5F" w14:paraId="454955E9" w14:textId="77777777"/>
        </w:tc>
        <w:tc>
          <w:tcPr>
            <w:tcW w:w="4382" w:type="dxa"/>
          </w:tcPr>
          <w:p w:rsidRPr="009A50D9" w:rsidR="00837F5F" w:rsidP="00224858" w:rsidRDefault="00837F5F" w14:paraId="2971A9FB" w14:textId="77777777"/>
        </w:tc>
        <w:tc>
          <w:tcPr>
            <w:tcW w:w="1293" w:type="dxa"/>
          </w:tcPr>
          <w:p w:rsidRPr="009A50D9" w:rsidR="00837F5F" w:rsidP="00224858" w:rsidRDefault="00837F5F" w14:paraId="0892CFF6" w14:textId="77777777"/>
        </w:tc>
        <w:tc>
          <w:tcPr>
            <w:tcW w:w="1274" w:type="dxa"/>
          </w:tcPr>
          <w:p w:rsidRPr="000313C5" w:rsidR="00837F5F" w:rsidP="00224858" w:rsidRDefault="00837F5F" w14:paraId="27919E18" w14:textId="61F1708B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12531F06" w14:textId="0418B47C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</w:tr>
      <w:tr w:rsidRPr="009A50D9" w:rsidR="007629A0" w:rsidTr="007629A0" w14:paraId="06560BB5" w14:textId="296D9BAF">
        <w:tc>
          <w:tcPr>
            <w:tcW w:w="437" w:type="dxa"/>
          </w:tcPr>
          <w:p w:rsidRPr="009A50D9" w:rsidR="00837F5F" w:rsidP="00224858" w:rsidRDefault="00837F5F" w14:paraId="1F58FE31" w14:textId="77777777">
            <w:r w:rsidRPr="009A50D9">
              <w:t>7</w:t>
            </w:r>
          </w:p>
        </w:tc>
        <w:tc>
          <w:tcPr>
            <w:tcW w:w="1259" w:type="dxa"/>
          </w:tcPr>
          <w:p w:rsidRPr="009A50D9" w:rsidR="00837F5F" w:rsidP="00224858" w:rsidRDefault="00837F5F" w14:paraId="022568A7" w14:textId="77777777"/>
        </w:tc>
        <w:tc>
          <w:tcPr>
            <w:tcW w:w="3402" w:type="dxa"/>
          </w:tcPr>
          <w:p w:rsidRPr="009A50D9" w:rsidR="00837F5F" w:rsidP="00224858" w:rsidRDefault="00837F5F" w14:paraId="341C72EC" w14:textId="3424C850"/>
        </w:tc>
        <w:tc>
          <w:tcPr>
            <w:tcW w:w="1314" w:type="dxa"/>
          </w:tcPr>
          <w:p w:rsidRPr="009A50D9" w:rsidR="00837F5F" w:rsidP="00224858" w:rsidRDefault="00837F5F" w14:paraId="42718866" w14:textId="77777777"/>
        </w:tc>
        <w:tc>
          <w:tcPr>
            <w:tcW w:w="1091" w:type="dxa"/>
          </w:tcPr>
          <w:p w:rsidRPr="009A50D9" w:rsidR="00837F5F" w:rsidP="00224858" w:rsidRDefault="00837F5F" w14:paraId="188A8188" w14:textId="77777777"/>
        </w:tc>
        <w:tc>
          <w:tcPr>
            <w:tcW w:w="4382" w:type="dxa"/>
          </w:tcPr>
          <w:p w:rsidRPr="009A50D9" w:rsidR="00837F5F" w:rsidP="00224858" w:rsidRDefault="00837F5F" w14:paraId="1497F508" w14:textId="77777777"/>
        </w:tc>
        <w:tc>
          <w:tcPr>
            <w:tcW w:w="1293" w:type="dxa"/>
          </w:tcPr>
          <w:p w:rsidRPr="009A50D9" w:rsidR="00837F5F" w:rsidP="00224858" w:rsidRDefault="00837F5F" w14:paraId="249FF758" w14:textId="77777777"/>
        </w:tc>
        <w:tc>
          <w:tcPr>
            <w:tcW w:w="1274" w:type="dxa"/>
          </w:tcPr>
          <w:p w:rsidRPr="000313C5" w:rsidR="00837F5F" w:rsidP="00224858" w:rsidRDefault="00837F5F" w14:paraId="5693BCEB" w14:textId="067773B2">
            <w:pPr>
              <w:pStyle w:val="Aankruisvakje"/>
              <w:numPr>
                <w:ilvl w:val="0"/>
                <w:numId w:val="0"/>
              </w:numPr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6CFA5BF8" w14:textId="42D0A9D3">
            <w:pPr>
              <w:pStyle w:val="Aankruisvakje"/>
              <w:numPr>
                <w:ilvl w:val="0"/>
                <w:numId w:val="0"/>
              </w:numPr>
            </w:pPr>
            <w:r w:rsidRPr="000313C5">
              <w:t>ja / nee</w:t>
            </w:r>
          </w:p>
        </w:tc>
      </w:tr>
      <w:tr w:rsidRPr="009A50D9" w:rsidR="007629A0" w:rsidTr="007629A0" w14:paraId="179F56E9" w14:textId="0DAF063C">
        <w:tc>
          <w:tcPr>
            <w:tcW w:w="437" w:type="dxa"/>
          </w:tcPr>
          <w:p w:rsidRPr="009A50D9" w:rsidR="00837F5F" w:rsidP="00224858" w:rsidRDefault="00837F5F" w14:paraId="2E0BD561" w14:textId="77777777">
            <w:r w:rsidRPr="009A50D9">
              <w:t>8</w:t>
            </w:r>
          </w:p>
        </w:tc>
        <w:tc>
          <w:tcPr>
            <w:tcW w:w="1259" w:type="dxa"/>
          </w:tcPr>
          <w:p w:rsidRPr="009A50D9" w:rsidR="00837F5F" w:rsidP="00224858" w:rsidRDefault="00837F5F" w14:paraId="423B55F0" w14:textId="77777777"/>
        </w:tc>
        <w:tc>
          <w:tcPr>
            <w:tcW w:w="3402" w:type="dxa"/>
          </w:tcPr>
          <w:p w:rsidRPr="009A50D9" w:rsidR="00837F5F" w:rsidP="00224858" w:rsidRDefault="00837F5F" w14:paraId="1705ADAD" w14:textId="44E938F8"/>
        </w:tc>
        <w:tc>
          <w:tcPr>
            <w:tcW w:w="1314" w:type="dxa"/>
          </w:tcPr>
          <w:p w:rsidRPr="009A50D9" w:rsidR="00837F5F" w:rsidP="00224858" w:rsidRDefault="00837F5F" w14:paraId="4FE48B9B" w14:textId="77777777"/>
        </w:tc>
        <w:tc>
          <w:tcPr>
            <w:tcW w:w="1091" w:type="dxa"/>
          </w:tcPr>
          <w:p w:rsidRPr="009A50D9" w:rsidR="00837F5F" w:rsidP="00224858" w:rsidRDefault="00837F5F" w14:paraId="0DCC9746" w14:textId="77777777"/>
        </w:tc>
        <w:tc>
          <w:tcPr>
            <w:tcW w:w="4382" w:type="dxa"/>
          </w:tcPr>
          <w:p w:rsidRPr="009A50D9" w:rsidR="00837F5F" w:rsidP="00224858" w:rsidRDefault="00837F5F" w14:paraId="7CD4035C" w14:textId="77777777"/>
        </w:tc>
        <w:tc>
          <w:tcPr>
            <w:tcW w:w="1293" w:type="dxa"/>
          </w:tcPr>
          <w:p w:rsidRPr="009A50D9" w:rsidR="00837F5F" w:rsidP="00224858" w:rsidRDefault="00837F5F" w14:paraId="6C91E3B2" w14:textId="77777777"/>
        </w:tc>
        <w:tc>
          <w:tcPr>
            <w:tcW w:w="1274" w:type="dxa"/>
          </w:tcPr>
          <w:p w:rsidRPr="000313C5" w:rsidR="00837F5F" w:rsidP="00224858" w:rsidRDefault="00837F5F" w14:paraId="771D00B6" w14:textId="2F9E160F">
            <w:pPr>
              <w:pStyle w:val="Aankruisvakje"/>
              <w:numPr>
                <w:ilvl w:val="0"/>
                <w:numId w:val="0"/>
              </w:numPr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0E8EF382" w14:textId="5A0FE702">
            <w:pPr>
              <w:pStyle w:val="Aankruisvakje"/>
              <w:numPr>
                <w:ilvl w:val="0"/>
                <w:numId w:val="0"/>
              </w:numPr>
            </w:pPr>
            <w:r w:rsidRPr="000313C5">
              <w:t>ja / nee</w:t>
            </w:r>
          </w:p>
        </w:tc>
      </w:tr>
      <w:tr w:rsidRPr="009A50D9" w:rsidR="007629A0" w:rsidTr="007629A0" w14:paraId="61917139" w14:textId="0694DEB8">
        <w:tc>
          <w:tcPr>
            <w:tcW w:w="437" w:type="dxa"/>
          </w:tcPr>
          <w:p w:rsidRPr="009A50D9" w:rsidR="00837F5F" w:rsidP="00224858" w:rsidRDefault="00837F5F" w14:paraId="56D5F957" w14:textId="77777777">
            <w:r w:rsidRPr="009A50D9">
              <w:t>9</w:t>
            </w:r>
          </w:p>
        </w:tc>
        <w:tc>
          <w:tcPr>
            <w:tcW w:w="1259" w:type="dxa"/>
          </w:tcPr>
          <w:p w:rsidRPr="009A50D9" w:rsidR="00837F5F" w:rsidP="00224858" w:rsidRDefault="00837F5F" w14:paraId="5FE7183E" w14:textId="77777777"/>
        </w:tc>
        <w:tc>
          <w:tcPr>
            <w:tcW w:w="3402" w:type="dxa"/>
          </w:tcPr>
          <w:p w:rsidRPr="009A50D9" w:rsidR="00837F5F" w:rsidP="00224858" w:rsidRDefault="00837F5F" w14:paraId="69CB707F" w14:textId="734CAF1E"/>
        </w:tc>
        <w:tc>
          <w:tcPr>
            <w:tcW w:w="1314" w:type="dxa"/>
          </w:tcPr>
          <w:p w:rsidRPr="009A50D9" w:rsidR="00837F5F" w:rsidP="00224858" w:rsidRDefault="00837F5F" w14:paraId="3CA79593" w14:textId="77777777"/>
        </w:tc>
        <w:tc>
          <w:tcPr>
            <w:tcW w:w="1091" w:type="dxa"/>
          </w:tcPr>
          <w:p w:rsidRPr="009A50D9" w:rsidR="00837F5F" w:rsidP="00224858" w:rsidRDefault="00837F5F" w14:paraId="0421EF4A" w14:textId="77777777"/>
        </w:tc>
        <w:tc>
          <w:tcPr>
            <w:tcW w:w="4382" w:type="dxa"/>
          </w:tcPr>
          <w:p w:rsidRPr="009A50D9" w:rsidR="00837F5F" w:rsidP="00224858" w:rsidRDefault="00837F5F" w14:paraId="24E596EB" w14:textId="77777777"/>
        </w:tc>
        <w:tc>
          <w:tcPr>
            <w:tcW w:w="1293" w:type="dxa"/>
          </w:tcPr>
          <w:p w:rsidRPr="009A50D9" w:rsidR="00837F5F" w:rsidP="00224858" w:rsidRDefault="00837F5F" w14:paraId="16DB6F38" w14:textId="77777777"/>
        </w:tc>
        <w:tc>
          <w:tcPr>
            <w:tcW w:w="1274" w:type="dxa"/>
          </w:tcPr>
          <w:p w:rsidRPr="000313C5" w:rsidR="00837F5F" w:rsidP="00224858" w:rsidRDefault="00837F5F" w14:paraId="45AF7C91" w14:textId="5EC0FF3C">
            <w:pPr>
              <w:pStyle w:val="Aankruisvakje"/>
              <w:numPr>
                <w:ilvl w:val="0"/>
                <w:numId w:val="0"/>
              </w:numPr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1830E67B" w14:textId="2F1E0C06">
            <w:pPr>
              <w:pStyle w:val="Aankruisvakje"/>
              <w:numPr>
                <w:ilvl w:val="0"/>
                <w:numId w:val="0"/>
              </w:numPr>
            </w:pPr>
            <w:r w:rsidRPr="000313C5">
              <w:t>ja / nee</w:t>
            </w:r>
          </w:p>
        </w:tc>
      </w:tr>
      <w:tr w:rsidRPr="009A50D9" w:rsidR="007629A0" w:rsidTr="007629A0" w14:paraId="78ADE2B1" w14:textId="4639828C">
        <w:tc>
          <w:tcPr>
            <w:tcW w:w="437" w:type="dxa"/>
          </w:tcPr>
          <w:p w:rsidRPr="009A50D9" w:rsidR="00837F5F" w:rsidP="00224858" w:rsidRDefault="00837F5F" w14:paraId="23B178F7" w14:textId="77777777">
            <w:r w:rsidRPr="009A50D9">
              <w:t>10</w:t>
            </w:r>
          </w:p>
        </w:tc>
        <w:tc>
          <w:tcPr>
            <w:tcW w:w="1259" w:type="dxa"/>
          </w:tcPr>
          <w:p w:rsidRPr="009A50D9" w:rsidR="00837F5F" w:rsidP="00224858" w:rsidRDefault="00837F5F" w14:paraId="4753D862" w14:textId="77777777"/>
        </w:tc>
        <w:tc>
          <w:tcPr>
            <w:tcW w:w="3402" w:type="dxa"/>
          </w:tcPr>
          <w:p w:rsidRPr="009A50D9" w:rsidR="00837F5F" w:rsidP="00224858" w:rsidRDefault="00837F5F" w14:paraId="6A7A6CBA" w14:textId="5BFB00A0"/>
        </w:tc>
        <w:tc>
          <w:tcPr>
            <w:tcW w:w="1314" w:type="dxa"/>
          </w:tcPr>
          <w:p w:rsidRPr="009A50D9" w:rsidR="00837F5F" w:rsidP="00224858" w:rsidRDefault="00837F5F" w14:paraId="75AA02F8" w14:textId="77777777"/>
        </w:tc>
        <w:tc>
          <w:tcPr>
            <w:tcW w:w="1091" w:type="dxa"/>
          </w:tcPr>
          <w:p w:rsidRPr="009A50D9" w:rsidR="00837F5F" w:rsidP="00224858" w:rsidRDefault="00837F5F" w14:paraId="1640D769" w14:textId="77777777"/>
        </w:tc>
        <w:tc>
          <w:tcPr>
            <w:tcW w:w="4382" w:type="dxa"/>
          </w:tcPr>
          <w:p w:rsidRPr="009A50D9" w:rsidR="00837F5F" w:rsidP="00224858" w:rsidRDefault="00837F5F" w14:paraId="50949F99" w14:textId="77777777"/>
        </w:tc>
        <w:tc>
          <w:tcPr>
            <w:tcW w:w="1293" w:type="dxa"/>
          </w:tcPr>
          <w:p w:rsidRPr="009A50D9" w:rsidR="00837F5F" w:rsidP="00224858" w:rsidRDefault="00837F5F" w14:paraId="70BBA338" w14:textId="77777777"/>
        </w:tc>
        <w:tc>
          <w:tcPr>
            <w:tcW w:w="1274" w:type="dxa"/>
          </w:tcPr>
          <w:p w:rsidRPr="000313C5" w:rsidR="00837F5F" w:rsidP="00224858" w:rsidRDefault="00837F5F" w14:paraId="4974E229" w14:textId="2D0C8D12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27520E2D" w14:textId="2EC002EB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</w:tr>
      <w:tr w:rsidRPr="009A50D9" w:rsidR="007629A0" w:rsidTr="007629A0" w14:paraId="4383DBEC" w14:textId="20B62BAE">
        <w:tc>
          <w:tcPr>
            <w:tcW w:w="437" w:type="dxa"/>
          </w:tcPr>
          <w:p w:rsidRPr="009A50D9" w:rsidR="00837F5F" w:rsidP="00224858" w:rsidRDefault="00837F5F" w14:paraId="41DEA5E6" w14:textId="77777777">
            <w:r w:rsidRPr="009A50D9">
              <w:t>11</w:t>
            </w:r>
          </w:p>
        </w:tc>
        <w:tc>
          <w:tcPr>
            <w:tcW w:w="1259" w:type="dxa"/>
          </w:tcPr>
          <w:p w:rsidRPr="009A50D9" w:rsidR="00837F5F" w:rsidP="00224858" w:rsidRDefault="00837F5F" w14:paraId="3F7E5F1F" w14:textId="77777777"/>
        </w:tc>
        <w:tc>
          <w:tcPr>
            <w:tcW w:w="3402" w:type="dxa"/>
          </w:tcPr>
          <w:p w:rsidRPr="009A50D9" w:rsidR="00837F5F" w:rsidP="00224858" w:rsidRDefault="00837F5F" w14:paraId="158F3D4D" w14:textId="4394D363"/>
        </w:tc>
        <w:tc>
          <w:tcPr>
            <w:tcW w:w="1314" w:type="dxa"/>
          </w:tcPr>
          <w:p w:rsidRPr="009A50D9" w:rsidR="00837F5F" w:rsidP="00224858" w:rsidRDefault="00837F5F" w14:paraId="332F7729" w14:textId="77777777"/>
        </w:tc>
        <w:tc>
          <w:tcPr>
            <w:tcW w:w="1091" w:type="dxa"/>
          </w:tcPr>
          <w:p w:rsidRPr="009A50D9" w:rsidR="00837F5F" w:rsidP="00224858" w:rsidRDefault="00837F5F" w14:paraId="3EFB1E9C" w14:textId="77777777"/>
        </w:tc>
        <w:tc>
          <w:tcPr>
            <w:tcW w:w="4382" w:type="dxa"/>
          </w:tcPr>
          <w:p w:rsidRPr="009A50D9" w:rsidR="00837F5F" w:rsidP="00224858" w:rsidRDefault="00837F5F" w14:paraId="42D221C9" w14:textId="77777777"/>
        </w:tc>
        <w:tc>
          <w:tcPr>
            <w:tcW w:w="1293" w:type="dxa"/>
          </w:tcPr>
          <w:p w:rsidRPr="009A50D9" w:rsidR="00837F5F" w:rsidP="00224858" w:rsidRDefault="00837F5F" w14:paraId="1266F111" w14:textId="77777777"/>
        </w:tc>
        <w:tc>
          <w:tcPr>
            <w:tcW w:w="1274" w:type="dxa"/>
          </w:tcPr>
          <w:p w:rsidRPr="000313C5" w:rsidR="00837F5F" w:rsidP="00224858" w:rsidRDefault="00837F5F" w14:paraId="4F5390C8" w14:textId="558CB112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07B67041" w14:textId="173CC8D1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</w:tr>
      <w:tr w:rsidRPr="009A50D9" w:rsidR="007629A0" w:rsidTr="007629A0" w14:paraId="445479D2" w14:textId="5D46E4C7">
        <w:tc>
          <w:tcPr>
            <w:tcW w:w="437" w:type="dxa"/>
          </w:tcPr>
          <w:p w:rsidRPr="009A50D9" w:rsidR="00837F5F" w:rsidP="00224858" w:rsidRDefault="00837F5F" w14:paraId="3498B3B1" w14:textId="77777777">
            <w:r w:rsidRPr="009A50D9">
              <w:t>12</w:t>
            </w:r>
          </w:p>
        </w:tc>
        <w:tc>
          <w:tcPr>
            <w:tcW w:w="1259" w:type="dxa"/>
          </w:tcPr>
          <w:p w:rsidRPr="009A50D9" w:rsidR="00837F5F" w:rsidP="00224858" w:rsidRDefault="00837F5F" w14:paraId="3BE370D6" w14:textId="77777777"/>
        </w:tc>
        <w:tc>
          <w:tcPr>
            <w:tcW w:w="3402" w:type="dxa"/>
          </w:tcPr>
          <w:p w:rsidRPr="009A50D9" w:rsidR="00837F5F" w:rsidP="00224858" w:rsidRDefault="00837F5F" w14:paraId="613267AA" w14:textId="6956A421"/>
        </w:tc>
        <w:tc>
          <w:tcPr>
            <w:tcW w:w="1314" w:type="dxa"/>
          </w:tcPr>
          <w:p w:rsidRPr="009A50D9" w:rsidR="00837F5F" w:rsidP="00224858" w:rsidRDefault="00837F5F" w14:paraId="65BFC0D8" w14:textId="77777777"/>
        </w:tc>
        <w:tc>
          <w:tcPr>
            <w:tcW w:w="1091" w:type="dxa"/>
          </w:tcPr>
          <w:p w:rsidRPr="009A50D9" w:rsidR="00837F5F" w:rsidP="00224858" w:rsidRDefault="00837F5F" w14:paraId="08560161" w14:textId="77777777"/>
        </w:tc>
        <w:tc>
          <w:tcPr>
            <w:tcW w:w="4382" w:type="dxa"/>
          </w:tcPr>
          <w:p w:rsidRPr="009A50D9" w:rsidR="00837F5F" w:rsidP="00224858" w:rsidRDefault="00837F5F" w14:paraId="667F90B8" w14:textId="77777777"/>
        </w:tc>
        <w:tc>
          <w:tcPr>
            <w:tcW w:w="1293" w:type="dxa"/>
          </w:tcPr>
          <w:p w:rsidRPr="009A50D9" w:rsidR="00837F5F" w:rsidP="00224858" w:rsidRDefault="00837F5F" w14:paraId="46DFE2AC" w14:textId="77777777"/>
        </w:tc>
        <w:tc>
          <w:tcPr>
            <w:tcW w:w="1274" w:type="dxa"/>
          </w:tcPr>
          <w:p w:rsidRPr="000313C5" w:rsidR="00837F5F" w:rsidP="00224858" w:rsidRDefault="00837F5F" w14:paraId="6A579B49" w14:textId="1171EEF6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03C38229" w14:textId="11F0AC6E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</w:tr>
      <w:tr w:rsidRPr="009A50D9" w:rsidR="007629A0" w:rsidTr="007629A0" w14:paraId="62E948D4" w14:textId="322BC1BD">
        <w:tc>
          <w:tcPr>
            <w:tcW w:w="437" w:type="dxa"/>
          </w:tcPr>
          <w:p w:rsidRPr="009A50D9" w:rsidR="00837F5F" w:rsidP="00224858" w:rsidRDefault="00837F5F" w14:paraId="77D24AA6" w14:textId="77777777">
            <w:r w:rsidRPr="009A50D9">
              <w:t>13</w:t>
            </w:r>
          </w:p>
        </w:tc>
        <w:tc>
          <w:tcPr>
            <w:tcW w:w="1259" w:type="dxa"/>
          </w:tcPr>
          <w:p w:rsidRPr="009A50D9" w:rsidR="00837F5F" w:rsidP="00224858" w:rsidRDefault="00837F5F" w14:paraId="25A2CF8A" w14:textId="77777777"/>
        </w:tc>
        <w:tc>
          <w:tcPr>
            <w:tcW w:w="3402" w:type="dxa"/>
          </w:tcPr>
          <w:p w:rsidRPr="009A50D9" w:rsidR="00837F5F" w:rsidP="00224858" w:rsidRDefault="00837F5F" w14:paraId="5986A895" w14:textId="7CE2D8C4"/>
        </w:tc>
        <w:tc>
          <w:tcPr>
            <w:tcW w:w="1314" w:type="dxa"/>
          </w:tcPr>
          <w:p w:rsidRPr="009A50D9" w:rsidR="00837F5F" w:rsidP="00224858" w:rsidRDefault="00837F5F" w14:paraId="1DFE33B9" w14:textId="77777777"/>
        </w:tc>
        <w:tc>
          <w:tcPr>
            <w:tcW w:w="1091" w:type="dxa"/>
          </w:tcPr>
          <w:p w:rsidRPr="009A50D9" w:rsidR="00837F5F" w:rsidP="00224858" w:rsidRDefault="00837F5F" w14:paraId="3C1300A5" w14:textId="77777777"/>
        </w:tc>
        <w:tc>
          <w:tcPr>
            <w:tcW w:w="4382" w:type="dxa"/>
          </w:tcPr>
          <w:p w:rsidRPr="009A50D9" w:rsidR="00837F5F" w:rsidP="00224858" w:rsidRDefault="00837F5F" w14:paraId="400C9BDF" w14:textId="77777777"/>
        </w:tc>
        <w:tc>
          <w:tcPr>
            <w:tcW w:w="1293" w:type="dxa"/>
          </w:tcPr>
          <w:p w:rsidRPr="009A50D9" w:rsidR="00837F5F" w:rsidP="00224858" w:rsidRDefault="00837F5F" w14:paraId="3EC4A35C" w14:textId="77777777"/>
        </w:tc>
        <w:tc>
          <w:tcPr>
            <w:tcW w:w="1274" w:type="dxa"/>
          </w:tcPr>
          <w:p w:rsidRPr="000313C5" w:rsidR="00837F5F" w:rsidP="00224858" w:rsidRDefault="00837F5F" w14:paraId="74D7705E" w14:textId="5AE90AAA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53B44F6B" w14:textId="5913BBC5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</w:tr>
      <w:tr w:rsidRPr="009A50D9" w:rsidR="007629A0" w:rsidTr="007629A0" w14:paraId="1F1D61AE" w14:textId="6B2B6B1E">
        <w:tc>
          <w:tcPr>
            <w:tcW w:w="437" w:type="dxa"/>
          </w:tcPr>
          <w:p w:rsidRPr="009A50D9" w:rsidR="00837F5F" w:rsidP="00224858" w:rsidRDefault="00837F5F" w14:paraId="2A9BDF22" w14:textId="77777777">
            <w:r w:rsidRPr="009A50D9">
              <w:t>14</w:t>
            </w:r>
          </w:p>
        </w:tc>
        <w:tc>
          <w:tcPr>
            <w:tcW w:w="1259" w:type="dxa"/>
          </w:tcPr>
          <w:p w:rsidRPr="009A50D9" w:rsidR="00837F5F" w:rsidP="00224858" w:rsidRDefault="00837F5F" w14:paraId="0E970D02" w14:textId="77777777"/>
        </w:tc>
        <w:tc>
          <w:tcPr>
            <w:tcW w:w="3402" w:type="dxa"/>
          </w:tcPr>
          <w:p w:rsidRPr="009A50D9" w:rsidR="00837F5F" w:rsidP="00224858" w:rsidRDefault="00837F5F" w14:paraId="38CBE754" w14:textId="379C9F46"/>
        </w:tc>
        <w:tc>
          <w:tcPr>
            <w:tcW w:w="1314" w:type="dxa"/>
          </w:tcPr>
          <w:p w:rsidRPr="009A50D9" w:rsidR="00837F5F" w:rsidP="00224858" w:rsidRDefault="00837F5F" w14:paraId="01766267" w14:textId="77777777"/>
        </w:tc>
        <w:tc>
          <w:tcPr>
            <w:tcW w:w="1091" w:type="dxa"/>
          </w:tcPr>
          <w:p w:rsidRPr="009A50D9" w:rsidR="00837F5F" w:rsidP="00224858" w:rsidRDefault="00837F5F" w14:paraId="35A9B793" w14:textId="77777777"/>
        </w:tc>
        <w:tc>
          <w:tcPr>
            <w:tcW w:w="4382" w:type="dxa"/>
          </w:tcPr>
          <w:p w:rsidRPr="009A50D9" w:rsidR="00837F5F" w:rsidP="00224858" w:rsidRDefault="00837F5F" w14:paraId="4AF4580C" w14:textId="77777777"/>
        </w:tc>
        <w:tc>
          <w:tcPr>
            <w:tcW w:w="1293" w:type="dxa"/>
          </w:tcPr>
          <w:p w:rsidRPr="009A50D9" w:rsidR="00837F5F" w:rsidP="00224858" w:rsidRDefault="00837F5F" w14:paraId="1AE29AE7" w14:textId="77777777"/>
        </w:tc>
        <w:tc>
          <w:tcPr>
            <w:tcW w:w="1274" w:type="dxa"/>
          </w:tcPr>
          <w:p w:rsidRPr="000313C5" w:rsidR="00837F5F" w:rsidP="00224858" w:rsidRDefault="00837F5F" w14:paraId="4373773D" w14:textId="394AF78C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7BB94658" w14:textId="65175D2A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</w:tr>
      <w:tr w:rsidRPr="009A50D9" w:rsidR="007629A0" w:rsidTr="007629A0" w14:paraId="52E9C5E6" w14:textId="20CEC57C">
        <w:tc>
          <w:tcPr>
            <w:tcW w:w="437" w:type="dxa"/>
          </w:tcPr>
          <w:p w:rsidRPr="009A50D9" w:rsidR="00837F5F" w:rsidP="00224858" w:rsidRDefault="00837F5F" w14:paraId="45390E1A" w14:textId="77777777">
            <w:r w:rsidRPr="009A50D9">
              <w:t>15</w:t>
            </w:r>
          </w:p>
        </w:tc>
        <w:tc>
          <w:tcPr>
            <w:tcW w:w="1259" w:type="dxa"/>
          </w:tcPr>
          <w:p w:rsidRPr="009A50D9" w:rsidR="00837F5F" w:rsidP="00224858" w:rsidRDefault="00837F5F" w14:paraId="232D9BB8" w14:textId="77777777"/>
        </w:tc>
        <w:tc>
          <w:tcPr>
            <w:tcW w:w="3402" w:type="dxa"/>
          </w:tcPr>
          <w:p w:rsidRPr="009A50D9" w:rsidR="00837F5F" w:rsidP="00224858" w:rsidRDefault="00837F5F" w14:paraId="38DED6A2" w14:textId="46C2330F"/>
        </w:tc>
        <w:tc>
          <w:tcPr>
            <w:tcW w:w="1314" w:type="dxa"/>
          </w:tcPr>
          <w:p w:rsidRPr="009A50D9" w:rsidR="00837F5F" w:rsidP="00224858" w:rsidRDefault="00837F5F" w14:paraId="57DCE0DD" w14:textId="77777777"/>
        </w:tc>
        <w:tc>
          <w:tcPr>
            <w:tcW w:w="1091" w:type="dxa"/>
          </w:tcPr>
          <w:p w:rsidRPr="009A50D9" w:rsidR="00837F5F" w:rsidP="00224858" w:rsidRDefault="00837F5F" w14:paraId="4FAB5A39" w14:textId="77777777"/>
        </w:tc>
        <w:tc>
          <w:tcPr>
            <w:tcW w:w="4382" w:type="dxa"/>
          </w:tcPr>
          <w:p w:rsidRPr="009A50D9" w:rsidR="00837F5F" w:rsidP="00224858" w:rsidRDefault="00837F5F" w14:paraId="7BB111AC" w14:textId="77777777"/>
        </w:tc>
        <w:tc>
          <w:tcPr>
            <w:tcW w:w="1293" w:type="dxa"/>
          </w:tcPr>
          <w:p w:rsidRPr="009A50D9" w:rsidR="00837F5F" w:rsidP="00224858" w:rsidRDefault="00837F5F" w14:paraId="52FFF2F0" w14:textId="77777777"/>
        </w:tc>
        <w:tc>
          <w:tcPr>
            <w:tcW w:w="1274" w:type="dxa"/>
          </w:tcPr>
          <w:p w:rsidRPr="000313C5" w:rsidR="00837F5F" w:rsidP="00224858" w:rsidRDefault="00837F5F" w14:paraId="4E110053" w14:textId="0C077CE5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  <w:tc>
          <w:tcPr>
            <w:tcW w:w="1277" w:type="dxa"/>
          </w:tcPr>
          <w:p w:rsidRPr="000313C5" w:rsidR="00837F5F" w:rsidP="00224858" w:rsidRDefault="00837F5F" w14:paraId="377AF266" w14:textId="4C5E03FA">
            <w:pPr>
              <w:pStyle w:val="Aankruisvakje"/>
              <w:numPr>
                <w:ilvl w:val="0"/>
                <w:numId w:val="0"/>
              </w:numPr>
              <w:ind w:left="227" w:hanging="227"/>
            </w:pPr>
            <w:r w:rsidRPr="000313C5">
              <w:t>ja / nee</w:t>
            </w:r>
          </w:p>
        </w:tc>
      </w:tr>
    </w:tbl>
    <w:p w:rsidR="00613021" w:rsidP="00E02888" w:rsidRDefault="00613021" w14:paraId="6D59F7E5" w14:textId="77777777">
      <w:pPr>
        <w:sectPr w:rsidR="00613021" w:rsidSect="00821C95">
          <w:headerReference w:type="default" r:id="rId21"/>
          <w:footerReference w:type="default" r:id="rId22"/>
          <w:headerReference w:type="first" r:id="rId23"/>
          <w:footerReference w:type="first" r:id="rId24"/>
          <w:footnotePr>
            <w:numRestart w:val="eachPage"/>
          </w:footnotePr>
          <w:pgSz w:w="16838" w:h="11899" w:orient="landscape" w:code="9"/>
          <w:pgMar w:top="1814" w:right="567" w:bottom="1418" w:left="567" w:header="0" w:footer="397" w:gutter="0"/>
          <w:cols w:space="709"/>
          <w:docGrid w:linePitch="272"/>
        </w:sectPr>
      </w:pPr>
    </w:p>
    <w:p w:rsidR="00874B6B" w:rsidP="00874B6B" w:rsidRDefault="00874B6B" w14:paraId="28DA14AB" w14:textId="77777777">
      <w:pPr>
        <w:pStyle w:val="Kop2"/>
      </w:pPr>
      <w:r>
        <w:lastRenderedPageBreak/>
        <w:t>Contractgegevens</w:t>
      </w:r>
    </w:p>
    <w:tbl>
      <w:tblPr>
        <w:tblStyle w:val="TabelNPAformulier"/>
        <w:tblW w:w="5000" w:type="pct"/>
        <w:tblLayout w:type="fixed"/>
        <w:tblLook w:val="0600" w:firstRow="0" w:lastRow="0" w:firstColumn="0" w:lastColumn="0" w:noHBand="1" w:noVBand="1"/>
      </w:tblPr>
      <w:tblGrid>
        <w:gridCol w:w="4531"/>
        <w:gridCol w:w="6224"/>
      </w:tblGrid>
      <w:tr w:rsidRPr="001A7B85" w:rsidR="001A7B85" w:rsidTr="001A7B85" w14:paraId="695B8ECF" w14:textId="77777777">
        <w:tc>
          <w:tcPr>
            <w:tcW w:w="4531" w:type="dxa"/>
          </w:tcPr>
          <w:p w:rsidRPr="001A7B85" w:rsidR="001A7B85" w:rsidP="00AA7753" w:rsidRDefault="00E909BB" w14:paraId="2DB2E3A8" w14:textId="41C0BDBB">
            <w:r>
              <w:t xml:space="preserve">Voorletters en achternaam </w:t>
            </w:r>
            <w:r w:rsidRPr="001A7B85" w:rsidR="001A7B85">
              <w:t>ondertekenaar van de overeenkomst</w:t>
            </w:r>
          </w:p>
        </w:tc>
        <w:tc>
          <w:tcPr>
            <w:tcW w:w="6224" w:type="dxa"/>
          </w:tcPr>
          <w:p w:rsidRPr="001A7B85" w:rsidR="001A7B85" w:rsidP="001A7B85" w:rsidRDefault="001A7B85" w14:paraId="42D4660B" w14:textId="0F3328B0"/>
        </w:tc>
      </w:tr>
      <w:tr w:rsidRPr="001A7B85" w:rsidR="001A7B85" w:rsidTr="001A7B85" w14:paraId="06084392" w14:textId="77777777">
        <w:tc>
          <w:tcPr>
            <w:tcW w:w="4531" w:type="dxa"/>
          </w:tcPr>
          <w:p w:rsidRPr="001A7B85" w:rsidR="001A7B85" w:rsidP="001A7B85" w:rsidRDefault="001A7B85" w14:paraId="78827ABB" w14:textId="77777777">
            <w:r w:rsidRPr="001A7B85">
              <w:t>Functie ondertekenaar</w:t>
            </w:r>
          </w:p>
        </w:tc>
        <w:tc>
          <w:tcPr>
            <w:tcW w:w="6224" w:type="dxa"/>
          </w:tcPr>
          <w:p w:rsidRPr="001A7B85" w:rsidR="001A7B85" w:rsidP="001A7B85" w:rsidRDefault="001A7B85" w14:paraId="40AB487A" w14:textId="77777777"/>
        </w:tc>
      </w:tr>
      <w:tr w:rsidRPr="001A7B85" w:rsidR="00C923A8" w:rsidTr="001A7B85" w14:paraId="625E562D" w14:textId="77777777">
        <w:tc>
          <w:tcPr>
            <w:tcW w:w="4531" w:type="dxa"/>
          </w:tcPr>
          <w:p w:rsidRPr="001A7B85" w:rsidR="00C923A8" w:rsidP="00BD38A3" w:rsidRDefault="00C923A8" w14:paraId="2367CD08" w14:textId="7A127491">
            <w:r>
              <w:t>e-mailadres</w:t>
            </w:r>
            <w:r w:rsidR="00BD38A3">
              <w:t xml:space="preserve"> voor facturen</w:t>
            </w:r>
          </w:p>
        </w:tc>
        <w:tc>
          <w:tcPr>
            <w:tcW w:w="6224" w:type="dxa"/>
          </w:tcPr>
          <w:p w:rsidRPr="001A7B85" w:rsidR="00C923A8" w:rsidP="001A7B85" w:rsidRDefault="00C923A8" w14:paraId="6031678C" w14:textId="77777777"/>
        </w:tc>
      </w:tr>
    </w:tbl>
    <w:p w:rsidR="00DE4CE6" w:rsidP="00EC54CC" w:rsidRDefault="00DE4CE6" w14:paraId="57683759" w14:textId="77777777"/>
    <w:p w:rsidRPr="00CD3901" w:rsidR="00E02888" w:rsidP="00E02888" w:rsidRDefault="00E02888" w14:paraId="0396EDEE" w14:textId="77777777">
      <w:pPr>
        <w:pStyle w:val="Kop2"/>
      </w:pPr>
      <w:bookmarkStart w:name="_Hlk500337108" w:id="3"/>
      <w:r w:rsidRPr="00CD3901">
        <w:t>Ondertekening</w:t>
      </w:r>
    </w:p>
    <w:p w:rsidR="00AE3EAA" w:rsidP="00AE3EAA" w:rsidRDefault="001A7B85" w14:paraId="304EE55B" w14:textId="1A3B90B8">
      <w:pPr>
        <w:pStyle w:val="Toelichting"/>
      </w:pPr>
      <w:r w:rsidRPr="001A7B85">
        <w:t xml:space="preserve">Met de ondertekening verklaart de ondertekenaar bevoegd </w:t>
      </w:r>
      <w:r w:rsidR="0045559B">
        <w:t>te zijn</w:t>
      </w:r>
      <w:r w:rsidR="00235BD7">
        <w:t xml:space="preserve"> om</w:t>
      </w:r>
      <w:r w:rsidRPr="001A7B85">
        <w:t xml:space="preserve"> namens de praktijk</w:t>
      </w:r>
      <w:r w:rsidR="008200C7">
        <w:t>(en)</w:t>
      </w:r>
      <w:r w:rsidRPr="001A7B85">
        <w:t xml:space="preserve"> en de deelnemende huisartsen te ondertekenen. </w:t>
      </w:r>
    </w:p>
    <w:p w:rsidR="00E02888" w:rsidP="00BD38A3" w:rsidRDefault="00AE3EAA" w14:paraId="50326FBE" w14:textId="15246FD9">
      <w:pPr>
        <w:pStyle w:val="Toelichting"/>
        <w:spacing w:after="120"/>
      </w:pPr>
      <w:r w:rsidRPr="00874B6B">
        <w:t xml:space="preserve">Indien er meer KvK-inschrijvingen bij de overeenkomst zijn betrokken, is aanvullende ondertekening nodig. Gebruik daarvoor tabel </w:t>
      </w:r>
      <w:r w:rsidR="005C5A1F">
        <w:t>7</w:t>
      </w:r>
      <w:r w:rsidRPr="00874B6B">
        <w:t>.</w:t>
      </w:r>
    </w:p>
    <w:tbl>
      <w:tblPr>
        <w:tblStyle w:val="TabelNPAformulier"/>
        <w:tblW w:w="0" w:type="auto"/>
        <w:tblLook w:val="0600" w:firstRow="0" w:lastRow="0" w:firstColumn="0" w:lastColumn="0" w:noHBand="1" w:noVBand="1"/>
      </w:tblPr>
      <w:tblGrid>
        <w:gridCol w:w="3585"/>
        <w:gridCol w:w="3584"/>
        <w:gridCol w:w="3586"/>
      </w:tblGrid>
      <w:tr w:rsidRPr="00CD3901" w:rsidR="00E02888" w:rsidTr="3A28FB57" w14:paraId="237A82B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Pr="00CD3901" w:rsidR="00E02888" w:rsidP="00DE1A28" w:rsidRDefault="00E02888" w14:paraId="21EB69CF" w14:textId="77777777">
            <w:r w:rsidRPr="00CD3901">
              <w:t>Datum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4" w:type="dxa"/>
            <w:tcMar/>
          </w:tcPr>
          <w:p w:rsidRPr="00CD3901" w:rsidR="00E02888" w:rsidP="00DE1A28" w:rsidRDefault="00E02888" w14:paraId="5F46FAD2" w14:textId="77777777">
            <w:r w:rsidRPr="00CD3901">
              <w:t>Plaats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6" w:type="dxa"/>
            <w:tcMar/>
          </w:tcPr>
          <w:p w:rsidRPr="00CD3901" w:rsidR="00E02888" w:rsidP="00DE1A28" w:rsidRDefault="00E02888" w14:paraId="41113536" w14:textId="77777777">
            <w:r w:rsidRPr="00CD3901">
              <w:t>Handtekening</w:t>
            </w:r>
          </w:p>
          <w:p w:rsidRPr="00CD3901" w:rsidR="00E02888" w:rsidP="00DE1A28" w:rsidRDefault="00E02888" w14:paraId="4C333A2C" w14:textId="77777777"/>
          <w:p w:rsidRPr="00CD3901" w:rsidR="00E02888" w:rsidP="00DE1A28" w:rsidRDefault="00E02888" w14:paraId="644B96DA" w14:textId="77777777"/>
          <w:p w:rsidRPr="00CD3901" w:rsidR="00E02888" w:rsidP="00DE1A28" w:rsidRDefault="00E02888" w14:paraId="42E7267A" w14:textId="77777777"/>
          <w:p w:rsidRPr="00CD3901" w:rsidR="00E02888" w:rsidP="00DE1A28" w:rsidRDefault="00E02888" w14:paraId="38BBE4C5" w14:textId="77777777"/>
          <w:p w:rsidRPr="00CD3901" w:rsidR="00E02888" w:rsidP="00DE1A28" w:rsidRDefault="00E02888" w14:paraId="1B443A3A" w14:textId="6E626B08">
            <w:r w:rsidR="1FE5AC74">
              <w:rPr/>
              <w:t>Achter</w:t>
            </w:r>
            <w:r w:rsidR="00E02888">
              <w:rPr/>
              <w:t>aam</w:t>
            </w:r>
          </w:p>
        </w:tc>
      </w:tr>
      <w:bookmarkEnd w:id="3"/>
    </w:tbl>
    <w:p w:rsidR="00257DAF" w:rsidP="00257DAF" w:rsidRDefault="00257DAF" w14:paraId="1183FF16" w14:textId="77777777"/>
    <w:p w:rsidR="00257DAF" w:rsidP="00257DAF" w:rsidRDefault="00257DAF" w14:paraId="0FDDAD30" w14:textId="77777777">
      <w:pPr>
        <w:pStyle w:val="Kop2"/>
      </w:pPr>
      <w:r>
        <w:t>Ondertekening</w:t>
      </w:r>
      <w:r w:rsidR="001A7B85">
        <w:t xml:space="preserve"> overige betrokkenen</w:t>
      </w:r>
    </w:p>
    <w:p w:rsidR="00257DAF" w:rsidP="004042F9" w:rsidRDefault="00BD38A3" w14:paraId="4649B4C6" w14:textId="668879A5">
      <w:pPr>
        <w:pStyle w:val="Toelichting"/>
      </w:pPr>
      <w:r>
        <w:t>Deze tabel a</w:t>
      </w:r>
      <w:r w:rsidRPr="001A7B85" w:rsidR="001A7B85">
        <w:t>l</w:t>
      </w:r>
      <w:r w:rsidR="00A70A61">
        <w:t>tijd</w:t>
      </w:r>
      <w:r w:rsidRPr="001A7B85" w:rsidR="001A7B85">
        <w:t xml:space="preserve"> invullen indien er meer KvK-inschrijvingen bij de overeenkomst betrokken zijn.</w:t>
      </w:r>
      <w:r w:rsidR="00AD27B4">
        <w:t xml:space="preserve"> </w:t>
      </w:r>
    </w:p>
    <w:p w:rsidR="001A7B85" w:rsidP="00257DAF" w:rsidRDefault="001A7B85" w14:paraId="14A8DB76" w14:textId="77777777"/>
    <w:tbl>
      <w:tblPr>
        <w:tblStyle w:val="TabelNPAformulier"/>
        <w:tblW w:w="5000" w:type="pct"/>
        <w:tblLook w:val="0600" w:firstRow="0" w:lastRow="0" w:firstColumn="0" w:lastColumn="0" w:noHBand="1" w:noVBand="1"/>
      </w:tblPr>
      <w:tblGrid>
        <w:gridCol w:w="4531"/>
        <w:gridCol w:w="6224"/>
      </w:tblGrid>
      <w:tr w:rsidRPr="001A7B85" w:rsidR="001A7B85" w:rsidTr="001A7B85" w14:paraId="278ADDB9" w14:textId="77777777">
        <w:tc>
          <w:tcPr>
            <w:tcW w:w="4531" w:type="dxa"/>
          </w:tcPr>
          <w:p w:rsidRPr="001A7B85" w:rsidR="001A7B85" w:rsidP="001A7B85" w:rsidRDefault="005776E6" w14:paraId="2CF7F4F1" w14:textId="59CC8E0C">
            <w:r>
              <w:t>Voo</w:t>
            </w:r>
            <w:r w:rsidR="00173690">
              <w:t>r</w:t>
            </w:r>
            <w:r>
              <w:t>letters en ach</w:t>
            </w:r>
            <w:r w:rsidR="00173690">
              <w:t>t</w:t>
            </w:r>
            <w:r>
              <w:t>ernaam</w:t>
            </w:r>
            <w:r w:rsidR="00846D96">
              <w:t xml:space="preserve"> </w:t>
            </w:r>
            <w:r w:rsidRPr="001A7B85" w:rsidR="001A7B85">
              <w:t xml:space="preserve">medeondertekenaar van de overeenkomst </w:t>
            </w:r>
          </w:p>
        </w:tc>
        <w:tc>
          <w:tcPr>
            <w:tcW w:w="6224" w:type="dxa"/>
          </w:tcPr>
          <w:p w:rsidRPr="001A7B85" w:rsidR="001A7B85" w:rsidP="001A7B85" w:rsidRDefault="001A7B85" w14:paraId="3F7C886F" w14:textId="38ACAC6C"/>
        </w:tc>
      </w:tr>
      <w:tr w:rsidRPr="001A7B85" w:rsidR="001A7B85" w:rsidTr="001A7B85" w14:paraId="091F8EFC" w14:textId="77777777">
        <w:tc>
          <w:tcPr>
            <w:tcW w:w="4531" w:type="dxa"/>
          </w:tcPr>
          <w:p w:rsidRPr="001A7B85" w:rsidR="001A7B85" w:rsidP="001A7B85" w:rsidRDefault="001A7B85" w14:paraId="1568BC0E" w14:textId="77777777">
            <w:r w:rsidRPr="001A7B85">
              <w:t>Functie ondertekenaar</w:t>
            </w:r>
          </w:p>
        </w:tc>
        <w:tc>
          <w:tcPr>
            <w:tcW w:w="6224" w:type="dxa"/>
          </w:tcPr>
          <w:p w:rsidRPr="001A7B85" w:rsidR="001A7B85" w:rsidP="001A7B85" w:rsidRDefault="001A7B85" w14:paraId="6E032140" w14:textId="77777777"/>
        </w:tc>
      </w:tr>
      <w:tr w:rsidRPr="001A7B85" w:rsidR="001A7B85" w:rsidTr="001A7B85" w14:paraId="672BB6D8" w14:textId="77777777">
        <w:tc>
          <w:tcPr>
            <w:tcW w:w="4531" w:type="dxa"/>
          </w:tcPr>
          <w:p w:rsidRPr="001A7B85" w:rsidR="001A7B85" w:rsidP="001A7B85" w:rsidRDefault="001A7B85" w14:paraId="1ABD2168" w14:textId="77777777">
            <w:r w:rsidRPr="001A7B85">
              <w:t>KvK-nummer</w:t>
            </w:r>
          </w:p>
        </w:tc>
        <w:tc>
          <w:tcPr>
            <w:tcW w:w="6224" w:type="dxa"/>
          </w:tcPr>
          <w:p w:rsidRPr="001A7B85" w:rsidR="001A7B85" w:rsidP="001A7B85" w:rsidRDefault="001A7B85" w14:paraId="64B74DAC" w14:textId="77777777"/>
        </w:tc>
      </w:tr>
      <w:tr w:rsidRPr="001A7B85" w:rsidR="001A7B85" w:rsidTr="001A7B85" w14:paraId="1C1ED3FC" w14:textId="77777777">
        <w:tc>
          <w:tcPr>
            <w:tcW w:w="4531" w:type="dxa"/>
          </w:tcPr>
          <w:p w:rsidR="001A7B85" w:rsidP="001A7B85" w:rsidRDefault="001A7B85" w14:paraId="396DEE2F" w14:textId="35F70102">
            <w:r w:rsidRPr="001A7B85">
              <w:t>Handtekening</w:t>
            </w:r>
          </w:p>
          <w:p w:rsidR="005B5341" w:rsidP="001A7B85" w:rsidRDefault="005B5341" w14:paraId="6AC8C77C" w14:textId="77777777"/>
          <w:p w:rsidRPr="001A7B85" w:rsidR="005B5341" w:rsidP="001A7B85" w:rsidRDefault="005B5341" w14:paraId="40AC821D" w14:textId="77777777"/>
        </w:tc>
        <w:tc>
          <w:tcPr>
            <w:tcW w:w="6224" w:type="dxa"/>
          </w:tcPr>
          <w:p w:rsidRPr="001A7B85" w:rsidR="001A7B85" w:rsidP="001A7B85" w:rsidRDefault="001A7B85" w14:paraId="350857D8" w14:textId="77777777"/>
        </w:tc>
      </w:tr>
      <w:tr w:rsidRPr="001A7B85" w:rsidR="001A7B85" w:rsidTr="001A7B85" w14:paraId="73A8E5F7" w14:textId="77777777">
        <w:tc>
          <w:tcPr>
            <w:tcW w:w="4531" w:type="dxa"/>
          </w:tcPr>
          <w:p w:rsidRPr="001A7B85" w:rsidR="001A7B85" w:rsidP="001A7B85" w:rsidRDefault="00173690" w14:paraId="65B72E35" w14:textId="5DAA12CB">
            <w:r>
              <w:t xml:space="preserve">Voorletters en achternaam </w:t>
            </w:r>
            <w:r w:rsidRPr="001A7B85" w:rsidR="001A7B85">
              <w:t xml:space="preserve">medeondertekenaar van de overeenkomst </w:t>
            </w:r>
          </w:p>
        </w:tc>
        <w:tc>
          <w:tcPr>
            <w:tcW w:w="6224" w:type="dxa"/>
          </w:tcPr>
          <w:p w:rsidRPr="001A7B85" w:rsidR="001A7B85" w:rsidP="001A7B85" w:rsidRDefault="001A7B85" w14:paraId="3F7481EB" w14:textId="535F85D2"/>
        </w:tc>
      </w:tr>
      <w:tr w:rsidRPr="001A7B85" w:rsidR="001A7B85" w:rsidTr="001A7B85" w14:paraId="064B9C5B" w14:textId="77777777">
        <w:tc>
          <w:tcPr>
            <w:tcW w:w="4531" w:type="dxa"/>
          </w:tcPr>
          <w:p w:rsidRPr="001A7B85" w:rsidR="001A7B85" w:rsidP="001A7B85" w:rsidRDefault="001A7B85" w14:paraId="318B2D84" w14:textId="77777777">
            <w:r w:rsidRPr="001A7B85">
              <w:t>Functie ondertekenaar</w:t>
            </w:r>
          </w:p>
        </w:tc>
        <w:tc>
          <w:tcPr>
            <w:tcW w:w="6224" w:type="dxa"/>
          </w:tcPr>
          <w:p w:rsidRPr="001A7B85" w:rsidR="001A7B85" w:rsidP="001A7B85" w:rsidRDefault="001A7B85" w14:paraId="435DF34D" w14:textId="77777777"/>
        </w:tc>
      </w:tr>
      <w:tr w:rsidRPr="001A7B85" w:rsidR="001A7B85" w:rsidTr="001A7B85" w14:paraId="20019A88" w14:textId="77777777">
        <w:tc>
          <w:tcPr>
            <w:tcW w:w="4531" w:type="dxa"/>
          </w:tcPr>
          <w:p w:rsidRPr="001A7B85" w:rsidR="001A7B85" w:rsidP="001A7B85" w:rsidRDefault="001A7B85" w14:paraId="1DB9F832" w14:textId="77777777">
            <w:r w:rsidRPr="001A7B85">
              <w:t>KvK-nummer</w:t>
            </w:r>
          </w:p>
        </w:tc>
        <w:tc>
          <w:tcPr>
            <w:tcW w:w="6224" w:type="dxa"/>
          </w:tcPr>
          <w:p w:rsidRPr="001A7B85" w:rsidR="001A7B85" w:rsidP="001A7B85" w:rsidRDefault="001A7B85" w14:paraId="0273654B" w14:textId="77777777"/>
        </w:tc>
      </w:tr>
      <w:tr w:rsidRPr="001A7B85" w:rsidR="001A7B85" w:rsidTr="001A7B85" w14:paraId="648BA0A7" w14:textId="77777777">
        <w:tc>
          <w:tcPr>
            <w:tcW w:w="4531" w:type="dxa"/>
          </w:tcPr>
          <w:p w:rsidRPr="001A7B85" w:rsidR="001A7B85" w:rsidP="001A7B85" w:rsidRDefault="001A7B85" w14:paraId="7892144B" w14:textId="77777777">
            <w:r w:rsidRPr="001A7B85">
              <w:t>Handtekening</w:t>
            </w:r>
          </w:p>
          <w:p w:rsidRPr="001A7B85" w:rsidR="001A7B85" w:rsidP="001A7B85" w:rsidRDefault="001A7B85" w14:paraId="17217DA1" w14:textId="77777777"/>
          <w:p w:rsidRPr="001A7B85" w:rsidR="001A7B85" w:rsidP="001A7B85" w:rsidRDefault="001A7B85" w14:paraId="7ADD510B" w14:textId="77777777"/>
        </w:tc>
        <w:tc>
          <w:tcPr>
            <w:tcW w:w="6224" w:type="dxa"/>
          </w:tcPr>
          <w:p w:rsidRPr="001A7B85" w:rsidR="001A7B85" w:rsidP="001A7B85" w:rsidRDefault="001A7B85" w14:paraId="177AFEBF" w14:textId="77777777"/>
        </w:tc>
      </w:tr>
      <w:tr w:rsidRPr="001A7B85" w:rsidR="001A7B85" w:rsidTr="001A7B85" w14:paraId="0D7B7502" w14:textId="77777777">
        <w:tc>
          <w:tcPr>
            <w:tcW w:w="4531" w:type="dxa"/>
          </w:tcPr>
          <w:p w:rsidRPr="001A7B85" w:rsidR="001A7B85" w:rsidP="001A7B85" w:rsidRDefault="00173690" w14:paraId="5B9F1A81" w14:textId="6F4A2F62">
            <w:r>
              <w:t xml:space="preserve">Voorletters en achternaam </w:t>
            </w:r>
            <w:r w:rsidRPr="001A7B85" w:rsidR="001A7B85">
              <w:t xml:space="preserve">medeondertekenaar van de overeenkomst </w:t>
            </w:r>
          </w:p>
        </w:tc>
        <w:tc>
          <w:tcPr>
            <w:tcW w:w="6224" w:type="dxa"/>
          </w:tcPr>
          <w:p w:rsidRPr="001A7B85" w:rsidR="001A7B85" w:rsidP="001A7B85" w:rsidRDefault="001A7B85" w14:paraId="01C8C007" w14:textId="129DBA49"/>
        </w:tc>
      </w:tr>
      <w:tr w:rsidRPr="001A7B85" w:rsidR="001A7B85" w:rsidTr="001A7B85" w14:paraId="745A0E2F" w14:textId="77777777">
        <w:tc>
          <w:tcPr>
            <w:tcW w:w="4531" w:type="dxa"/>
          </w:tcPr>
          <w:p w:rsidRPr="001A7B85" w:rsidR="001A7B85" w:rsidP="001A7B85" w:rsidRDefault="001A7B85" w14:paraId="54448480" w14:textId="77777777">
            <w:r w:rsidRPr="001A7B85">
              <w:t>Functie ondertekenaar</w:t>
            </w:r>
          </w:p>
        </w:tc>
        <w:tc>
          <w:tcPr>
            <w:tcW w:w="6224" w:type="dxa"/>
          </w:tcPr>
          <w:p w:rsidRPr="001A7B85" w:rsidR="001A7B85" w:rsidP="001A7B85" w:rsidRDefault="001A7B85" w14:paraId="639C0AE0" w14:textId="77777777"/>
        </w:tc>
      </w:tr>
      <w:tr w:rsidRPr="001A7B85" w:rsidR="001A7B85" w:rsidTr="001A7B85" w14:paraId="197A682F" w14:textId="77777777">
        <w:tc>
          <w:tcPr>
            <w:tcW w:w="4531" w:type="dxa"/>
          </w:tcPr>
          <w:p w:rsidRPr="001A7B85" w:rsidR="001A7B85" w:rsidP="001A7B85" w:rsidRDefault="001A7B85" w14:paraId="3DDF26F9" w14:textId="77777777">
            <w:r w:rsidRPr="001A7B85">
              <w:t>KvK-nummer</w:t>
            </w:r>
          </w:p>
        </w:tc>
        <w:tc>
          <w:tcPr>
            <w:tcW w:w="6224" w:type="dxa"/>
          </w:tcPr>
          <w:p w:rsidRPr="001A7B85" w:rsidR="001A7B85" w:rsidP="001A7B85" w:rsidRDefault="001A7B85" w14:paraId="34E6E8B6" w14:textId="77777777"/>
        </w:tc>
      </w:tr>
      <w:tr w:rsidRPr="001A7B85" w:rsidR="001A7B85" w:rsidTr="001A7B85" w14:paraId="0EBEE78B" w14:textId="77777777">
        <w:tc>
          <w:tcPr>
            <w:tcW w:w="4531" w:type="dxa"/>
          </w:tcPr>
          <w:p w:rsidRPr="001A7B85" w:rsidR="001A7B85" w:rsidP="001A7B85" w:rsidRDefault="001A7B85" w14:paraId="07FB934B" w14:textId="77777777">
            <w:r w:rsidRPr="001A7B85">
              <w:t>Handtekening</w:t>
            </w:r>
          </w:p>
          <w:p w:rsidRPr="001A7B85" w:rsidR="001A7B85" w:rsidP="001A7B85" w:rsidRDefault="001A7B85" w14:paraId="594E4AE8" w14:textId="77777777"/>
          <w:p w:rsidRPr="001A7B85" w:rsidR="001A7B85" w:rsidP="001A7B85" w:rsidRDefault="001A7B85" w14:paraId="2B9C9BFF" w14:textId="77777777"/>
        </w:tc>
        <w:tc>
          <w:tcPr>
            <w:tcW w:w="6224" w:type="dxa"/>
          </w:tcPr>
          <w:p w:rsidRPr="001A7B85" w:rsidR="001A7B85" w:rsidP="001A7B85" w:rsidRDefault="001A7B85" w14:paraId="321946D3" w14:textId="77777777"/>
        </w:tc>
      </w:tr>
      <w:tr w:rsidRPr="001A7B85" w:rsidR="00561EB8" w:rsidTr="0056740E" w14:paraId="43DA57D2" w14:textId="77777777">
        <w:tc>
          <w:tcPr>
            <w:tcW w:w="4531" w:type="dxa"/>
          </w:tcPr>
          <w:p w:rsidRPr="001A7B85" w:rsidR="00561EB8" w:rsidP="0056740E" w:rsidRDefault="00173690" w14:paraId="1A204C11" w14:textId="4679B258">
            <w:r>
              <w:t xml:space="preserve">Voorletters en achternaam </w:t>
            </w:r>
            <w:r w:rsidRPr="001A7B85" w:rsidR="00561EB8">
              <w:t xml:space="preserve">medeondertekenaar van de overeenkomst </w:t>
            </w:r>
          </w:p>
        </w:tc>
        <w:tc>
          <w:tcPr>
            <w:tcW w:w="6224" w:type="dxa"/>
          </w:tcPr>
          <w:p w:rsidRPr="001A7B85" w:rsidR="00561EB8" w:rsidP="0056740E" w:rsidRDefault="00561EB8" w14:paraId="6412E4A4" w14:textId="480032B3"/>
        </w:tc>
      </w:tr>
      <w:tr w:rsidRPr="001A7B85" w:rsidR="00561EB8" w:rsidTr="0056740E" w14:paraId="75DEC750" w14:textId="77777777">
        <w:tc>
          <w:tcPr>
            <w:tcW w:w="4531" w:type="dxa"/>
          </w:tcPr>
          <w:p w:rsidRPr="001A7B85" w:rsidR="00561EB8" w:rsidP="0056740E" w:rsidRDefault="00561EB8" w14:paraId="2A67F0E0" w14:textId="77777777">
            <w:r w:rsidRPr="001A7B85">
              <w:t>Functie ondertekenaar</w:t>
            </w:r>
          </w:p>
        </w:tc>
        <w:tc>
          <w:tcPr>
            <w:tcW w:w="6224" w:type="dxa"/>
          </w:tcPr>
          <w:p w:rsidRPr="001A7B85" w:rsidR="00561EB8" w:rsidP="0056740E" w:rsidRDefault="00561EB8" w14:paraId="70909631" w14:textId="77777777"/>
        </w:tc>
      </w:tr>
      <w:tr w:rsidRPr="001A7B85" w:rsidR="00561EB8" w:rsidTr="0056740E" w14:paraId="116713B8" w14:textId="77777777">
        <w:tc>
          <w:tcPr>
            <w:tcW w:w="4531" w:type="dxa"/>
          </w:tcPr>
          <w:p w:rsidRPr="001A7B85" w:rsidR="00561EB8" w:rsidP="0056740E" w:rsidRDefault="00561EB8" w14:paraId="7E914F74" w14:textId="77777777">
            <w:r w:rsidRPr="001A7B85">
              <w:t>KvK-nummer</w:t>
            </w:r>
          </w:p>
        </w:tc>
        <w:tc>
          <w:tcPr>
            <w:tcW w:w="6224" w:type="dxa"/>
          </w:tcPr>
          <w:p w:rsidRPr="001A7B85" w:rsidR="00561EB8" w:rsidP="0056740E" w:rsidRDefault="00561EB8" w14:paraId="27A21E09" w14:textId="77777777"/>
        </w:tc>
      </w:tr>
      <w:tr w:rsidRPr="001A7B85" w:rsidR="00561EB8" w:rsidTr="0056740E" w14:paraId="0083F2AB" w14:textId="77777777">
        <w:tc>
          <w:tcPr>
            <w:tcW w:w="4531" w:type="dxa"/>
          </w:tcPr>
          <w:p w:rsidRPr="001A7B85" w:rsidR="00561EB8" w:rsidP="0056740E" w:rsidRDefault="00561EB8" w14:paraId="3A6C2228" w14:textId="77777777">
            <w:r w:rsidRPr="001A7B85">
              <w:t>Handtekening</w:t>
            </w:r>
          </w:p>
          <w:p w:rsidRPr="001A7B85" w:rsidR="00561EB8" w:rsidP="0056740E" w:rsidRDefault="00561EB8" w14:paraId="616727BB" w14:textId="77777777"/>
          <w:p w:rsidRPr="001A7B85" w:rsidR="00561EB8" w:rsidP="0056740E" w:rsidRDefault="00561EB8" w14:paraId="4D6C0A8C" w14:textId="77777777"/>
        </w:tc>
        <w:tc>
          <w:tcPr>
            <w:tcW w:w="6224" w:type="dxa"/>
          </w:tcPr>
          <w:p w:rsidRPr="001A7B85" w:rsidR="00561EB8" w:rsidP="0056740E" w:rsidRDefault="00561EB8" w14:paraId="44DD7FFD" w14:textId="77777777"/>
        </w:tc>
      </w:tr>
    </w:tbl>
    <w:p w:rsidR="00E2685B" w:rsidP="00C923A8" w:rsidRDefault="00E2685B" w14:paraId="4CC57FA2" w14:textId="77777777"/>
    <w:sectPr w:rsidR="00E2685B" w:rsidSect="00821C95">
      <w:headerReference w:type="default" r:id="rId25"/>
      <w:footerReference w:type="default" r:id="rId26"/>
      <w:footnotePr>
        <w:numRestart w:val="eachPage"/>
      </w:footnotePr>
      <w:pgSz w:w="11899" w:h="16838" w:orient="portrait" w:code="9"/>
      <w:pgMar w:top="1814" w:right="567" w:bottom="1418" w:left="567" w:header="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C95" w:rsidRDefault="00821C95" w14:paraId="22413E5E" w14:textId="77777777">
      <w:r>
        <w:separator/>
      </w:r>
    </w:p>
    <w:p w:rsidR="00821C95" w:rsidRDefault="00821C95" w14:paraId="3C027038" w14:textId="77777777"/>
    <w:p w:rsidR="00821C95" w:rsidRDefault="00821C95" w14:paraId="4497E68A" w14:textId="77777777"/>
  </w:endnote>
  <w:endnote w:type="continuationSeparator" w:id="0">
    <w:p w:rsidR="00821C95" w:rsidRDefault="00821C95" w14:paraId="0BFA11EF" w14:textId="77777777">
      <w:r>
        <w:continuationSeparator/>
      </w:r>
    </w:p>
    <w:p w:rsidR="00821C95" w:rsidRDefault="00821C95" w14:paraId="138EA5D7" w14:textId="77777777"/>
    <w:p w:rsidR="00821C95" w:rsidRDefault="00821C95" w14:paraId="627CDC6E" w14:textId="77777777"/>
  </w:endnote>
  <w:endnote w:type="continuationNotice" w:id="1">
    <w:p w:rsidR="00821C95" w:rsidRDefault="00821C95" w14:paraId="7855EB1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YY R+ Echo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5C8" w:rsidRDefault="00CF45C8" w14:paraId="6EB70933" w14:textId="77777777">
    <w:pPr>
      <w:pStyle w:val="Voettekst"/>
    </w:pPr>
  </w:p>
  <w:p w:rsidR="00CF45C8" w:rsidRDefault="00CF45C8" w14:paraId="7EE8EA7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Pr="00C73FC4" w:rsidR="00623CFA" w:rsidTr="004D70B9" w14:paraId="1CA76FC4" w14:textId="77777777">
      <w:tc>
        <w:tcPr>
          <w:tcW w:w="1134" w:type="dxa"/>
        </w:tcPr>
        <w:p w:rsidRPr="00C73FC4" w:rsidR="00623CFA" w:rsidP="00623CFA" w:rsidRDefault="00623CFA" w14:paraId="478B228D" w14:textId="77777777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 w:rsidR="00E8293A">
            <w:rPr>
              <w:noProof/>
            </w:rPr>
            <w:t>2</w:t>
          </w:r>
          <w:r w:rsidRPr="00C73FC4">
            <w:fldChar w:fldCharType="end"/>
          </w:r>
          <w:r w:rsidRPr="00C73FC4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E8293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567" w:type="dxa"/>
        </w:tcPr>
        <w:p w:rsidRPr="00C73FC4" w:rsidR="00623CFA" w:rsidP="00623CFA" w:rsidRDefault="00623CFA" w14:paraId="3FB9500B" w14:textId="2DDB52EF">
          <w:pPr>
            <w:pStyle w:val="Voettekst"/>
          </w:pPr>
          <w:r>
            <w:t>© NPA</w:t>
          </w:r>
        </w:p>
      </w:tc>
      <w:tc>
        <w:tcPr>
          <w:tcW w:w="6379" w:type="dxa"/>
        </w:tcPr>
        <w:p w:rsidRPr="00C73FC4" w:rsidR="00623CFA" w:rsidP="00541698" w:rsidRDefault="00AE3113" w14:paraId="43408126" w14:textId="34772988">
          <w:pPr>
            <w:pStyle w:val="Voettekst"/>
          </w:pPr>
          <w:r>
            <w:rPr>
              <w:noProof/>
            </w:rPr>
            <w:t>Aanm</w:t>
          </w:r>
          <w:r w:rsidR="00A54D9E">
            <w:rPr>
              <w:noProof/>
            </w:rPr>
            <w:t>elding NHG-PA 1 adres v6.</w:t>
          </w:r>
          <w:r w:rsidR="00B94CE2">
            <w:rPr>
              <w:noProof/>
            </w:rPr>
            <w:t>4</w:t>
          </w:r>
          <w:r w:rsidR="00A54D9E">
            <w:rPr>
              <w:noProof/>
            </w:rPr>
            <w:t>-22</w:t>
          </w:r>
          <w:r w:rsidR="00B94CE2">
            <w:rPr>
              <w:noProof/>
            </w:rPr>
            <w:t>03</w:t>
          </w:r>
          <w:r w:rsidR="00070C59">
            <w:rPr>
              <w:noProof/>
            </w:rPr>
            <w:t>23</w:t>
          </w:r>
        </w:p>
      </w:tc>
    </w:tr>
  </w:tbl>
  <w:p w:rsidR="00177F19" w:rsidP="00177F19" w:rsidRDefault="00177F19" w14:paraId="5E776753" w14:textId="7777777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FD8A3E9" wp14:editId="651527FD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3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jn" style="position:absolute;z-index:-251658239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o:spid="_x0000_s1026" strokecolor="#ce003b [3044]" strokeweight="1pt" from="0,789.55pt" to="538.6pt,789.55pt" w14:anchorId="02F01F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"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Pr="00C73FC4" w:rsidR="00177F19" w:rsidTr="3A28FB57" w14:paraId="1A7512FD" w14:textId="77777777">
      <w:tc>
        <w:tcPr>
          <w:tcW w:w="1134" w:type="dxa"/>
          <w:tcMar/>
        </w:tcPr>
        <w:p w:rsidRPr="00C73FC4" w:rsidR="00177F19" w:rsidP="00177F19" w:rsidRDefault="00177F19" w14:paraId="3849D5DF" w14:textId="77777777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 w:rsidR="00E8293A">
            <w:rPr>
              <w:noProof/>
            </w:rPr>
            <w:t>1</w:t>
          </w:r>
          <w:r w:rsidRPr="00C73FC4">
            <w:fldChar w:fldCharType="end"/>
          </w:r>
          <w:r w:rsidRPr="00C73FC4">
            <w:t>/</w:t>
          </w:r>
          <w:r w:rsidR="00AC7DB4">
            <w:rPr>
              <w:noProof/>
            </w:rPr>
            <w:fldChar w:fldCharType="begin"/>
          </w:r>
          <w:r w:rsidR="00AC7DB4">
            <w:rPr>
              <w:noProof/>
            </w:rPr>
            <w:instrText xml:space="preserve"> numpages </w:instrText>
          </w:r>
          <w:r w:rsidR="00AC7DB4">
            <w:rPr>
              <w:noProof/>
            </w:rPr>
            <w:fldChar w:fldCharType="separate"/>
          </w:r>
          <w:r w:rsidR="00E8293A">
            <w:rPr>
              <w:noProof/>
            </w:rPr>
            <w:t>4</w:t>
          </w:r>
          <w:r w:rsidR="00AC7DB4">
            <w:rPr>
              <w:noProof/>
            </w:rPr>
            <w:fldChar w:fldCharType="end"/>
          </w:r>
        </w:p>
      </w:tc>
      <w:tc>
        <w:tcPr>
          <w:tcW w:w="567" w:type="dxa"/>
          <w:tcMar/>
        </w:tcPr>
        <w:p w:rsidRPr="00C73FC4" w:rsidR="00177F19" w:rsidP="00177F19" w:rsidRDefault="00177F19" w14:paraId="039E9F09" w14:textId="77777777">
          <w:pPr>
            <w:pStyle w:val="Voettekst"/>
          </w:pPr>
          <w:r>
            <w:t>© NPA</w:t>
          </w:r>
        </w:p>
      </w:tc>
      <w:tc>
        <w:tcPr>
          <w:tcW w:w="6379" w:type="dxa"/>
          <w:tcMar/>
        </w:tcPr>
        <w:p w:rsidRPr="00C73FC4" w:rsidR="00177F19" w:rsidP="3A28FB57" w:rsidRDefault="00AE3113" w14:paraId="7747D9A2" w14:textId="4E4B1D98">
          <w:pPr>
            <w:pStyle w:val="Voettekst"/>
            <w:rPr>
              <w:noProof/>
            </w:rPr>
          </w:pPr>
          <w:r w:rsidRPr="3A28FB57" w:rsidR="3A28FB57">
            <w:rPr>
              <w:noProof/>
            </w:rPr>
            <w:t>Aanmelding</w:t>
          </w:r>
          <w:r w:rsidRPr="3A28FB57" w:rsidR="3A28FB57">
            <w:rPr>
              <w:noProof/>
            </w:rPr>
            <w:t xml:space="preserve"> NHG-PA 1 adres v</w:t>
          </w:r>
          <w:r w:rsidRPr="3A28FB57" w:rsidR="3A28FB57">
            <w:rPr>
              <w:noProof/>
            </w:rPr>
            <w:t>7</w:t>
          </w:r>
          <w:r w:rsidRPr="3A28FB57" w:rsidR="3A28FB57">
            <w:rPr>
              <w:noProof/>
            </w:rPr>
            <w:t>.</w:t>
          </w:r>
          <w:r w:rsidRPr="3A28FB57" w:rsidR="3A28FB57">
            <w:rPr>
              <w:noProof/>
            </w:rPr>
            <w:t>0</w:t>
          </w:r>
          <w:r w:rsidRPr="3A28FB57" w:rsidR="3A28FB57">
            <w:rPr>
              <w:noProof/>
            </w:rPr>
            <w:t>-2</w:t>
          </w:r>
          <w:r w:rsidRPr="3A28FB57" w:rsidR="3A28FB57">
            <w:rPr>
              <w:noProof/>
            </w:rPr>
            <w:t>40409</w:t>
          </w:r>
        </w:p>
      </w:tc>
    </w:tr>
  </w:tbl>
  <w:p w:rsidR="00177F19" w:rsidP="00177F19" w:rsidRDefault="00177F19" w14:paraId="1866468F" w14:textId="69DA00E1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8A7EC99" wp14:editId="6D2C7602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5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jn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o:spid="_x0000_s1026" strokecolor="#ce003b [3044]" strokeweight="1pt" from="0,789.55pt" to="538.6pt,789.55pt" w14:anchorId="22C37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">
              <w10:wrap anchory="page"/>
              <w10:anchorlock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Pr="00C73FC4" w:rsidR="00613021" w:rsidTr="3A28FB57" w14:paraId="6671F589" w14:textId="77777777">
      <w:tc>
        <w:tcPr>
          <w:tcW w:w="1134" w:type="dxa"/>
          <w:tcMar/>
        </w:tcPr>
        <w:p w:rsidRPr="00C73FC4" w:rsidR="00613021" w:rsidP="00357A2B" w:rsidRDefault="00613021" w14:paraId="50D14506" w14:textId="77777777">
          <w:pPr>
            <w:pStyle w:val="Voettekst"/>
          </w:pPr>
          <w:r w:rsidRPr="00C73FC4">
            <w:t xml:space="preserve">Pag. </w:t>
          </w:r>
          <w:r w:rsidR="001116FA">
            <w:fldChar w:fldCharType="begin"/>
          </w:r>
          <w:r w:rsidR="001116FA">
            <w:instrText xml:space="preserve"> page </w:instrText>
          </w:r>
          <w:r w:rsidR="001116FA">
            <w:fldChar w:fldCharType="separate"/>
          </w:r>
          <w:r w:rsidR="00E8293A">
            <w:rPr>
              <w:noProof/>
            </w:rPr>
            <w:t>3</w:t>
          </w:r>
          <w:r w:rsidR="001116FA">
            <w:fldChar w:fldCharType="end"/>
          </w:r>
          <w:r w:rsidRPr="00C73FC4">
            <w:t>/</w:t>
          </w:r>
          <w:r w:rsidR="00AC7DB4">
            <w:rPr>
              <w:noProof/>
            </w:rPr>
            <w:fldChar w:fldCharType="begin"/>
          </w:r>
          <w:r w:rsidR="00AC7DB4">
            <w:rPr>
              <w:noProof/>
            </w:rPr>
            <w:instrText xml:space="preserve"> numpages </w:instrText>
          </w:r>
          <w:r w:rsidR="00AC7DB4">
            <w:rPr>
              <w:noProof/>
            </w:rPr>
            <w:fldChar w:fldCharType="separate"/>
          </w:r>
          <w:r w:rsidR="00E8293A">
            <w:rPr>
              <w:noProof/>
            </w:rPr>
            <w:t>4</w:t>
          </w:r>
          <w:r w:rsidR="00AC7DB4">
            <w:rPr>
              <w:noProof/>
            </w:rPr>
            <w:fldChar w:fldCharType="end"/>
          </w:r>
        </w:p>
      </w:tc>
      <w:tc>
        <w:tcPr>
          <w:tcW w:w="567" w:type="dxa"/>
          <w:tcMar/>
        </w:tcPr>
        <w:p w:rsidRPr="00C73FC4" w:rsidR="00613021" w:rsidP="00177F19" w:rsidRDefault="00613021" w14:paraId="0751D8BD" w14:textId="77777777">
          <w:pPr>
            <w:pStyle w:val="Voettekst"/>
          </w:pPr>
          <w:r>
            <w:t>© NPA</w:t>
          </w:r>
        </w:p>
      </w:tc>
      <w:tc>
        <w:tcPr>
          <w:tcW w:w="6379" w:type="dxa"/>
          <w:tcMar/>
        </w:tcPr>
        <w:p w:rsidRPr="00C73FC4" w:rsidR="00613021" w:rsidP="00541698" w:rsidRDefault="00AE3113" w14:paraId="69F4912A" w14:textId="6CEA166A">
          <w:pPr>
            <w:pStyle w:val="Voettekst"/>
          </w:pPr>
          <w:r w:rsidRPr="3A28FB57" w:rsidR="3A28FB57">
            <w:rPr>
              <w:noProof/>
            </w:rPr>
            <w:t>Aanmelding</w:t>
          </w:r>
          <w:r w:rsidRPr="3A28FB57" w:rsidR="3A28FB57">
            <w:rPr>
              <w:noProof/>
            </w:rPr>
            <w:t xml:space="preserve"> NHG-PA 1 adres v</w:t>
          </w:r>
          <w:r w:rsidRPr="3A28FB57" w:rsidR="3A28FB57">
            <w:rPr>
              <w:noProof/>
            </w:rPr>
            <w:t>7</w:t>
          </w:r>
          <w:r w:rsidRPr="3A28FB57" w:rsidR="3A28FB57">
            <w:rPr>
              <w:noProof/>
            </w:rPr>
            <w:t>.</w:t>
          </w:r>
          <w:r w:rsidRPr="3A28FB57" w:rsidR="3A28FB57">
            <w:rPr>
              <w:noProof/>
            </w:rPr>
            <w:t>0</w:t>
          </w:r>
          <w:r w:rsidRPr="3A28FB57" w:rsidR="3A28FB57">
            <w:rPr>
              <w:noProof/>
            </w:rPr>
            <w:t>-2</w:t>
          </w:r>
          <w:r w:rsidRPr="3A28FB57" w:rsidR="3A28FB57">
            <w:rPr>
              <w:noProof/>
            </w:rPr>
            <w:t>40</w:t>
          </w:r>
          <w:r w:rsidRPr="3A28FB57" w:rsidR="3A28FB57">
            <w:rPr>
              <w:noProof/>
            </w:rPr>
            <w:t>409</w:t>
          </w:r>
        </w:p>
      </w:tc>
    </w:tr>
  </w:tbl>
  <w:p w:rsidR="00613021" w:rsidP="00177F19" w:rsidRDefault="00613021" w14:paraId="3CE57D95" w14:textId="7777777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1" layoutInCell="1" allowOverlap="1" wp14:anchorId="434E37AE" wp14:editId="2ABAED4C">
              <wp:simplePos x="0" y="0"/>
              <wp:positionH relativeFrom="column">
                <wp:align>left</wp:align>
              </wp:positionH>
              <wp:positionV relativeFrom="page">
                <wp:posOffset>6894830</wp:posOffset>
              </wp:positionV>
              <wp:extent cx="9972000" cy="0"/>
              <wp:effectExtent l="0" t="0" r="0" b="0"/>
              <wp:wrapNone/>
              <wp:docPr id="10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jn" style="position:absolute;z-index:-251658229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o:spid="_x0000_s1026" strokecolor="#ce003b [3044]" strokeweight="1pt" from="0,542.9pt" to="785.2pt,542.9pt" w14:anchorId="1D1DEE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">
              <w10:wrap anchory="page"/>
              <w10:anchorlock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Pr="00C73FC4" w:rsidR="00613021" w:rsidTr="00177F19" w14:paraId="6880FE69" w14:textId="77777777">
      <w:tc>
        <w:tcPr>
          <w:tcW w:w="1134" w:type="dxa"/>
        </w:tcPr>
        <w:p w:rsidRPr="00C73FC4" w:rsidR="00613021" w:rsidP="00177F19" w:rsidRDefault="00613021" w14:paraId="35F570E6" w14:textId="77777777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>
            <w:rPr>
              <w:noProof/>
            </w:rPr>
            <w:t>1</w:t>
          </w:r>
          <w:r w:rsidRPr="00C73FC4">
            <w:fldChar w:fldCharType="end"/>
          </w:r>
          <w:r w:rsidRPr="00C73FC4">
            <w:t>/</w:t>
          </w:r>
          <w:r w:rsidR="00AC7DB4">
            <w:rPr>
              <w:noProof/>
            </w:rPr>
            <w:fldChar w:fldCharType="begin"/>
          </w:r>
          <w:r w:rsidR="00AC7DB4">
            <w:rPr>
              <w:noProof/>
            </w:rPr>
            <w:instrText xml:space="preserve"> numpages </w:instrText>
          </w:r>
          <w:r w:rsidR="00AC7DB4">
            <w:rPr>
              <w:noProof/>
            </w:rPr>
            <w:fldChar w:fldCharType="separate"/>
          </w:r>
          <w:r w:rsidR="0012399D">
            <w:rPr>
              <w:noProof/>
            </w:rPr>
            <w:t>4</w:t>
          </w:r>
          <w:r w:rsidR="00AC7DB4">
            <w:rPr>
              <w:noProof/>
            </w:rPr>
            <w:fldChar w:fldCharType="end"/>
          </w:r>
        </w:p>
      </w:tc>
      <w:tc>
        <w:tcPr>
          <w:tcW w:w="567" w:type="dxa"/>
        </w:tcPr>
        <w:p w:rsidRPr="00C73FC4" w:rsidR="00613021" w:rsidP="00177F19" w:rsidRDefault="00613021" w14:paraId="23F8E5D2" w14:textId="77777777">
          <w:pPr>
            <w:pStyle w:val="Voettekst"/>
          </w:pPr>
          <w:r>
            <w:t>© NPA</w:t>
          </w:r>
        </w:p>
      </w:tc>
      <w:tc>
        <w:tcPr>
          <w:tcW w:w="6379" w:type="dxa"/>
        </w:tcPr>
        <w:p w:rsidRPr="00C73FC4" w:rsidR="00613021" w:rsidP="00177F19" w:rsidRDefault="00AC7DB4" w14:paraId="1E9580F5" w14:textId="77777777">
          <w:pPr>
            <w:pStyle w:val="Voet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</w:instrText>
          </w:r>
          <w:r>
            <w:rPr>
              <w:noProof/>
            </w:rPr>
            <w:fldChar w:fldCharType="separate"/>
          </w:r>
          <w:r w:rsidR="0012399D">
            <w:rPr>
              <w:noProof/>
            </w:rPr>
            <w:t>191120 Aanmelding NHG-PA 1 adres v6.20.docx</w:t>
          </w:r>
          <w:r>
            <w:rPr>
              <w:noProof/>
            </w:rPr>
            <w:fldChar w:fldCharType="end"/>
          </w:r>
        </w:p>
      </w:tc>
    </w:tr>
  </w:tbl>
  <w:p w:rsidR="00613021" w:rsidP="00177F19" w:rsidRDefault="00613021" w14:paraId="37ACDFF5" w14:textId="7777777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1" layoutInCell="1" allowOverlap="1" wp14:anchorId="009AA092" wp14:editId="470EAC33">
              <wp:simplePos x="0" y="0"/>
              <wp:positionH relativeFrom="column">
                <wp:posOffset>0</wp:posOffset>
              </wp:positionH>
              <wp:positionV relativeFrom="page">
                <wp:posOffset>6894830</wp:posOffset>
              </wp:positionV>
              <wp:extent cx="9972000" cy="0"/>
              <wp:effectExtent l="0" t="0" r="0" b="0"/>
              <wp:wrapNone/>
              <wp:docPr id="9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jn" style="position:absolute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ce003b [3044]" strokeweight="1pt" from="0,542.9pt" to="785.2pt,542.9pt" w14:anchorId="36CAAC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"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9" behindDoc="1" locked="1" layoutInCell="1" allowOverlap="1" wp14:anchorId="18F0EBFC" wp14:editId="6D99DE1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66161" cy="586800"/>
          <wp:effectExtent l="0" t="0" r="0" b="0"/>
          <wp:wrapNone/>
          <wp:docPr id="7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161" cy="58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1" layoutInCell="1" allowOverlap="1" wp14:anchorId="42EAE7E2" wp14:editId="48CEB1ED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4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jn" style="position:absolute;z-index:-2516582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o:spid="_x0000_s1026" strokecolor="#ce003b [3044]" strokeweight="1pt" from="0,789.55pt" to="538.6pt,789.55pt" w14:anchorId="278E8A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">
              <w10:wrap anchory="page"/>
              <w10:anchorlock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134"/>
      <w:gridCol w:w="567"/>
      <w:gridCol w:w="6379"/>
    </w:tblGrid>
    <w:tr w:rsidRPr="00C73FC4" w:rsidR="001116FA" w:rsidTr="3A28FB57" w14:paraId="348178BE" w14:textId="77777777">
      <w:tc>
        <w:tcPr>
          <w:tcW w:w="1134" w:type="dxa"/>
          <w:tcMar/>
        </w:tcPr>
        <w:p w:rsidRPr="00C73FC4" w:rsidR="001116FA" w:rsidP="001116FA" w:rsidRDefault="001116FA" w14:paraId="1DC8A1BC" w14:textId="77777777">
          <w:pPr>
            <w:pStyle w:val="Voettekst"/>
          </w:pPr>
          <w:r w:rsidRPr="00C73FC4">
            <w:t xml:space="preserve">Pag. </w:t>
          </w:r>
          <w:r w:rsidRPr="00C73FC4">
            <w:fldChar w:fldCharType="begin"/>
          </w:r>
          <w:r w:rsidRPr="00C73FC4">
            <w:instrText xml:space="preserve"> page </w:instrText>
          </w:r>
          <w:r w:rsidRPr="00C73FC4">
            <w:fldChar w:fldCharType="separate"/>
          </w:r>
          <w:r w:rsidR="00E8293A">
            <w:rPr>
              <w:noProof/>
            </w:rPr>
            <w:t>4</w:t>
          </w:r>
          <w:r w:rsidRPr="00C73FC4">
            <w:fldChar w:fldCharType="end"/>
          </w:r>
          <w:r w:rsidRPr="00C73FC4">
            <w:t>/</w:t>
          </w:r>
          <w:r w:rsidR="00F1244D">
            <w:rPr>
              <w:noProof/>
            </w:rPr>
            <w:fldChar w:fldCharType="begin"/>
          </w:r>
          <w:r w:rsidR="00F1244D">
            <w:rPr>
              <w:noProof/>
            </w:rPr>
            <w:instrText xml:space="preserve"> numpages </w:instrText>
          </w:r>
          <w:r w:rsidR="00F1244D">
            <w:rPr>
              <w:noProof/>
            </w:rPr>
            <w:fldChar w:fldCharType="separate"/>
          </w:r>
          <w:r w:rsidR="00E8293A">
            <w:rPr>
              <w:noProof/>
            </w:rPr>
            <w:t>4</w:t>
          </w:r>
          <w:r w:rsidR="00F1244D">
            <w:rPr>
              <w:noProof/>
            </w:rPr>
            <w:fldChar w:fldCharType="end"/>
          </w:r>
        </w:p>
      </w:tc>
      <w:tc>
        <w:tcPr>
          <w:tcW w:w="567" w:type="dxa"/>
          <w:tcMar/>
        </w:tcPr>
        <w:p w:rsidRPr="00C73FC4" w:rsidR="001116FA" w:rsidP="001116FA" w:rsidRDefault="001116FA" w14:paraId="34F15B20" w14:textId="77777777">
          <w:pPr>
            <w:pStyle w:val="Voettekst"/>
          </w:pPr>
          <w:r>
            <w:t>© NPA</w:t>
          </w:r>
        </w:p>
      </w:tc>
      <w:tc>
        <w:tcPr>
          <w:tcW w:w="6379" w:type="dxa"/>
          <w:tcMar/>
        </w:tcPr>
        <w:p w:rsidRPr="00C73FC4" w:rsidR="001116FA" w:rsidP="3A28FB57" w:rsidRDefault="00AE3113" w14:paraId="2A41AC73" w14:textId="209C420D">
          <w:pPr>
            <w:pStyle w:val="Voettekst"/>
            <w:rPr>
              <w:noProof/>
            </w:rPr>
          </w:pPr>
          <w:r w:rsidRPr="3A28FB57" w:rsidR="3A28FB57">
            <w:rPr>
              <w:noProof/>
            </w:rPr>
            <w:t xml:space="preserve">Aanmelding NHG-PA 1 adres </w:t>
          </w:r>
          <w:r w:rsidRPr="3A28FB57" w:rsidR="3A28FB57">
            <w:rPr>
              <w:noProof/>
            </w:rPr>
            <w:t>v</w:t>
          </w:r>
          <w:r w:rsidRPr="3A28FB57" w:rsidR="3A28FB57">
            <w:rPr>
              <w:noProof/>
            </w:rPr>
            <w:t>7</w:t>
          </w:r>
          <w:r w:rsidRPr="3A28FB57" w:rsidR="3A28FB57">
            <w:rPr>
              <w:noProof/>
            </w:rPr>
            <w:t>.</w:t>
          </w:r>
          <w:r w:rsidRPr="3A28FB57" w:rsidR="3A28FB57">
            <w:rPr>
              <w:noProof/>
            </w:rPr>
            <w:t>0</w:t>
          </w:r>
          <w:r w:rsidRPr="3A28FB57" w:rsidR="3A28FB57">
            <w:rPr>
              <w:noProof/>
            </w:rPr>
            <w:t>-2</w:t>
          </w:r>
          <w:r w:rsidRPr="3A28FB57" w:rsidR="3A28FB57">
            <w:rPr>
              <w:noProof/>
            </w:rPr>
            <w:t>40</w:t>
          </w:r>
          <w:r w:rsidRPr="3A28FB57" w:rsidR="3A28FB57">
            <w:rPr>
              <w:noProof/>
            </w:rPr>
            <w:t>409</w:t>
          </w:r>
        </w:p>
      </w:tc>
    </w:tr>
  </w:tbl>
  <w:p w:rsidR="001116FA" w:rsidP="001116FA" w:rsidRDefault="001116FA" w14:paraId="6601D701" w14:textId="7777777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1" locked="1" layoutInCell="1" allowOverlap="1" wp14:anchorId="05040F69" wp14:editId="07CFE0AD">
              <wp:simplePos x="0" y="0"/>
              <wp:positionH relativeFrom="column">
                <wp:align>left</wp:align>
              </wp:positionH>
              <wp:positionV relativeFrom="page">
                <wp:posOffset>10027285</wp:posOffset>
              </wp:positionV>
              <wp:extent cx="6840000" cy="0"/>
              <wp:effectExtent l="0" t="0" r="0" b="0"/>
              <wp:wrapNone/>
              <wp:docPr id="8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jn" style="position:absolute;z-index:-2516582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o:spid="_x0000_s1026" strokecolor="#ce003b [3044]" strokeweight="1pt" from="0,789.55pt" to="538.6pt,789.55pt" w14:anchorId="729C37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C72844" w:rsidR="00821C95" w:rsidP="00C72844" w:rsidRDefault="00821C95" w14:paraId="45A91C51" w14:textId="77777777">
      <w:pPr>
        <w:pStyle w:val="Voettekst"/>
        <w:pBdr>
          <w:top w:val="single" w:color="auto" w:sz="4" w:space="1"/>
        </w:pBdr>
        <w:spacing w:line="14" w:lineRule="exact"/>
      </w:pPr>
    </w:p>
  </w:footnote>
  <w:footnote w:type="continuationSeparator" w:id="0">
    <w:p w:rsidRPr="002121BB" w:rsidR="00821C95" w:rsidP="009F5C47" w:rsidRDefault="00821C95" w14:paraId="1A8A6C17" w14:textId="77777777">
      <w:r>
        <w:continuationSeparator/>
      </w:r>
    </w:p>
  </w:footnote>
  <w:footnote w:type="continuationNotice" w:id="1">
    <w:p w:rsidRPr="002121BB" w:rsidR="00821C95" w:rsidP="009F5C47" w:rsidRDefault="00821C95" w14:paraId="73CD44B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5C8" w:rsidRDefault="00CF45C8" w14:paraId="25077351" w14:textId="77777777"/>
  <w:p w:rsidR="00CF45C8" w:rsidRDefault="00CF45C8" w14:paraId="29DFA492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02888" w:rsidRDefault="00E02888" w14:paraId="76CEE283" w14:textId="77777777">
    <w:pPr>
      <w:pStyle w:val="Koptekst"/>
    </w:pPr>
    <w:r>
      <w:rPr>
        <w:noProof/>
      </w:rPr>
      <w:drawing>
        <wp:anchor distT="0" distB="0" distL="114300" distR="114300" simplePos="0" relativeHeight="251658244" behindDoc="1" locked="1" layoutInCell="1" allowOverlap="1" wp14:anchorId="59DB742F" wp14:editId="53050757">
          <wp:simplePos x="0" y="0"/>
          <wp:positionH relativeFrom="page">
            <wp:posOffset>5595582</wp:posOffset>
          </wp:positionH>
          <wp:positionV relativeFrom="page">
            <wp:posOffset>10099343</wp:posOffset>
          </wp:positionV>
          <wp:extent cx="1966161" cy="586800"/>
          <wp:effectExtent l="0" t="0" r="0" b="0"/>
          <wp:wrapNone/>
          <wp:docPr id="6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161" cy="58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1" layoutInCell="1" allowOverlap="1" wp14:anchorId="02F76D66" wp14:editId="692C9EE5">
          <wp:simplePos x="0" y="0"/>
          <wp:positionH relativeFrom="page">
            <wp:posOffset>5840095</wp:posOffset>
          </wp:positionH>
          <wp:positionV relativeFrom="page">
            <wp:posOffset>-284480</wp:posOffset>
          </wp:positionV>
          <wp:extent cx="899640" cy="1157040"/>
          <wp:effectExtent l="0" t="0" r="0" b="5080"/>
          <wp:wrapNone/>
          <wp:docPr id="1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A_AHHAP 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640" cy="115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02888" w:rsidRDefault="00E02888" w14:paraId="6483F215" w14:textId="77777777">
    <w:pPr>
      <w:pStyle w:val="Koptekst"/>
    </w:pPr>
    <w:r>
      <w:rPr>
        <w:noProof/>
      </w:rPr>
      <w:drawing>
        <wp:anchor distT="0" distB="0" distL="114300" distR="114300" simplePos="0" relativeHeight="251658242" behindDoc="0" locked="1" layoutInCell="1" allowOverlap="1" wp14:anchorId="77AC08F9" wp14:editId="1DE12029">
          <wp:simplePos x="0" y="0"/>
          <wp:positionH relativeFrom="page">
            <wp:posOffset>5328920</wp:posOffset>
          </wp:positionH>
          <wp:positionV relativeFrom="page">
            <wp:posOffset>288290</wp:posOffset>
          </wp:positionV>
          <wp:extent cx="1512000" cy="816480"/>
          <wp:effectExtent l="0" t="0" r="0" b="3175"/>
          <wp:wrapNone/>
          <wp:docPr id="2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urmerk_LD_NPA_AHHAP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00" cy="81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1" layoutInCell="1" allowOverlap="1" wp14:anchorId="609B875B" wp14:editId="49A48C51">
          <wp:simplePos x="0" y="0"/>
          <wp:positionH relativeFrom="page">
            <wp:posOffset>5588813</wp:posOffset>
          </wp:positionH>
          <wp:positionV relativeFrom="page">
            <wp:posOffset>10102291</wp:posOffset>
          </wp:positionV>
          <wp:extent cx="1966161" cy="586800"/>
          <wp:effectExtent l="0" t="0" r="0" b="0"/>
          <wp:wrapNone/>
          <wp:docPr id="23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6161" cy="58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13021" w:rsidRDefault="00613021" w14:paraId="6D66A31E" w14:textId="77777777">
    <w:pPr>
      <w:pStyle w:val="Koptekst"/>
    </w:pPr>
    <w:r>
      <w:rPr>
        <w:noProof/>
      </w:rPr>
      <w:drawing>
        <wp:anchor distT="0" distB="0" distL="114300" distR="114300" simplePos="0" relativeHeight="251658252" behindDoc="1" locked="1" layoutInCell="1" allowOverlap="1" wp14:anchorId="5DB80F0E" wp14:editId="79266E5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66161" cy="586800"/>
          <wp:effectExtent l="0" t="0" r="0" b="0"/>
          <wp:wrapNone/>
          <wp:docPr id="11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161" cy="58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3" behindDoc="1" locked="1" layoutInCell="1" allowOverlap="1" wp14:anchorId="5262F849" wp14:editId="39DBE0DC">
          <wp:simplePos x="0" y="0"/>
          <wp:positionH relativeFrom="page">
            <wp:posOffset>8972550</wp:posOffset>
          </wp:positionH>
          <wp:positionV relativeFrom="page">
            <wp:posOffset>-284480</wp:posOffset>
          </wp:positionV>
          <wp:extent cx="899280" cy="1157040"/>
          <wp:effectExtent l="0" t="0" r="0" b="5080"/>
          <wp:wrapNone/>
          <wp:docPr id="1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A_AHHAP 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80" cy="115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13021" w:rsidRDefault="00613021" w14:paraId="31250E00" w14:textId="77777777">
    <w:pPr>
      <w:pStyle w:val="Koptekst"/>
    </w:pPr>
    <w:r>
      <w:rPr>
        <w:noProof/>
      </w:rPr>
      <w:drawing>
        <wp:anchor distT="0" distB="0" distL="114300" distR="114300" simplePos="0" relativeHeight="251658246" behindDoc="0" locked="1" layoutInCell="1" allowOverlap="1" wp14:anchorId="602E4357" wp14:editId="69DA4C6D">
          <wp:simplePos x="0" y="0"/>
          <wp:positionH relativeFrom="page">
            <wp:posOffset>8461375</wp:posOffset>
          </wp:positionH>
          <wp:positionV relativeFrom="page">
            <wp:posOffset>288290</wp:posOffset>
          </wp:positionV>
          <wp:extent cx="1512000" cy="816120"/>
          <wp:effectExtent l="0" t="0" r="0" b="317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urmerk_LD_NPA_AHHAP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00" cy="81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1" locked="1" layoutInCell="1" allowOverlap="1" wp14:anchorId="76B2DA0B" wp14:editId="4663E024">
          <wp:simplePos x="0" y="0"/>
          <wp:positionH relativeFrom="page">
            <wp:posOffset>5588813</wp:posOffset>
          </wp:positionH>
          <wp:positionV relativeFrom="page">
            <wp:posOffset>10102291</wp:posOffset>
          </wp:positionV>
          <wp:extent cx="1966161" cy="586800"/>
          <wp:effectExtent l="0" t="0" r="0" b="0"/>
          <wp:wrapNone/>
          <wp:docPr id="2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6161" cy="58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13021" w:rsidRDefault="00613021" w14:paraId="0C8E3DF1" w14:textId="77777777">
    <w:pPr>
      <w:pStyle w:val="Koptekst"/>
    </w:pPr>
    <w:r>
      <w:rPr>
        <w:noProof/>
      </w:rPr>
      <w:drawing>
        <wp:anchor distT="0" distB="0" distL="114300" distR="114300" simplePos="0" relativeHeight="251658254" behindDoc="1" locked="1" layoutInCell="1" allowOverlap="1" wp14:anchorId="3C8CAF5C" wp14:editId="7C30233A">
          <wp:simplePos x="0" y="0"/>
          <wp:positionH relativeFrom="page">
            <wp:posOffset>5595582</wp:posOffset>
          </wp:positionH>
          <wp:positionV relativeFrom="page">
            <wp:posOffset>10099343</wp:posOffset>
          </wp:positionV>
          <wp:extent cx="1966161" cy="586800"/>
          <wp:effectExtent l="0" t="0" r="0" b="0"/>
          <wp:wrapNone/>
          <wp:docPr id="14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 keurmerken logo klein p1 linkson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161" cy="58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5" behindDoc="1" locked="1" layoutInCell="1" allowOverlap="1" wp14:anchorId="5DC45ADC" wp14:editId="50DE8E40">
          <wp:simplePos x="0" y="0"/>
          <wp:positionH relativeFrom="page">
            <wp:posOffset>5840095</wp:posOffset>
          </wp:positionH>
          <wp:positionV relativeFrom="page">
            <wp:posOffset>-284480</wp:posOffset>
          </wp:positionV>
          <wp:extent cx="899640" cy="1157040"/>
          <wp:effectExtent l="0" t="0" r="0" b="5080"/>
          <wp:wrapNone/>
          <wp:docPr id="1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A_AHHAP 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640" cy="115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4A6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cs="Times New Roman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 w:cs="Times New Roman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 w:cs="Times New Roman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 w:cs="Times New Roman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hint="default" w:cs="Times New Roman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hint="default" w:cs="Times New Roman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hint="default" w:cs="Times New Roman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hint="default" w:cs="Times New Roman"/>
        <w:color w:val="auto"/>
      </w:rPr>
    </w:lvl>
  </w:abstractNum>
  <w:abstractNum w:abstractNumId="1" w15:restartNumberingAfterBreak="0">
    <w:nsid w:val="07394BA4"/>
    <w:multiLevelType w:val="multilevel"/>
    <w:tmpl w:val="CA769B76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27" w:hanging="227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pStyle w:val="Lijstopsomteken2"/>
      <w:lvlText w:val="–"/>
      <w:lvlJc w:val="left"/>
      <w:pPr>
        <w:ind w:left="454" w:hanging="227"/>
      </w:pPr>
      <w:rPr>
        <w:rFonts w:hint="default" w:ascii="Arial" w:hAnsi="Arial"/>
        <w:color w:val="auto"/>
      </w:rPr>
    </w:lvl>
    <w:lvl w:ilvl="2">
      <w:start w:val="1"/>
      <w:numFmt w:val="bullet"/>
      <w:pStyle w:val="Lijstopsomteken3"/>
      <w:lvlText w:val="-"/>
      <w:lvlJc w:val="left"/>
      <w:pPr>
        <w:ind w:left="681" w:hanging="227"/>
      </w:pPr>
      <w:rPr>
        <w:rFonts w:hint="default" w:ascii="Arial" w:hAnsi="Arial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0D867867"/>
    <w:multiLevelType w:val="hybridMultilevel"/>
    <w:tmpl w:val="C1EC2C32"/>
    <w:lvl w:ilvl="0" w:tplc="33BAF080">
      <w:start w:val="1"/>
      <w:numFmt w:val="bullet"/>
      <w:pStyle w:val="Aankruisvakje"/>
      <w:lvlText w:val="£"/>
      <w:lvlJc w:val="left"/>
      <w:pPr>
        <w:ind w:left="720" w:hanging="360"/>
      </w:pPr>
      <w:rPr>
        <w:rFonts w:hint="default" w:ascii="Wingdings 2" w:hAnsi="Wingdings 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D260F"/>
    <w:multiLevelType w:val="multilevel"/>
    <w:tmpl w:val="A18E743A"/>
    <w:name w:val="OP koppen7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" w15:restartNumberingAfterBreak="0">
    <w:nsid w:val="165B6093"/>
    <w:multiLevelType w:val="multilevel"/>
    <w:tmpl w:val="774E4924"/>
    <w:name w:val="Koppen ongenummerd"/>
    <w:lvl w:ilvl="0">
      <w:start w:val="1"/>
      <w:numFmt w:val="none"/>
      <w:lvlText w:val="///"/>
      <w:lvlJc w:val="right"/>
      <w:pPr>
        <w:ind w:left="0" w:hanging="284"/>
      </w:pPr>
      <w:rPr>
        <w:rFonts w:hint="default" w:ascii="Franklin Gothic Book" w:hAnsi="Franklin Gothic Book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6C2E1E"/>
    <w:multiLevelType w:val="multilevel"/>
    <w:tmpl w:val="A18E743A"/>
    <w:name w:val="Headings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6" w15:restartNumberingAfterBreak="0">
    <w:nsid w:val="18C91DCE"/>
    <w:multiLevelType w:val="multilevel"/>
    <w:tmpl w:val="A18E743A"/>
    <w:name w:val="OP koppen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7" w15:restartNumberingAfterBreak="0">
    <w:nsid w:val="1C51014F"/>
    <w:multiLevelType w:val="multilevel"/>
    <w:tmpl w:val="A18E743A"/>
    <w:name w:val="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8" w15:restartNumberingAfterBreak="0">
    <w:nsid w:val="1E9164CA"/>
    <w:multiLevelType w:val="multilevel"/>
    <w:tmpl w:val="D0F03F2C"/>
    <w:name w:val="OP bolletjes2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 w:ascii="Calibri" w:hAnsi="Calibri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 w:ascii="Calibri" w:hAnsi="Calibri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 w:ascii="Calibri" w:hAnsi="Calibri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 w:ascii="Calibri" w:hAnsi="Calibri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 w:ascii="Calibri" w:hAnsi="Calibri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 w:ascii="Calibri" w:hAnsi="Calibri"/>
        <w:color w:val="auto"/>
      </w:rPr>
    </w:lvl>
  </w:abstractNum>
  <w:abstractNum w:abstractNumId="9" w15:restartNumberingAfterBreak="0">
    <w:nsid w:val="1F071754"/>
    <w:multiLevelType w:val="multilevel"/>
    <w:tmpl w:val="BB28764C"/>
    <w:numStyleLink w:val="Genummerdelijst"/>
  </w:abstractNum>
  <w:abstractNum w:abstractNumId="10" w15:restartNumberingAfterBreak="0">
    <w:nsid w:val="221245C2"/>
    <w:multiLevelType w:val="multilevel"/>
    <w:tmpl w:val="4F5A8E0E"/>
    <w:numStyleLink w:val="Koppen"/>
  </w:abstractNum>
  <w:abstractNum w:abstractNumId="11" w15:restartNumberingAfterBreak="0">
    <w:nsid w:val="27187A2A"/>
    <w:multiLevelType w:val="multilevel"/>
    <w:tmpl w:val="CA769B76"/>
    <w:name w:val="OP opsomming4"/>
    <w:numStyleLink w:val="Opsomming"/>
  </w:abstractNum>
  <w:abstractNum w:abstractNumId="12" w15:restartNumberingAfterBreak="0">
    <w:nsid w:val="27A47083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cs="Times New Roman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 w:cs="Times New Roman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 w:cs="Times New Roman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 w:cs="Times New Roman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hint="default" w:cs="Times New Roman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hint="default" w:cs="Times New Roman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hint="default" w:cs="Times New Roman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hint="default" w:cs="Times New Roman"/>
        <w:color w:val="auto"/>
      </w:rPr>
    </w:lvl>
  </w:abstractNum>
  <w:abstractNum w:abstractNumId="13" w15:restartNumberingAfterBreak="0">
    <w:nsid w:val="27D3115A"/>
    <w:multiLevelType w:val="multilevel"/>
    <w:tmpl w:val="4F5A8E0E"/>
    <w:numStyleLink w:val="Koppen"/>
  </w:abstractNum>
  <w:abstractNum w:abstractNumId="14" w15:restartNumberingAfterBreak="0">
    <w:nsid w:val="297F2966"/>
    <w:multiLevelType w:val="multilevel"/>
    <w:tmpl w:val="BB28764C"/>
    <w:numStyleLink w:val="Genummerdelijst"/>
  </w:abstractNum>
  <w:abstractNum w:abstractNumId="15" w15:restartNumberingAfterBreak="0">
    <w:nsid w:val="2F8416DF"/>
    <w:multiLevelType w:val="multilevel"/>
    <w:tmpl w:val="1CAEB04E"/>
    <w:name w:val="OP genummerde lijst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2FD11186"/>
    <w:multiLevelType w:val="multilevel"/>
    <w:tmpl w:val="B62AFF7E"/>
    <w:name w:val="OP opsomming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Trebuchet MS" w:hAnsi="Trebuchet MS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hint="default" w:ascii="Arial" w:hAnsi="Arial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0C95E4F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1681082"/>
    <w:multiLevelType w:val="multilevel"/>
    <w:tmpl w:val="BB28764C"/>
    <w:numStyleLink w:val="Genummerdelijst"/>
  </w:abstractNum>
  <w:abstractNum w:abstractNumId="19" w15:restartNumberingAfterBreak="0">
    <w:nsid w:val="319B52DE"/>
    <w:multiLevelType w:val="multilevel"/>
    <w:tmpl w:val="CA769B76"/>
    <w:name w:val="OP opsomming5"/>
    <w:numStyleLink w:val="Opsomming"/>
  </w:abstractNum>
  <w:abstractNum w:abstractNumId="20" w15:restartNumberingAfterBreak="0">
    <w:nsid w:val="34155442"/>
    <w:multiLevelType w:val="multilevel"/>
    <w:tmpl w:val="4F5A8E0E"/>
    <w:numStyleLink w:val="Koppen"/>
  </w:abstractNum>
  <w:abstractNum w:abstractNumId="21" w15:restartNumberingAfterBreak="0">
    <w:nsid w:val="34804722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67016D4"/>
    <w:multiLevelType w:val="multilevel"/>
    <w:tmpl w:val="B62AFF7E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Trebuchet MS" w:hAnsi="Trebuchet MS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hint="default" w:ascii="Arial" w:hAnsi="Arial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3A3076A3"/>
    <w:multiLevelType w:val="multilevel"/>
    <w:tmpl w:val="4F5A8E0E"/>
    <w:numStyleLink w:val="Koppen"/>
  </w:abstractNum>
  <w:abstractNum w:abstractNumId="24" w15:restartNumberingAfterBreak="0">
    <w:nsid w:val="3BE63248"/>
    <w:multiLevelType w:val="multilevel"/>
    <w:tmpl w:val="774E4924"/>
    <w:name w:val="Koppen ongenummerd4"/>
    <w:lvl w:ilvl="0">
      <w:start w:val="1"/>
      <w:numFmt w:val="none"/>
      <w:lvlText w:val="///"/>
      <w:lvlJc w:val="right"/>
      <w:pPr>
        <w:ind w:left="0" w:hanging="284"/>
      </w:pPr>
      <w:rPr>
        <w:rFonts w:hint="default" w:ascii="Franklin Gothic Book" w:hAnsi="Franklin Gothic Book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C7C2542"/>
    <w:multiLevelType w:val="multilevel"/>
    <w:tmpl w:val="3BD274A6"/>
    <w:name w:val="Koppen ongenummerd5"/>
    <w:lvl w:ilvl="0">
      <w:start w:val="1"/>
      <w:numFmt w:val="none"/>
      <w:lvlText w:val="///"/>
      <w:lvlJc w:val="right"/>
      <w:pPr>
        <w:ind w:left="0" w:hanging="284"/>
      </w:pPr>
      <w:rPr>
        <w:rFonts w:hint="default" w:ascii="Franklin Gothic Book" w:hAnsi="Franklin Gothic Book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D1D43A2"/>
    <w:multiLevelType w:val="multilevel"/>
    <w:tmpl w:val="CA769B76"/>
    <w:name w:val="OP opsomming6"/>
    <w:numStyleLink w:val="Opsomming"/>
  </w:abstractNum>
  <w:abstractNum w:abstractNumId="27" w15:restartNumberingAfterBreak="0">
    <w:nsid w:val="3E09321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E230719"/>
    <w:multiLevelType w:val="multilevel"/>
    <w:tmpl w:val="1BF4CDC6"/>
    <w:name w:val="OP streepjes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cs="Times New Roman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 w:cs="Times New Roman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 w:cs="Times New Roman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 w:cs="Times New Roman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hint="default" w:cs="Times New Roman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hint="default" w:cs="Times New Roman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hint="default" w:cs="Times New Roman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hint="default" w:cs="Times New Roman"/>
        <w:color w:val="auto"/>
      </w:rPr>
    </w:lvl>
  </w:abstractNum>
  <w:abstractNum w:abstractNumId="29" w15:restartNumberingAfterBreak="0">
    <w:nsid w:val="42EC0ECE"/>
    <w:multiLevelType w:val="multilevel"/>
    <w:tmpl w:val="CA769B76"/>
    <w:numStyleLink w:val="Opsomming"/>
  </w:abstractNum>
  <w:abstractNum w:abstractNumId="30" w15:restartNumberingAfterBreak="0">
    <w:nsid w:val="43746F4D"/>
    <w:multiLevelType w:val="multilevel"/>
    <w:tmpl w:val="AD1E043C"/>
    <w:lvl w:ilvl="0">
      <w:start w:val="1"/>
      <w:numFmt w:val="upperLetter"/>
      <w:pStyle w:val="Kop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pStyle w:val="Kop2"/>
      <w:suff w:val="space"/>
      <w:lvlText w:val="%2."/>
      <w:lvlJc w:val="left"/>
      <w:pPr>
        <w:ind w:left="284" w:firstLine="0"/>
      </w:pPr>
      <w:rPr>
        <w:rFonts w:hint="default"/>
        <w:color w:val="FFFFFF" w:themeColor="background1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3BC3E56"/>
    <w:multiLevelType w:val="multilevel"/>
    <w:tmpl w:val="A18E743A"/>
    <w:name w:val="OP koppen6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32" w15:restartNumberingAfterBreak="0">
    <w:nsid w:val="4422094C"/>
    <w:multiLevelType w:val="multilevel"/>
    <w:tmpl w:val="BB28764C"/>
    <w:numStyleLink w:val="Genummerdelijst"/>
  </w:abstractNum>
  <w:abstractNum w:abstractNumId="33" w15:restartNumberingAfterBreak="0">
    <w:nsid w:val="448C654D"/>
    <w:multiLevelType w:val="multilevel"/>
    <w:tmpl w:val="774E4924"/>
    <w:name w:val="Koppen ongenummerd3"/>
    <w:lvl w:ilvl="0">
      <w:start w:val="1"/>
      <w:numFmt w:val="none"/>
      <w:lvlText w:val="///"/>
      <w:lvlJc w:val="right"/>
      <w:pPr>
        <w:ind w:left="0" w:hanging="284"/>
      </w:pPr>
      <w:rPr>
        <w:rFonts w:hint="default" w:ascii="Franklin Gothic Book" w:hAnsi="Franklin Gothic Book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8A06F2C"/>
    <w:multiLevelType w:val="multilevel"/>
    <w:tmpl w:val="145A3626"/>
    <w:name w:val="OP letters2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497428E1"/>
    <w:multiLevelType w:val="multilevel"/>
    <w:tmpl w:val="BB28764C"/>
    <w:styleLink w:val="Genummerdelijst"/>
    <w:lvl w:ilvl="0">
      <w:start w:val="1"/>
      <w:numFmt w:val="decimal"/>
      <w:pStyle w:val="Lijstnummering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pStyle w:val="Lijstnummering2"/>
      <w:lvlText w:val="•"/>
      <w:lvlJc w:val="left"/>
      <w:pPr>
        <w:ind w:left="454" w:hanging="227"/>
      </w:pPr>
      <w:rPr>
        <w:rFonts w:hint="default" w:cs="Times New Roman" w:asciiTheme="minorHAnsi" w:hAnsiTheme="minorHAnsi"/>
        <w:color w:val="auto"/>
      </w:rPr>
    </w:lvl>
    <w:lvl w:ilvl="2">
      <w:start w:val="1"/>
      <w:numFmt w:val="bullet"/>
      <w:pStyle w:val="Lijstnummering3"/>
      <w:lvlText w:val="–"/>
      <w:lvlJc w:val="left"/>
      <w:pPr>
        <w:ind w:left="681" w:hanging="227"/>
      </w:pPr>
      <w:rPr>
        <w:rFonts w:hint="default" w:ascii="Arial" w:hAnsi="Arial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6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2961D5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57F63FBA"/>
    <w:multiLevelType w:val="multilevel"/>
    <w:tmpl w:val="4F5A8E0E"/>
    <w:styleLink w:val="Koppen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suff w:val="space"/>
      <w:lvlText w:val="%2."/>
      <w:lvlJc w:val="left"/>
      <w:pPr>
        <w:ind w:left="284" w:firstLine="0"/>
      </w:pPr>
      <w:rPr>
        <w:rFonts w:hint="default"/>
        <w:color w:val="FFFFFF" w:themeColor="background1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D100BDA"/>
    <w:multiLevelType w:val="multilevel"/>
    <w:tmpl w:val="EA00B442"/>
    <w:name w:val="OP blokes2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0" w15:restartNumberingAfterBreak="0">
    <w:nsid w:val="5E9A7AD5"/>
    <w:multiLevelType w:val="multilevel"/>
    <w:tmpl w:val="CA769B76"/>
    <w:name w:val="OP opsomming3"/>
    <w:numStyleLink w:val="Opsomming"/>
  </w:abstractNum>
  <w:abstractNum w:abstractNumId="41" w15:restartNumberingAfterBreak="0">
    <w:nsid w:val="61C34353"/>
    <w:multiLevelType w:val="multilevel"/>
    <w:tmpl w:val="A18E743A"/>
    <w:name w:val="OP genummerde lijst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2" w15:restartNumberingAfterBreak="0">
    <w:nsid w:val="637974A8"/>
    <w:multiLevelType w:val="multilevel"/>
    <w:tmpl w:val="A18E743A"/>
    <w:name w:val="OP koppen3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3" w15:restartNumberingAfterBreak="0">
    <w:nsid w:val="676F5CC3"/>
    <w:multiLevelType w:val="multilevel"/>
    <w:tmpl w:val="BB28764C"/>
    <w:numStyleLink w:val="Genummerdelijst"/>
  </w:abstractNum>
  <w:abstractNum w:abstractNumId="44" w15:restartNumberingAfterBreak="0">
    <w:nsid w:val="677E1F51"/>
    <w:multiLevelType w:val="multilevel"/>
    <w:tmpl w:val="A18E743A"/>
    <w:name w:val="OP 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5" w15:restartNumberingAfterBreak="0">
    <w:nsid w:val="67CD7F82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6" w15:restartNumberingAfterBreak="0">
    <w:nsid w:val="68206347"/>
    <w:multiLevelType w:val="multilevel"/>
    <w:tmpl w:val="EA00B442"/>
    <w:name w:val="OP blokes3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7" w15:restartNumberingAfterBreak="0">
    <w:nsid w:val="6B1600FC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48" w15:restartNumberingAfterBreak="0">
    <w:nsid w:val="6C5B3A9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49" w15:restartNumberingAfterBreak="0">
    <w:nsid w:val="701C3303"/>
    <w:multiLevelType w:val="multilevel"/>
    <w:tmpl w:val="B62AFF7E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Trebuchet MS" w:hAnsi="Trebuchet MS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hint="default" w:ascii="Arial" w:hAnsi="Arial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0" w15:restartNumberingAfterBreak="0">
    <w:nsid w:val="74D27B28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 w:ascii="Calibri" w:hAnsi="Calibri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 w:ascii="Calibri" w:hAnsi="Calibri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 w:ascii="Calibri" w:hAnsi="Calibri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 w:ascii="Calibri" w:hAnsi="Calibri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 w:ascii="Calibri" w:hAnsi="Calibri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 w:ascii="Calibri" w:hAnsi="Calibri"/>
        <w:color w:val="auto"/>
      </w:rPr>
    </w:lvl>
  </w:abstractNum>
  <w:abstractNum w:abstractNumId="51" w15:restartNumberingAfterBreak="0">
    <w:nsid w:val="77484BB1"/>
    <w:multiLevelType w:val="multilevel"/>
    <w:tmpl w:val="A18E743A"/>
    <w:name w:val="OP koppen4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52" w15:restartNumberingAfterBreak="0">
    <w:nsid w:val="790F7F99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 w:ascii="Calibri" w:hAnsi="Calibri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 w:ascii="Calibri" w:hAnsi="Calibri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 w:ascii="Calibri" w:hAnsi="Calibri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 w:ascii="Calibri" w:hAnsi="Calibri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 w:ascii="Calibri" w:hAnsi="Calibri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 w:ascii="Calibri" w:hAnsi="Calibri"/>
        <w:color w:val="auto"/>
      </w:rPr>
    </w:lvl>
  </w:abstractNum>
  <w:abstractNum w:abstractNumId="53" w15:restartNumberingAfterBreak="0">
    <w:nsid w:val="79BA1426"/>
    <w:multiLevelType w:val="multilevel"/>
    <w:tmpl w:val="774E4924"/>
    <w:name w:val="Koppen ongenummerd2"/>
    <w:lvl w:ilvl="0">
      <w:start w:val="1"/>
      <w:numFmt w:val="none"/>
      <w:lvlText w:val="///"/>
      <w:lvlJc w:val="right"/>
      <w:pPr>
        <w:ind w:left="0" w:hanging="284"/>
      </w:pPr>
      <w:rPr>
        <w:rFonts w:hint="default" w:ascii="Franklin Gothic Book" w:hAnsi="Franklin Gothic Book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B6C3E94"/>
    <w:multiLevelType w:val="multilevel"/>
    <w:tmpl w:val="A18E743A"/>
    <w:name w:val="OP koppen5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55" w15:restartNumberingAfterBreak="0">
    <w:nsid w:val="7C966562"/>
    <w:multiLevelType w:val="multilevel"/>
    <w:tmpl w:val="56C65204"/>
    <w:name w:val="OP cijfers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 w16cid:durableId="1568684599">
    <w:abstractNumId w:val="38"/>
  </w:num>
  <w:num w:numId="2" w16cid:durableId="595869006">
    <w:abstractNumId w:val="35"/>
  </w:num>
  <w:num w:numId="3" w16cid:durableId="373048119">
    <w:abstractNumId w:val="9"/>
  </w:num>
  <w:num w:numId="4" w16cid:durableId="1577132689">
    <w:abstractNumId w:val="1"/>
  </w:num>
  <w:num w:numId="5" w16cid:durableId="820119817">
    <w:abstractNumId w:val="20"/>
  </w:num>
  <w:num w:numId="6" w16cid:durableId="1719931322">
    <w:abstractNumId w:val="40"/>
  </w:num>
  <w:num w:numId="7" w16cid:durableId="852381082">
    <w:abstractNumId w:val="43"/>
  </w:num>
  <w:num w:numId="8" w16cid:durableId="102964724">
    <w:abstractNumId w:val="18"/>
  </w:num>
  <w:num w:numId="9" w16cid:durableId="2135513958">
    <w:abstractNumId w:val="29"/>
  </w:num>
  <w:num w:numId="10" w16cid:durableId="347608994">
    <w:abstractNumId w:val="11"/>
  </w:num>
  <w:num w:numId="11" w16cid:durableId="2067754910">
    <w:abstractNumId w:val="23"/>
  </w:num>
  <w:num w:numId="12" w16cid:durableId="1570113973">
    <w:abstractNumId w:val="13"/>
  </w:num>
  <w:num w:numId="13" w16cid:durableId="384456198">
    <w:abstractNumId w:val="10"/>
  </w:num>
  <w:num w:numId="14" w16cid:durableId="630861233">
    <w:abstractNumId w:val="30"/>
  </w:num>
  <w:num w:numId="15" w16cid:durableId="152457608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4446386">
    <w:abstractNumId w:val="2"/>
  </w:num>
  <w:num w:numId="17" w16cid:durableId="592587224">
    <w:abstractNumId w:val="14"/>
  </w:num>
  <w:num w:numId="18" w16cid:durableId="1557551047">
    <w:abstractNumId w:val="19"/>
  </w:num>
  <w:num w:numId="19" w16cid:durableId="672295540">
    <w:abstractNumId w:val="32"/>
  </w:num>
  <w:num w:numId="20" w16cid:durableId="65603108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trackRevisions w:val="false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f58426,#67a2c0,#c2cd23,#e20177"/>
    </o:shapedefaults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On"/>
  </w:docVars>
  <w:rsids>
    <w:rsidRoot w:val="00E02888"/>
    <w:rsid w:val="00007F8D"/>
    <w:rsid w:val="00010A43"/>
    <w:rsid w:val="00012829"/>
    <w:rsid w:val="00021FFC"/>
    <w:rsid w:val="0002243B"/>
    <w:rsid w:val="00024793"/>
    <w:rsid w:val="00025EB1"/>
    <w:rsid w:val="00025F28"/>
    <w:rsid w:val="00026D17"/>
    <w:rsid w:val="00032136"/>
    <w:rsid w:val="0003399A"/>
    <w:rsid w:val="00033CB9"/>
    <w:rsid w:val="000345B7"/>
    <w:rsid w:val="000346F5"/>
    <w:rsid w:val="00035086"/>
    <w:rsid w:val="00036610"/>
    <w:rsid w:val="00040970"/>
    <w:rsid w:val="00050FC5"/>
    <w:rsid w:val="00057350"/>
    <w:rsid w:val="000618E3"/>
    <w:rsid w:val="00062E45"/>
    <w:rsid w:val="00063880"/>
    <w:rsid w:val="00070C59"/>
    <w:rsid w:val="000715A6"/>
    <w:rsid w:val="0007244C"/>
    <w:rsid w:val="00073ADC"/>
    <w:rsid w:val="00074914"/>
    <w:rsid w:val="00082BAC"/>
    <w:rsid w:val="00086C60"/>
    <w:rsid w:val="000901FA"/>
    <w:rsid w:val="00090235"/>
    <w:rsid w:val="0009112B"/>
    <w:rsid w:val="0009589F"/>
    <w:rsid w:val="000A6473"/>
    <w:rsid w:val="000A70E0"/>
    <w:rsid w:val="000A7537"/>
    <w:rsid w:val="000B0FBA"/>
    <w:rsid w:val="000B2350"/>
    <w:rsid w:val="000B23C6"/>
    <w:rsid w:val="000B38F9"/>
    <w:rsid w:val="000B64FD"/>
    <w:rsid w:val="000B659B"/>
    <w:rsid w:val="000C0872"/>
    <w:rsid w:val="000C3B07"/>
    <w:rsid w:val="000C5B41"/>
    <w:rsid w:val="000D0075"/>
    <w:rsid w:val="000D16D4"/>
    <w:rsid w:val="000D35E7"/>
    <w:rsid w:val="000D682D"/>
    <w:rsid w:val="000F012A"/>
    <w:rsid w:val="000F01F2"/>
    <w:rsid w:val="000F42FB"/>
    <w:rsid w:val="000F7C0D"/>
    <w:rsid w:val="00100891"/>
    <w:rsid w:val="00104B6D"/>
    <w:rsid w:val="00105DBA"/>
    <w:rsid w:val="00106FA5"/>
    <w:rsid w:val="0011074A"/>
    <w:rsid w:val="001116FA"/>
    <w:rsid w:val="00115137"/>
    <w:rsid w:val="0011739F"/>
    <w:rsid w:val="00120070"/>
    <w:rsid w:val="001200AF"/>
    <w:rsid w:val="00120191"/>
    <w:rsid w:val="00120C55"/>
    <w:rsid w:val="0012350A"/>
    <w:rsid w:val="0012399D"/>
    <w:rsid w:val="001418F8"/>
    <w:rsid w:val="001445DF"/>
    <w:rsid w:val="0015046B"/>
    <w:rsid w:val="001512FB"/>
    <w:rsid w:val="001574BE"/>
    <w:rsid w:val="0016770F"/>
    <w:rsid w:val="0017198D"/>
    <w:rsid w:val="00173690"/>
    <w:rsid w:val="001737A3"/>
    <w:rsid w:val="001777F0"/>
    <w:rsid w:val="00177F19"/>
    <w:rsid w:val="001809FF"/>
    <w:rsid w:val="00182ACF"/>
    <w:rsid w:val="001831D8"/>
    <w:rsid w:val="001856B6"/>
    <w:rsid w:val="0018614D"/>
    <w:rsid w:val="00187094"/>
    <w:rsid w:val="00190BE9"/>
    <w:rsid w:val="00190D89"/>
    <w:rsid w:val="001937A6"/>
    <w:rsid w:val="0019387D"/>
    <w:rsid w:val="00194D15"/>
    <w:rsid w:val="00196BA4"/>
    <w:rsid w:val="001973FC"/>
    <w:rsid w:val="001A07D3"/>
    <w:rsid w:val="001A257E"/>
    <w:rsid w:val="001A42F4"/>
    <w:rsid w:val="001A4346"/>
    <w:rsid w:val="001A4ACB"/>
    <w:rsid w:val="001A6C18"/>
    <w:rsid w:val="001A7B85"/>
    <w:rsid w:val="001B556F"/>
    <w:rsid w:val="001B617B"/>
    <w:rsid w:val="001C4EF4"/>
    <w:rsid w:val="001C5D5F"/>
    <w:rsid w:val="001C6A21"/>
    <w:rsid w:val="001C7EFA"/>
    <w:rsid w:val="001D123E"/>
    <w:rsid w:val="001D1845"/>
    <w:rsid w:val="001D1BB5"/>
    <w:rsid w:val="001D7EFE"/>
    <w:rsid w:val="001E509B"/>
    <w:rsid w:val="001E6C52"/>
    <w:rsid w:val="001E778B"/>
    <w:rsid w:val="001F40C3"/>
    <w:rsid w:val="001F5A61"/>
    <w:rsid w:val="001F7B9A"/>
    <w:rsid w:val="002121BB"/>
    <w:rsid w:val="002162CF"/>
    <w:rsid w:val="002177A6"/>
    <w:rsid w:val="00217C87"/>
    <w:rsid w:val="002245A9"/>
    <w:rsid w:val="00224858"/>
    <w:rsid w:val="0023032F"/>
    <w:rsid w:val="00231469"/>
    <w:rsid w:val="00231FDD"/>
    <w:rsid w:val="0023512F"/>
    <w:rsid w:val="00235BD7"/>
    <w:rsid w:val="002369AF"/>
    <w:rsid w:val="00241230"/>
    <w:rsid w:val="002434BF"/>
    <w:rsid w:val="00247710"/>
    <w:rsid w:val="00255FA3"/>
    <w:rsid w:val="00257C38"/>
    <w:rsid w:val="00257DAF"/>
    <w:rsid w:val="00260332"/>
    <w:rsid w:val="00260925"/>
    <w:rsid w:val="00261909"/>
    <w:rsid w:val="00262F85"/>
    <w:rsid w:val="002654F0"/>
    <w:rsid w:val="00265C05"/>
    <w:rsid w:val="00266796"/>
    <w:rsid w:val="00274418"/>
    <w:rsid w:val="00274AC4"/>
    <w:rsid w:val="00274F59"/>
    <w:rsid w:val="00275248"/>
    <w:rsid w:val="00277CD2"/>
    <w:rsid w:val="00281759"/>
    <w:rsid w:val="002907CC"/>
    <w:rsid w:val="00292935"/>
    <w:rsid w:val="00292EA8"/>
    <w:rsid w:val="00297215"/>
    <w:rsid w:val="00297A05"/>
    <w:rsid w:val="002A2FB7"/>
    <w:rsid w:val="002B01AB"/>
    <w:rsid w:val="002B3A74"/>
    <w:rsid w:val="002B6FDD"/>
    <w:rsid w:val="002C49F6"/>
    <w:rsid w:val="002C6891"/>
    <w:rsid w:val="002D40B6"/>
    <w:rsid w:val="002D7065"/>
    <w:rsid w:val="002E062F"/>
    <w:rsid w:val="002E10FB"/>
    <w:rsid w:val="002F1F88"/>
    <w:rsid w:val="002F5AF8"/>
    <w:rsid w:val="002F6875"/>
    <w:rsid w:val="00301014"/>
    <w:rsid w:val="00302B57"/>
    <w:rsid w:val="00303A36"/>
    <w:rsid w:val="00304B41"/>
    <w:rsid w:val="00304E5C"/>
    <w:rsid w:val="003058C3"/>
    <w:rsid w:val="00305BEA"/>
    <w:rsid w:val="00312494"/>
    <w:rsid w:val="0031255A"/>
    <w:rsid w:val="00312D24"/>
    <w:rsid w:val="00312FD5"/>
    <w:rsid w:val="003138A0"/>
    <w:rsid w:val="003149F3"/>
    <w:rsid w:val="00323F5A"/>
    <w:rsid w:val="003268A5"/>
    <w:rsid w:val="003378BE"/>
    <w:rsid w:val="00342A13"/>
    <w:rsid w:val="00342AA3"/>
    <w:rsid w:val="003501EF"/>
    <w:rsid w:val="0035237D"/>
    <w:rsid w:val="00357935"/>
    <w:rsid w:val="00357A2B"/>
    <w:rsid w:val="00365FAD"/>
    <w:rsid w:val="00371936"/>
    <w:rsid w:val="00372092"/>
    <w:rsid w:val="00372178"/>
    <w:rsid w:val="003737B2"/>
    <w:rsid w:val="00376AD4"/>
    <w:rsid w:val="00380196"/>
    <w:rsid w:val="003803F8"/>
    <w:rsid w:val="00381563"/>
    <w:rsid w:val="00382106"/>
    <w:rsid w:val="003825D6"/>
    <w:rsid w:val="00386F5A"/>
    <w:rsid w:val="00387F61"/>
    <w:rsid w:val="00390C42"/>
    <w:rsid w:val="003946A9"/>
    <w:rsid w:val="00396D95"/>
    <w:rsid w:val="0039744F"/>
    <w:rsid w:val="003A67D3"/>
    <w:rsid w:val="003A6C6D"/>
    <w:rsid w:val="003A743A"/>
    <w:rsid w:val="003B01F2"/>
    <w:rsid w:val="003B0225"/>
    <w:rsid w:val="003B0591"/>
    <w:rsid w:val="003B08B6"/>
    <w:rsid w:val="003B1842"/>
    <w:rsid w:val="003B5AFE"/>
    <w:rsid w:val="003C0985"/>
    <w:rsid w:val="003C18F1"/>
    <w:rsid w:val="003C2E67"/>
    <w:rsid w:val="003C450F"/>
    <w:rsid w:val="003C4AC6"/>
    <w:rsid w:val="003C7F94"/>
    <w:rsid w:val="003D0936"/>
    <w:rsid w:val="003D35C3"/>
    <w:rsid w:val="003D48A5"/>
    <w:rsid w:val="003D5616"/>
    <w:rsid w:val="003D6047"/>
    <w:rsid w:val="003D7E5E"/>
    <w:rsid w:val="003E33E7"/>
    <w:rsid w:val="003E6D40"/>
    <w:rsid w:val="003F24A1"/>
    <w:rsid w:val="003F59F8"/>
    <w:rsid w:val="003F5A77"/>
    <w:rsid w:val="004006FA"/>
    <w:rsid w:val="004042F9"/>
    <w:rsid w:val="00407B44"/>
    <w:rsid w:val="004106A9"/>
    <w:rsid w:val="00410F0F"/>
    <w:rsid w:val="0041394E"/>
    <w:rsid w:val="004222F9"/>
    <w:rsid w:val="00424FF8"/>
    <w:rsid w:val="00426AAB"/>
    <w:rsid w:val="00426FA2"/>
    <w:rsid w:val="00427CED"/>
    <w:rsid w:val="00430638"/>
    <w:rsid w:val="004319E8"/>
    <w:rsid w:val="00444281"/>
    <w:rsid w:val="00446C71"/>
    <w:rsid w:val="00446D28"/>
    <w:rsid w:val="0045338A"/>
    <w:rsid w:val="0045415C"/>
    <w:rsid w:val="0045559B"/>
    <w:rsid w:val="00456077"/>
    <w:rsid w:val="00457E92"/>
    <w:rsid w:val="004616C7"/>
    <w:rsid w:val="004622E1"/>
    <w:rsid w:val="00463CE2"/>
    <w:rsid w:val="0046529C"/>
    <w:rsid w:val="0046564E"/>
    <w:rsid w:val="00467110"/>
    <w:rsid w:val="00475B9C"/>
    <w:rsid w:val="0047668C"/>
    <w:rsid w:val="00477665"/>
    <w:rsid w:val="0048673E"/>
    <w:rsid w:val="00486E84"/>
    <w:rsid w:val="0048732B"/>
    <w:rsid w:val="00490710"/>
    <w:rsid w:val="004A36B7"/>
    <w:rsid w:val="004A3A05"/>
    <w:rsid w:val="004B00FF"/>
    <w:rsid w:val="004B20E7"/>
    <w:rsid w:val="004C1A5F"/>
    <w:rsid w:val="004C42D2"/>
    <w:rsid w:val="004C74E0"/>
    <w:rsid w:val="004D053D"/>
    <w:rsid w:val="004D055A"/>
    <w:rsid w:val="004D1486"/>
    <w:rsid w:val="004D42B9"/>
    <w:rsid w:val="004D56F9"/>
    <w:rsid w:val="004D6331"/>
    <w:rsid w:val="004E4EC7"/>
    <w:rsid w:val="004E5816"/>
    <w:rsid w:val="004E6881"/>
    <w:rsid w:val="00506D0F"/>
    <w:rsid w:val="005104E2"/>
    <w:rsid w:val="0051101E"/>
    <w:rsid w:val="005142CA"/>
    <w:rsid w:val="00515EA2"/>
    <w:rsid w:val="00516D04"/>
    <w:rsid w:val="00520B67"/>
    <w:rsid w:val="0052320A"/>
    <w:rsid w:val="00530F42"/>
    <w:rsid w:val="00532C80"/>
    <w:rsid w:val="00533A36"/>
    <w:rsid w:val="00541149"/>
    <w:rsid w:val="00541698"/>
    <w:rsid w:val="0054266A"/>
    <w:rsid w:val="00547D63"/>
    <w:rsid w:val="00552130"/>
    <w:rsid w:val="005521FD"/>
    <w:rsid w:val="005525F1"/>
    <w:rsid w:val="00561EB8"/>
    <w:rsid w:val="00561ECA"/>
    <w:rsid w:val="0056435F"/>
    <w:rsid w:val="005664EF"/>
    <w:rsid w:val="00566DDE"/>
    <w:rsid w:val="00567151"/>
    <w:rsid w:val="005708FB"/>
    <w:rsid w:val="0057442F"/>
    <w:rsid w:val="00576F81"/>
    <w:rsid w:val="00577315"/>
    <w:rsid w:val="005776E6"/>
    <w:rsid w:val="00580D13"/>
    <w:rsid w:val="00585D3D"/>
    <w:rsid w:val="00592386"/>
    <w:rsid w:val="00593C2A"/>
    <w:rsid w:val="005943EB"/>
    <w:rsid w:val="005965BB"/>
    <w:rsid w:val="00597BEF"/>
    <w:rsid w:val="005A40FE"/>
    <w:rsid w:val="005A527D"/>
    <w:rsid w:val="005A7232"/>
    <w:rsid w:val="005B0D8E"/>
    <w:rsid w:val="005B3009"/>
    <w:rsid w:val="005B3A13"/>
    <w:rsid w:val="005B5341"/>
    <w:rsid w:val="005C0808"/>
    <w:rsid w:val="005C1AD1"/>
    <w:rsid w:val="005C2E93"/>
    <w:rsid w:val="005C38F6"/>
    <w:rsid w:val="005C5A1F"/>
    <w:rsid w:val="005D2FC4"/>
    <w:rsid w:val="005E1EDF"/>
    <w:rsid w:val="005E29E1"/>
    <w:rsid w:val="005E3A5B"/>
    <w:rsid w:val="005F010B"/>
    <w:rsid w:val="005F439C"/>
    <w:rsid w:val="005F6537"/>
    <w:rsid w:val="005F65B4"/>
    <w:rsid w:val="005F787E"/>
    <w:rsid w:val="005F79FE"/>
    <w:rsid w:val="00601AB0"/>
    <w:rsid w:val="00611400"/>
    <w:rsid w:val="00611C7D"/>
    <w:rsid w:val="00613021"/>
    <w:rsid w:val="00614ACC"/>
    <w:rsid w:val="006230B4"/>
    <w:rsid w:val="00623CFA"/>
    <w:rsid w:val="00625BBF"/>
    <w:rsid w:val="00625FC8"/>
    <w:rsid w:val="00634B56"/>
    <w:rsid w:val="00634C54"/>
    <w:rsid w:val="00635FA8"/>
    <w:rsid w:val="00641617"/>
    <w:rsid w:val="00641B53"/>
    <w:rsid w:val="00643175"/>
    <w:rsid w:val="0064555C"/>
    <w:rsid w:val="00656A8B"/>
    <w:rsid w:val="00673521"/>
    <w:rsid w:val="0067367B"/>
    <w:rsid w:val="00673C3C"/>
    <w:rsid w:val="00680761"/>
    <w:rsid w:val="006813BF"/>
    <w:rsid w:val="00684F85"/>
    <w:rsid w:val="00686128"/>
    <w:rsid w:val="00687C0A"/>
    <w:rsid w:val="00697CC3"/>
    <w:rsid w:val="006A0D52"/>
    <w:rsid w:val="006A2387"/>
    <w:rsid w:val="006A3F6D"/>
    <w:rsid w:val="006A4C19"/>
    <w:rsid w:val="006B254A"/>
    <w:rsid w:val="006C1504"/>
    <w:rsid w:val="006C47DF"/>
    <w:rsid w:val="006D40B1"/>
    <w:rsid w:val="006D5F0F"/>
    <w:rsid w:val="006E1BD3"/>
    <w:rsid w:val="006E2696"/>
    <w:rsid w:val="006E6EA3"/>
    <w:rsid w:val="006E7865"/>
    <w:rsid w:val="006E7A45"/>
    <w:rsid w:val="006F3856"/>
    <w:rsid w:val="00701727"/>
    <w:rsid w:val="00705B40"/>
    <w:rsid w:val="00707602"/>
    <w:rsid w:val="007107E8"/>
    <w:rsid w:val="00713EAD"/>
    <w:rsid w:val="00714195"/>
    <w:rsid w:val="00714442"/>
    <w:rsid w:val="00714BC8"/>
    <w:rsid w:val="00717872"/>
    <w:rsid w:val="00720C85"/>
    <w:rsid w:val="00721558"/>
    <w:rsid w:val="007215C9"/>
    <w:rsid w:val="00721899"/>
    <w:rsid w:val="0072412B"/>
    <w:rsid w:val="00724181"/>
    <w:rsid w:val="0072429A"/>
    <w:rsid w:val="00727B48"/>
    <w:rsid w:val="00731B5E"/>
    <w:rsid w:val="007328AF"/>
    <w:rsid w:val="007408B3"/>
    <w:rsid w:val="007447FC"/>
    <w:rsid w:val="00745525"/>
    <w:rsid w:val="00750E68"/>
    <w:rsid w:val="007532CB"/>
    <w:rsid w:val="00753A9A"/>
    <w:rsid w:val="007568A4"/>
    <w:rsid w:val="007629A0"/>
    <w:rsid w:val="007636B2"/>
    <w:rsid w:val="00767E29"/>
    <w:rsid w:val="00771E84"/>
    <w:rsid w:val="00773392"/>
    <w:rsid w:val="007740BA"/>
    <w:rsid w:val="0077677A"/>
    <w:rsid w:val="00780C17"/>
    <w:rsid w:val="00780F11"/>
    <w:rsid w:val="00782D33"/>
    <w:rsid w:val="00784CEE"/>
    <w:rsid w:val="00787842"/>
    <w:rsid w:val="00787EBF"/>
    <w:rsid w:val="007900E7"/>
    <w:rsid w:val="007907D7"/>
    <w:rsid w:val="007921B2"/>
    <w:rsid w:val="00797CAB"/>
    <w:rsid w:val="007A047F"/>
    <w:rsid w:val="007A0CF7"/>
    <w:rsid w:val="007A7C1B"/>
    <w:rsid w:val="007B5F4E"/>
    <w:rsid w:val="007C2859"/>
    <w:rsid w:val="007C4203"/>
    <w:rsid w:val="007D1295"/>
    <w:rsid w:val="007D43B7"/>
    <w:rsid w:val="007D5C1A"/>
    <w:rsid w:val="007D5F8C"/>
    <w:rsid w:val="007E0AB7"/>
    <w:rsid w:val="007E1FA1"/>
    <w:rsid w:val="007E3A39"/>
    <w:rsid w:val="007E707D"/>
    <w:rsid w:val="007F63ED"/>
    <w:rsid w:val="00802D44"/>
    <w:rsid w:val="00804929"/>
    <w:rsid w:val="008065D7"/>
    <w:rsid w:val="00815FAA"/>
    <w:rsid w:val="008200C7"/>
    <w:rsid w:val="00820368"/>
    <w:rsid w:val="00820C2F"/>
    <w:rsid w:val="00821C95"/>
    <w:rsid w:val="00823535"/>
    <w:rsid w:val="00825B85"/>
    <w:rsid w:val="00830FBD"/>
    <w:rsid w:val="00831C41"/>
    <w:rsid w:val="008323ED"/>
    <w:rsid w:val="008331D2"/>
    <w:rsid w:val="00835DF7"/>
    <w:rsid w:val="00836008"/>
    <w:rsid w:val="00837F5F"/>
    <w:rsid w:val="00840D45"/>
    <w:rsid w:val="0084197A"/>
    <w:rsid w:val="00846D96"/>
    <w:rsid w:val="00847403"/>
    <w:rsid w:val="008531D5"/>
    <w:rsid w:val="008536EE"/>
    <w:rsid w:val="00855EF5"/>
    <w:rsid w:val="008562BD"/>
    <w:rsid w:val="008627D5"/>
    <w:rsid w:val="00863DC0"/>
    <w:rsid w:val="00870514"/>
    <w:rsid w:val="00872D76"/>
    <w:rsid w:val="00874B6B"/>
    <w:rsid w:val="0088248C"/>
    <w:rsid w:val="00890380"/>
    <w:rsid w:val="00890B0A"/>
    <w:rsid w:val="00893A2E"/>
    <w:rsid w:val="00893FE3"/>
    <w:rsid w:val="0089718A"/>
    <w:rsid w:val="0089723E"/>
    <w:rsid w:val="008A162D"/>
    <w:rsid w:val="008A2AE2"/>
    <w:rsid w:val="008A3472"/>
    <w:rsid w:val="008A567E"/>
    <w:rsid w:val="008A680F"/>
    <w:rsid w:val="008B110A"/>
    <w:rsid w:val="008B5D1B"/>
    <w:rsid w:val="008B6D39"/>
    <w:rsid w:val="008B7AFA"/>
    <w:rsid w:val="008C1DC8"/>
    <w:rsid w:val="008C3522"/>
    <w:rsid w:val="008C65BE"/>
    <w:rsid w:val="008D00AB"/>
    <w:rsid w:val="008D49A2"/>
    <w:rsid w:val="008E03FF"/>
    <w:rsid w:val="008E5B9D"/>
    <w:rsid w:val="008E64C4"/>
    <w:rsid w:val="008F0903"/>
    <w:rsid w:val="008F4A8A"/>
    <w:rsid w:val="008F6483"/>
    <w:rsid w:val="008F6680"/>
    <w:rsid w:val="008F6B79"/>
    <w:rsid w:val="00904377"/>
    <w:rsid w:val="00904473"/>
    <w:rsid w:val="0091063D"/>
    <w:rsid w:val="00912A34"/>
    <w:rsid w:val="009138FF"/>
    <w:rsid w:val="0091775A"/>
    <w:rsid w:val="00922726"/>
    <w:rsid w:val="00922EF9"/>
    <w:rsid w:val="0092650C"/>
    <w:rsid w:val="009314DA"/>
    <w:rsid w:val="009316CE"/>
    <w:rsid w:val="009355EE"/>
    <w:rsid w:val="009429E5"/>
    <w:rsid w:val="00942CF9"/>
    <w:rsid w:val="009612CF"/>
    <w:rsid w:val="009624D1"/>
    <w:rsid w:val="009702A7"/>
    <w:rsid w:val="00973F41"/>
    <w:rsid w:val="009744E0"/>
    <w:rsid w:val="0097510B"/>
    <w:rsid w:val="00980DCB"/>
    <w:rsid w:val="0098129C"/>
    <w:rsid w:val="0099084A"/>
    <w:rsid w:val="00994796"/>
    <w:rsid w:val="0099483D"/>
    <w:rsid w:val="009A50D9"/>
    <w:rsid w:val="009C08D0"/>
    <w:rsid w:val="009C2E3D"/>
    <w:rsid w:val="009C3291"/>
    <w:rsid w:val="009C3DFA"/>
    <w:rsid w:val="009C412D"/>
    <w:rsid w:val="009D16DA"/>
    <w:rsid w:val="009D1A8B"/>
    <w:rsid w:val="009D54A5"/>
    <w:rsid w:val="009D69D7"/>
    <w:rsid w:val="009D7721"/>
    <w:rsid w:val="009E2967"/>
    <w:rsid w:val="009E2DEF"/>
    <w:rsid w:val="009E2EEF"/>
    <w:rsid w:val="009E662D"/>
    <w:rsid w:val="009E6A45"/>
    <w:rsid w:val="009E7276"/>
    <w:rsid w:val="009F22E7"/>
    <w:rsid w:val="009F5C47"/>
    <w:rsid w:val="00A01B5C"/>
    <w:rsid w:val="00A04CD5"/>
    <w:rsid w:val="00A05BE0"/>
    <w:rsid w:val="00A12B59"/>
    <w:rsid w:val="00A15A6E"/>
    <w:rsid w:val="00A173C7"/>
    <w:rsid w:val="00A22BE9"/>
    <w:rsid w:val="00A24E1B"/>
    <w:rsid w:val="00A310FE"/>
    <w:rsid w:val="00A41085"/>
    <w:rsid w:val="00A435DB"/>
    <w:rsid w:val="00A44C52"/>
    <w:rsid w:val="00A457A4"/>
    <w:rsid w:val="00A469BF"/>
    <w:rsid w:val="00A46B2D"/>
    <w:rsid w:val="00A5097C"/>
    <w:rsid w:val="00A547F5"/>
    <w:rsid w:val="00A54D9E"/>
    <w:rsid w:val="00A61785"/>
    <w:rsid w:val="00A66B9E"/>
    <w:rsid w:val="00A67F72"/>
    <w:rsid w:val="00A70A61"/>
    <w:rsid w:val="00A8016B"/>
    <w:rsid w:val="00A818FE"/>
    <w:rsid w:val="00A81B59"/>
    <w:rsid w:val="00A858FD"/>
    <w:rsid w:val="00AA0529"/>
    <w:rsid w:val="00AA1957"/>
    <w:rsid w:val="00AA1972"/>
    <w:rsid w:val="00AA20B3"/>
    <w:rsid w:val="00AA5138"/>
    <w:rsid w:val="00AA6AC2"/>
    <w:rsid w:val="00AA76AF"/>
    <w:rsid w:val="00AA7753"/>
    <w:rsid w:val="00AB0A69"/>
    <w:rsid w:val="00AB1FDA"/>
    <w:rsid w:val="00AB3388"/>
    <w:rsid w:val="00AB6906"/>
    <w:rsid w:val="00AB6BA6"/>
    <w:rsid w:val="00AC0D80"/>
    <w:rsid w:val="00AC272B"/>
    <w:rsid w:val="00AC504E"/>
    <w:rsid w:val="00AC56FB"/>
    <w:rsid w:val="00AC6B51"/>
    <w:rsid w:val="00AC7DB4"/>
    <w:rsid w:val="00AD0E55"/>
    <w:rsid w:val="00AD27B4"/>
    <w:rsid w:val="00AD37FD"/>
    <w:rsid w:val="00AD4B29"/>
    <w:rsid w:val="00AE3113"/>
    <w:rsid w:val="00AE3EAA"/>
    <w:rsid w:val="00AE4213"/>
    <w:rsid w:val="00AE4A8F"/>
    <w:rsid w:val="00AF36CA"/>
    <w:rsid w:val="00AF5127"/>
    <w:rsid w:val="00B0019C"/>
    <w:rsid w:val="00B02328"/>
    <w:rsid w:val="00B027ED"/>
    <w:rsid w:val="00B03F55"/>
    <w:rsid w:val="00B072C0"/>
    <w:rsid w:val="00B07B21"/>
    <w:rsid w:val="00B102D3"/>
    <w:rsid w:val="00B15041"/>
    <w:rsid w:val="00B22615"/>
    <w:rsid w:val="00B34532"/>
    <w:rsid w:val="00B40D92"/>
    <w:rsid w:val="00B4297D"/>
    <w:rsid w:val="00B54E83"/>
    <w:rsid w:val="00B57F38"/>
    <w:rsid w:val="00B62BD0"/>
    <w:rsid w:val="00B6657B"/>
    <w:rsid w:val="00B72796"/>
    <w:rsid w:val="00B74131"/>
    <w:rsid w:val="00B7723E"/>
    <w:rsid w:val="00B7736A"/>
    <w:rsid w:val="00B80A6A"/>
    <w:rsid w:val="00B8228B"/>
    <w:rsid w:val="00B82814"/>
    <w:rsid w:val="00B85B20"/>
    <w:rsid w:val="00B87EC0"/>
    <w:rsid w:val="00B94C80"/>
    <w:rsid w:val="00B94CE2"/>
    <w:rsid w:val="00B95B48"/>
    <w:rsid w:val="00B967E7"/>
    <w:rsid w:val="00B97CDD"/>
    <w:rsid w:val="00BA117A"/>
    <w:rsid w:val="00BA1FAD"/>
    <w:rsid w:val="00BA433B"/>
    <w:rsid w:val="00BB6BCA"/>
    <w:rsid w:val="00BB723C"/>
    <w:rsid w:val="00BB7530"/>
    <w:rsid w:val="00BB7E7B"/>
    <w:rsid w:val="00BC24BC"/>
    <w:rsid w:val="00BC776B"/>
    <w:rsid w:val="00BD1124"/>
    <w:rsid w:val="00BD1CC0"/>
    <w:rsid w:val="00BD38A3"/>
    <w:rsid w:val="00BD44BA"/>
    <w:rsid w:val="00BD4D79"/>
    <w:rsid w:val="00BE0211"/>
    <w:rsid w:val="00BE1F26"/>
    <w:rsid w:val="00BE3912"/>
    <w:rsid w:val="00BE3952"/>
    <w:rsid w:val="00BE44B1"/>
    <w:rsid w:val="00BE52BF"/>
    <w:rsid w:val="00BE7A98"/>
    <w:rsid w:val="00BF0475"/>
    <w:rsid w:val="00BF0BB9"/>
    <w:rsid w:val="00BF368F"/>
    <w:rsid w:val="00BF52EA"/>
    <w:rsid w:val="00BF5BA5"/>
    <w:rsid w:val="00BF76F7"/>
    <w:rsid w:val="00C00ECA"/>
    <w:rsid w:val="00C02F0D"/>
    <w:rsid w:val="00C0377C"/>
    <w:rsid w:val="00C0751E"/>
    <w:rsid w:val="00C1379D"/>
    <w:rsid w:val="00C138C2"/>
    <w:rsid w:val="00C14C15"/>
    <w:rsid w:val="00C17419"/>
    <w:rsid w:val="00C2022D"/>
    <w:rsid w:val="00C224B6"/>
    <w:rsid w:val="00C261DC"/>
    <w:rsid w:val="00C26B8E"/>
    <w:rsid w:val="00C34248"/>
    <w:rsid w:val="00C4263C"/>
    <w:rsid w:val="00C441C6"/>
    <w:rsid w:val="00C465E8"/>
    <w:rsid w:val="00C46959"/>
    <w:rsid w:val="00C536E7"/>
    <w:rsid w:val="00C54761"/>
    <w:rsid w:val="00C6081F"/>
    <w:rsid w:val="00C637E6"/>
    <w:rsid w:val="00C67E94"/>
    <w:rsid w:val="00C72844"/>
    <w:rsid w:val="00C73E76"/>
    <w:rsid w:val="00C73FC4"/>
    <w:rsid w:val="00C754EB"/>
    <w:rsid w:val="00C8307D"/>
    <w:rsid w:val="00C84F3C"/>
    <w:rsid w:val="00C923A8"/>
    <w:rsid w:val="00C93B8D"/>
    <w:rsid w:val="00CA12E3"/>
    <w:rsid w:val="00CA1F72"/>
    <w:rsid w:val="00CA3FDF"/>
    <w:rsid w:val="00CA5219"/>
    <w:rsid w:val="00CB1817"/>
    <w:rsid w:val="00CB207B"/>
    <w:rsid w:val="00CB588F"/>
    <w:rsid w:val="00CB604B"/>
    <w:rsid w:val="00CB6494"/>
    <w:rsid w:val="00CB7486"/>
    <w:rsid w:val="00CB7E2F"/>
    <w:rsid w:val="00CC31D8"/>
    <w:rsid w:val="00CD3F79"/>
    <w:rsid w:val="00CE2A83"/>
    <w:rsid w:val="00CE2E41"/>
    <w:rsid w:val="00CE485D"/>
    <w:rsid w:val="00CE6240"/>
    <w:rsid w:val="00CF31D2"/>
    <w:rsid w:val="00CF3561"/>
    <w:rsid w:val="00CF45C8"/>
    <w:rsid w:val="00CF6C10"/>
    <w:rsid w:val="00D02759"/>
    <w:rsid w:val="00D03673"/>
    <w:rsid w:val="00D04AC5"/>
    <w:rsid w:val="00D064CE"/>
    <w:rsid w:val="00D076D7"/>
    <w:rsid w:val="00D1351D"/>
    <w:rsid w:val="00D137FF"/>
    <w:rsid w:val="00D2153C"/>
    <w:rsid w:val="00D24CA5"/>
    <w:rsid w:val="00D24F1A"/>
    <w:rsid w:val="00D26DF8"/>
    <w:rsid w:val="00D32DA1"/>
    <w:rsid w:val="00D3489C"/>
    <w:rsid w:val="00D34AC6"/>
    <w:rsid w:val="00D37119"/>
    <w:rsid w:val="00D37C04"/>
    <w:rsid w:val="00D43090"/>
    <w:rsid w:val="00D443B1"/>
    <w:rsid w:val="00D506A6"/>
    <w:rsid w:val="00D53BCD"/>
    <w:rsid w:val="00D5454C"/>
    <w:rsid w:val="00D54C4D"/>
    <w:rsid w:val="00D55654"/>
    <w:rsid w:val="00D55716"/>
    <w:rsid w:val="00D562EE"/>
    <w:rsid w:val="00D575EF"/>
    <w:rsid w:val="00D57CE9"/>
    <w:rsid w:val="00D616DB"/>
    <w:rsid w:val="00D61C1F"/>
    <w:rsid w:val="00D674B5"/>
    <w:rsid w:val="00D76D4A"/>
    <w:rsid w:val="00D84117"/>
    <w:rsid w:val="00D85D88"/>
    <w:rsid w:val="00D91079"/>
    <w:rsid w:val="00D92CBA"/>
    <w:rsid w:val="00D93C2A"/>
    <w:rsid w:val="00D97434"/>
    <w:rsid w:val="00DA3B88"/>
    <w:rsid w:val="00DA54B6"/>
    <w:rsid w:val="00DA66ED"/>
    <w:rsid w:val="00DB23A5"/>
    <w:rsid w:val="00DB2B9A"/>
    <w:rsid w:val="00DB5063"/>
    <w:rsid w:val="00DB5554"/>
    <w:rsid w:val="00DB6AE4"/>
    <w:rsid w:val="00DC0295"/>
    <w:rsid w:val="00DD2B6E"/>
    <w:rsid w:val="00DD62E0"/>
    <w:rsid w:val="00DD7CCC"/>
    <w:rsid w:val="00DD7E4C"/>
    <w:rsid w:val="00DE2609"/>
    <w:rsid w:val="00DE2788"/>
    <w:rsid w:val="00DE34BF"/>
    <w:rsid w:val="00DE4CE6"/>
    <w:rsid w:val="00DE60C9"/>
    <w:rsid w:val="00DF23A7"/>
    <w:rsid w:val="00DF3CB9"/>
    <w:rsid w:val="00DF3D11"/>
    <w:rsid w:val="00DF45A2"/>
    <w:rsid w:val="00DF4B17"/>
    <w:rsid w:val="00DF5198"/>
    <w:rsid w:val="00E00E0E"/>
    <w:rsid w:val="00E01985"/>
    <w:rsid w:val="00E02888"/>
    <w:rsid w:val="00E03317"/>
    <w:rsid w:val="00E05D12"/>
    <w:rsid w:val="00E11B86"/>
    <w:rsid w:val="00E12330"/>
    <w:rsid w:val="00E141E8"/>
    <w:rsid w:val="00E14BBF"/>
    <w:rsid w:val="00E172BE"/>
    <w:rsid w:val="00E2438E"/>
    <w:rsid w:val="00E25EBE"/>
    <w:rsid w:val="00E26166"/>
    <w:rsid w:val="00E2685B"/>
    <w:rsid w:val="00E3367C"/>
    <w:rsid w:val="00E35A3B"/>
    <w:rsid w:val="00E372D2"/>
    <w:rsid w:val="00E4586D"/>
    <w:rsid w:val="00E47800"/>
    <w:rsid w:val="00E47EFA"/>
    <w:rsid w:val="00E5204B"/>
    <w:rsid w:val="00E52433"/>
    <w:rsid w:val="00E52A15"/>
    <w:rsid w:val="00E54DAC"/>
    <w:rsid w:val="00E567A1"/>
    <w:rsid w:val="00E57AFB"/>
    <w:rsid w:val="00E621D3"/>
    <w:rsid w:val="00E63032"/>
    <w:rsid w:val="00E63AFE"/>
    <w:rsid w:val="00E6487E"/>
    <w:rsid w:val="00E70355"/>
    <w:rsid w:val="00E71104"/>
    <w:rsid w:val="00E71B8F"/>
    <w:rsid w:val="00E7396D"/>
    <w:rsid w:val="00E73A80"/>
    <w:rsid w:val="00E75A8E"/>
    <w:rsid w:val="00E8293A"/>
    <w:rsid w:val="00E8511B"/>
    <w:rsid w:val="00E909BB"/>
    <w:rsid w:val="00E950A1"/>
    <w:rsid w:val="00E964CA"/>
    <w:rsid w:val="00EA01D4"/>
    <w:rsid w:val="00EA4D2C"/>
    <w:rsid w:val="00EA563B"/>
    <w:rsid w:val="00EA5C03"/>
    <w:rsid w:val="00EB00C3"/>
    <w:rsid w:val="00EB6C39"/>
    <w:rsid w:val="00EB79E1"/>
    <w:rsid w:val="00EC15E2"/>
    <w:rsid w:val="00EC2205"/>
    <w:rsid w:val="00EC359D"/>
    <w:rsid w:val="00EC403F"/>
    <w:rsid w:val="00EC54CC"/>
    <w:rsid w:val="00EC5A14"/>
    <w:rsid w:val="00ED0FDD"/>
    <w:rsid w:val="00ED1CFB"/>
    <w:rsid w:val="00ED3E6C"/>
    <w:rsid w:val="00ED4011"/>
    <w:rsid w:val="00ED5CB5"/>
    <w:rsid w:val="00ED5D45"/>
    <w:rsid w:val="00EE4587"/>
    <w:rsid w:val="00EE5A49"/>
    <w:rsid w:val="00EE6112"/>
    <w:rsid w:val="00EF1E6F"/>
    <w:rsid w:val="00EF2B21"/>
    <w:rsid w:val="00EF3B51"/>
    <w:rsid w:val="00EF4396"/>
    <w:rsid w:val="00F01CCB"/>
    <w:rsid w:val="00F02D3F"/>
    <w:rsid w:val="00F02E3A"/>
    <w:rsid w:val="00F0423A"/>
    <w:rsid w:val="00F1244D"/>
    <w:rsid w:val="00F15937"/>
    <w:rsid w:val="00F15A8E"/>
    <w:rsid w:val="00F15F13"/>
    <w:rsid w:val="00F1734C"/>
    <w:rsid w:val="00F26C9F"/>
    <w:rsid w:val="00F27CF8"/>
    <w:rsid w:val="00F27EC2"/>
    <w:rsid w:val="00F35350"/>
    <w:rsid w:val="00F4111B"/>
    <w:rsid w:val="00F4266D"/>
    <w:rsid w:val="00F463E0"/>
    <w:rsid w:val="00F46C11"/>
    <w:rsid w:val="00F50758"/>
    <w:rsid w:val="00F56592"/>
    <w:rsid w:val="00F5744C"/>
    <w:rsid w:val="00F61A70"/>
    <w:rsid w:val="00F64A31"/>
    <w:rsid w:val="00F73274"/>
    <w:rsid w:val="00F7382C"/>
    <w:rsid w:val="00F75B0E"/>
    <w:rsid w:val="00F7650D"/>
    <w:rsid w:val="00F828C8"/>
    <w:rsid w:val="00F93D72"/>
    <w:rsid w:val="00F94796"/>
    <w:rsid w:val="00F97733"/>
    <w:rsid w:val="00FA2074"/>
    <w:rsid w:val="00FA58D6"/>
    <w:rsid w:val="00FB171A"/>
    <w:rsid w:val="00FB7C36"/>
    <w:rsid w:val="00FC0647"/>
    <w:rsid w:val="00FD3F66"/>
    <w:rsid w:val="00FD5855"/>
    <w:rsid w:val="00FE4AF8"/>
    <w:rsid w:val="00FE7C44"/>
    <w:rsid w:val="00FF0D7E"/>
    <w:rsid w:val="00FF1AE5"/>
    <w:rsid w:val="00FF29E1"/>
    <w:rsid w:val="00FF2FA5"/>
    <w:rsid w:val="1FE5AC74"/>
    <w:rsid w:val="2DCA1812"/>
    <w:rsid w:val="321827F6"/>
    <w:rsid w:val="3A28FB57"/>
    <w:rsid w:val="3BFE786D"/>
    <w:rsid w:val="5A7DB4C9"/>
    <w:rsid w:val="7EA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58426,#67a2c0,#c2cd23,#e20177"/>
    </o:shapedefaults>
    <o:shapelayout v:ext="edit">
      <o:idmap v:ext="edit" data="2"/>
    </o:shapelayout>
  </w:shapeDefaults>
  <w:doNotEmbedSmartTags/>
  <w:decimalSymbol w:val=","/>
  <w:listSeparator w:val=";"/>
  <w14:docId w14:val="6ED71D8E"/>
  <w15:docId w15:val="{941BACCC-0B4A-4CA9-BBF0-1785E88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18"/>
        <w:szCs w:val="18"/>
        <w:lang w:val="nl-NL" w:eastAsia="nl-NL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3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semiHidden="1" w:unhideWhenUsed="1" w:qFormat="1"/>
    <w:lsdException w:name="List Number" w:uiPriority="4" w:semiHidden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4" w:semiHidden="1" w:unhideWhenUsed="1"/>
    <w:lsdException w:name="List Bullet 3" w:uiPriority="4" w:semiHidden="1" w:unhideWhenUsed="1"/>
    <w:lsdException w:name="List Bullet 4" w:semiHidden="1" w:unhideWhenUsed="1"/>
    <w:lsdException w:name="List Bullet 5" w:semiHidden="1" w:unhideWhenUsed="1"/>
    <w:lsdException w:name="List Number 2" w:uiPriority="4" w:semiHidden="1" w:unhideWhenUsed="1"/>
    <w:lsdException w:name="List Number 3" w:uiPriority="4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semiHidden="1" w:unhideWhenUsed="1"/>
    <w:lsdException w:name="No List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semiHidden="1" w:unhideWhenUsed="1"/>
    <w:lsdException w:name="Table Grid" w:uiPriority="59"/>
    <w:lsdException w:name="Table Theme" w:uiPriority="0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292935"/>
    <w:pPr>
      <w:suppressAutoHyphens/>
    </w:pPr>
  </w:style>
  <w:style w:type="paragraph" w:styleId="Kop1">
    <w:name w:val="heading 1"/>
    <w:aliases w:val="Kop rubriek"/>
    <w:basedOn w:val="Standaard"/>
    <w:next w:val="Standaard"/>
    <w:link w:val="Kop1Char"/>
    <w:uiPriority w:val="9"/>
    <w:qFormat/>
    <w:rsid w:val="00BB6BCA"/>
    <w:pPr>
      <w:keepNext/>
      <w:numPr>
        <w:numId w:val="14"/>
      </w:numPr>
      <w:pBdr>
        <w:top w:val="single" w:color="DA003F" w:themeColor="accent1" w:sz="8" w:space="6"/>
      </w:pBdr>
      <w:spacing w:after="120"/>
      <w:outlineLvl w:val="0"/>
    </w:pPr>
    <w:rPr>
      <w:rFonts w:cs="Arial" w:asciiTheme="majorHAnsi" w:hAnsiTheme="majorHAnsi"/>
      <w:bCs/>
      <w:kern w:val="32"/>
      <w:sz w:val="28"/>
      <w:szCs w:val="32"/>
    </w:rPr>
  </w:style>
  <w:style w:type="paragraph" w:styleId="Kop2">
    <w:name w:val="heading 2"/>
    <w:aliases w:val="Kop vragengroepje"/>
    <w:basedOn w:val="Standaard"/>
    <w:next w:val="Standaard"/>
    <w:link w:val="Kop2Char"/>
    <w:uiPriority w:val="9"/>
    <w:qFormat/>
    <w:rsid w:val="00463CE2"/>
    <w:pPr>
      <w:numPr>
        <w:ilvl w:val="1"/>
        <w:numId w:val="14"/>
      </w:numPr>
      <w:pBdr>
        <w:top w:val="single" w:color="DA003F" w:themeColor="accent1" w:sz="8" w:space="3"/>
        <w:left w:val="single" w:color="DA003F" w:themeColor="accent1" w:sz="8" w:space="4"/>
        <w:bottom w:val="single" w:color="DA003F" w:themeColor="accent1" w:sz="8" w:space="3"/>
        <w:right w:val="single" w:color="DA003F" w:themeColor="accent1" w:sz="8" w:space="4"/>
      </w:pBdr>
      <w:shd w:val="clear" w:color="auto" w:fill="DA003F" w:themeFill="accent1"/>
      <w:ind w:left="96" w:right="108"/>
      <w:outlineLvl w:val="1"/>
    </w:pPr>
    <w:rPr>
      <w:color w:val="FFFFFF" w:themeColor="background1"/>
      <w:sz w:val="28"/>
    </w:rPr>
  </w:style>
  <w:style w:type="paragraph" w:styleId="Kop3">
    <w:name w:val="heading 3"/>
    <w:aliases w:val="Subparagraaftitel"/>
    <w:basedOn w:val="Standaard"/>
    <w:next w:val="Standaard"/>
    <w:link w:val="Kop3Char"/>
    <w:uiPriority w:val="9"/>
    <w:semiHidden/>
    <w:qFormat/>
    <w:rsid w:val="0041394E"/>
    <w:pPr>
      <w:keepNext/>
      <w:outlineLvl w:val="2"/>
    </w:pPr>
    <w:rPr>
      <w:rFonts w:asciiTheme="majorHAnsi" w:hAnsiTheme="majorHAnsi"/>
      <w:i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41394E"/>
    <w:pPr>
      <w:keepNext/>
      <w:keepLines/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41394E"/>
    <w:pPr>
      <w:keepNext/>
      <w:keepLines/>
      <w:spacing w:line="300" w:lineRule="atLeast"/>
      <w:outlineLvl w:val="4"/>
    </w:pPr>
    <w:rPr>
      <w:rFonts w:eastAsiaTheme="majorEastAsia" w:cstheme="majorBidi"/>
      <w:i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3A6C6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6C001F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unhideWhenUsed/>
    <w:qFormat/>
    <w:rsid w:val="003A6C6D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6C001F" w:themeColor="accent1" w:themeShade="7F"/>
    </w:rPr>
  </w:style>
  <w:style w:type="paragraph" w:styleId="Kop8">
    <w:name w:val="heading 8"/>
    <w:basedOn w:val="Standaard"/>
    <w:next w:val="Standaard"/>
    <w:link w:val="Kop8Char"/>
    <w:uiPriority w:val="99"/>
    <w:semiHidden/>
    <w:unhideWhenUsed/>
    <w:qFormat/>
    <w:rsid w:val="003A6C6D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semiHidden/>
    <w:unhideWhenUsed/>
    <w:qFormat/>
    <w:rsid w:val="003A6C6D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A81B59"/>
    <w:pPr>
      <w:tabs>
        <w:tab w:val="center" w:pos="4536"/>
        <w:tab w:val="right" w:pos="9072"/>
      </w:tabs>
      <w:spacing w:line="240" w:lineRule="auto"/>
    </w:pPr>
  </w:style>
  <w:style w:type="table" w:styleId="Tabelraster">
    <w:name w:val="Table Grid"/>
    <w:basedOn w:val="Standaardtabel"/>
    <w:uiPriority w:val="59"/>
    <w:rsid w:val="00C02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DB5554"/>
    <w:rPr>
      <w:rFonts w:ascii="Arial" w:hAnsi="Arial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C73FC4"/>
    <w:rPr>
      <w:sz w:val="16"/>
    </w:rPr>
  </w:style>
  <w:style w:type="numbering" w:styleId="Genummerdelijst" w:customStyle="1">
    <w:name w:val="Genummerde lijst"/>
    <w:uiPriority w:val="99"/>
    <w:rsid w:val="00177F19"/>
    <w:pPr>
      <w:numPr>
        <w:numId w:val="2"/>
      </w:numPr>
    </w:pPr>
  </w:style>
  <w:style w:type="paragraph" w:styleId="Lijstnummering">
    <w:name w:val="List Number"/>
    <w:basedOn w:val="Standaard"/>
    <w:uiPriority w:val="4"/>
    <w:qFormat/>
    <w:rsid w:val="00177F19"/>
    <w:pPr>
      <w:numPr>
        <w:numId w:val="19"/>
      </w:numPr>
    </w:pPr>
  </w:style>
  <w:style w:type="paragraph" w:styleId="Lijstopsomteken">
    <w:name w:val="List Bullet"/>
    <w:basedOn w:val="Standaard"/>
    <w:uiPriority w:val="4"/>
    <w:qFormat/>
    <w:rsid w:val="00177F19"/>
    <w:pPr>
      <w:numPr>
        <w:numId w:val="20"/>
      </w:numPr>
    </w:pPr>
  </w:style>
  <w:style w:type="paragraph" w:styleId="Lijstopsomteken2">
    <w:name w:val="List Bullet 2"/>
    <w:basedOn w:val="Standaard"/>
    <w:uiPriority w:val="4"/>
    <w:semiHidden/>
    <w:rsid w:val="00177F19"/>
    <w:pPr>
      <w:numPr>
        <w:ilvl w:val="1"/>
        <w:numId w:val="20"/>
      </w:numPr>
    </w:pPr>
  </w:style>
  <w:style w:type="paragraph" w:styleId="Lijstopsomteken3">
    <w:name w:val="List Bullet 3"/>
    <w:basedOn w:val="Standaard"/>
    <w:uiPriority w:val="4"/>
    <w:semiHidden/>
    <w:rsid w:val="00177F19"/>
    <w:pPr>
      <w:numPr>
        <w:ilvl w:val="2"/>
        <w:numId w:val="20"/>
      </w:numPr>
    </w:pPr>
  </w:style>
  <w:style w:type="table" w:styleId="Tablestyle" w:customStyle="1">
    <w:name w:val="Table style"/>
    <w:basedOn w:val="Standaardtabel"/>
    <w:rsid w:val="00C02F0D"/>
    <w:tblPr>
      <w:tblCellMar>
        <w:left w:w="0" w:type="dxa"/>
        <w:right w:w="0" w:type="dxa"/>
      </w:tblCellMar>
    </w:tblPr>
  </w:style>
  <w:style w:type="numbering" w:styleId="Opsomming" w:customStyle="1">
    <w:name w:val="Opsomming"/>
    <w:uiPriority w:val="99"/>
    <w:rsid w:val="00177F19"/>
    <w:pPr>
      <w:numPr>
        <w:numId w:val="4"/>
      </w:numPr>
    </w:pPr>
  </w:style>
  <w:style w:type="character" w:styleId="Kop3Char" w:customStyle="1">
    <w:name w:val="Kop 3 Char"/>
    <w:aliases w:val="Subparagraaftitel Char"/>
    <w:basedOn w:val="Standaardalinea-lettertype"/>
    <w:link w:val="Kop3"/>
    <w:uiPriority w:val="9"/>
    <w:semiHidden/>
    <w:rsid w:val="009D16DA"/>
    <w:rPr>
      <w:rFonts w:asciiTheme="majorHAnsi" w:hAnsiTheme="majorHAnsi"/>
      <w:i/>
    </w:rPr>
  </w:style>
  <w:style w:type="character" w:styleId="Kop1Char" w:customStyle="1">
    <w:name w:val="Kop 1 Char"/>
    <w:aliases w:val="Kop rubriek Char"/>
    <w:basedOn w:val="Standaardalinea-lettertype"/>
    <w:link w:val="Kop1"/>
    <w:uiPriority w:val="9"/>
    <w:rsid w:val="00BB6BCA"/>
    <w:rPr>
      <w:rFonts w:cs="Arial" w:asciiTheme="majorHAnsi" w:hAnsiTheme="majorHAnsi"/>
      <w:bCs/>
      <w:kern w:val="32"/>
      <w:sz w:val="28"/>
      <w:szCs w:val="32"/>
    </w:rPr>
  </w:style>
  <w:style w:type="character" w:styleId="Kop4Char" w:customStyle="1">
    <w:name w:val="Kop 4 Char"/>
    <w:basedOn w:val="Standaardalinea-lettertype"/>
    <w:link w:val="Kop4"/>
    <w:uiPriority w:val="99"/>
    <w:semiHidden/>
    <w:rsid w:val="00C02F0D"/>
    <w:rPr>
      <w:rFonts w:ascii="Arial" w:hAnsi="Arial" w:eastAsiaTheme="majorEastAsia" w:cstheme="majorBidi"/>
      <w:b/>
      <w:bCs/>
      <w:iCs/>
      <w:szCs w:val="24"/>
      <w:lang w:eastAsia="en-US"/>
    </w:rPr>
  </w:style>
  <w:style w:type="character" w:styleId="Kop5Char" w:customStyle="1">
    <w:name w:val="Kop 5 Char"/>
    <w:basedOn w:val="Standaardalinea-lettertype"/>
    <w:link w:val="Kop5"/>
    <w:uiPriority w:val="99"/>
    <w:semiHidden/>
    <w:rsid w:val="00C02F0D"/>
    <w:rPr>
      <w:rFonts w:ascii="Arial" w:hAnsi="Arial" w:eastAsiaTheme="majorEastAsia" w:cstheme="majorBidi"/>
      <w:i/>
      <w:szCs w:val="24"/>
      <w:lang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C73FC4"/>
    <w:rPr>
      <w:sz w:val="16"/>
    </w:rPr>
  </w:style>
  <w:style w:type="paragraph" w:styleId="Smallline" w:customStyle="1">
    <w:name w:val="Small line"/>
    <w:basedOn w:val="Voettekst"/>
    <w:uiPriority w:val="99"/>
    <w:semiHidden/>
    <w:qFormat/>
    <w:rsid w:val="00C02F0D"/>
    <w:pPr>
      <w:spacing w:line="14" w:lineRule="exact"/>
    </w:pPr>
  </w:style>
  <w:style w:type="paragraph" w:styleId="Lijstnummering2">
    <w:name w:val="List Number 2"/>
    <w:basedOn w:val="Standaard"/>
    <w:uiPriority w:val="4"/>
    <w:semiHidden/>
    <w:rsid w:val="00177F19"/>
    <w:pPr>
      <w:numPr>
        <w:ilvl w:val="1"/>
        <w:numId w:val="19"/>
      </w:numPr>
    </w:pPr>
  </w:style>
  <w:style w:type="paragraph" w:styleId="Lijstnummering3">
    <w:name w:val="List Number 3"/>
    <w:basedOn w:val="Standaard"/>
    <w:uiPriority w:val="4"/>
    <w:semiHidden/>
    <w:rsid w:val="00177F19"/>
    <w:pPr>
      <w:numPr>
        <w:ilvl w:val="2"/>
        <w:numId w:val="19"/>
      </w:numPr>
    </w:pPr>
  </w:style>
  <w:style w:type="character" w:styleId="Kop2Char" w:customStyle="1">
    <w:name w:val="Kop 2 Char"/>
    <w:aliases w:val="Kop vragengroepje Char"/>
    <w:basedOn w:val="Standaardalinea-lettertype"/>
    <w:link w:val="Kop2"/>
    <w:uiPriority w:val="9"/>
    <w:rsid w:val="00463CE2"/>
    <w:rPr>
      <w:color w:val="FFFFFF" w:themeColor="background1"/>
      <w:sz w:val="28"/>
      <w:shd w:val="clear" w:color="auto" w:fill="DA003F" w:themeFill="accent1"/>
    </w:rPr>
  </w:style>
  <w:style w:type="character" w:styleId="Kop6Char" w:customStyle="1">
    <w:name w:val="Kop 6 Char"/>
    <w:basedOn w:val="Standaardalinea-lettertype"/>
    <w:link w:val="Kop6"/>
    <w:uiPriority w:val="99"/>
    <w:semiHidden/>
    <w:rsid w:val="003A6C6D"/>
    <w:rPr>
      <w:rFonts w:asciiTheme="majorHAnsi" w:hAnsiTheme="majorHAnsi" w:eastAsiaTheme="majorEastAsia" w:cstheme="majorBidi"/>
      <w:color w:val="6C001F" w:themeColor="accent1" w:themeShade="7F"/>
      <w:sz w:val="18"/>
      <w:szCs w:val="24"/>
      <w:lang w:eastAsia="en-US"/>
    </w:rPr>
  </w:style>
  <w:style w:type="character" w:styleId="Kop7Char" w:customStyle="1">
    <w:name w:val="Kop 7 Char"/>
    <w:basedOn w:val="Standaardalinea-lettertype"/>
    <w:link w:val="Kop7"/>
    <w:uiPriority w:val="99"/>
    <w:semiHidden/>
    <w:rsid w:val="003A6C6D"/>
    <w:rPr>
      <w:rFonts w:asciiTheme="majorHAnsi" w:hAnsiTheme="majorHAnsi" w:eastAsiaTheme="majorEastAsia" w:cstheme="majorBidi"/>
      <w:i/>
      <w:iCs/>
      <w:color w:val="6C001F" w:themeColor="accent1" w:themeShade="7F"/>
      <w:sz w:val="18"/>
      <w:szCs w:val="24"/>
      <w:lang w:eastAsia="en-US"/>
    </w:rPr>
  </w:style>
  <w:style w:type="character" w:styleId="Kop8Char" w:customStyle="1">
    <w:name w:val="Kop 8 Char"/>
    <w:basedOn w:val="Standaardalinea-lettertype"/>
    <w:link w:val="Kop8"/>
    <w:uiPriority w:val="99"/>
    <w:semiHidden/>
    <w:rsid w:val="003A6C6D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Kop9Char" w:customStyle="1">
    <w:name w:val="Kop 9 Char"/>
    <w:basedOn w:val="Standaardalinea-lettertype"/>
    <w:link w:val="Kop9"/>
    <w:uiPriority w:val="99"/>
    <w:semiHidden/>
    <w:rsid w:val="003A6C6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Koprubriekzondernummer" w:customStyle="1">
    <w:name w:val="Kop rubriek zonder nummer"/>
    <w:basedOn w:val="Kop1"/>
    <w:next w:val="Standaard"/>
    <w:uiPriority w:val="14"/>
    <w:qFormat/>
    <w:rsid w:val="00B74131"/>
    <w:pPr>
      <w:numPr>
        <w:numId w:val="0"/>
      </w:numPr>
      <w:ind w:left="96"/>
    </w:pPr>
  </w:style>
  <w:style w:type="paragraph" w:styleId="Kopvragengroepjezondernummer" w:customStyle="1">
    <w:name w:val="Kop vragengroepje zonder nummer"/>
    <w:basedOn w:val="Kop2"/>
    <w:next w:val="Standaard"/>
    <w:uiPriority w:val="14"/>
    <w:qFormat/>
    <w:rsid w:val="00BE0211"/>
    <w:pPr>
      <w:numPr>
        <w:ilvl w:val="0"/>
        <w:numId w:val="0"/>
      </w:numPr>
      <w:ind w:left="96"/>
    </w:pPr>
  </w:style>
  <w:style w:type="paragraph" w:styleId="Subparagraaftitelzondernummer" w:customStyle="1">
    <w:name w:val="Subparagraaftitel zonder nummer"/>
    <w:basedOn w:val="Kop3"/>
    <w:next w:val="Standaard"/>
    <w:uiPriority w:val="14"/>
    <w:semiHidden/>
    <w:qFormat/>
    <w:rsid w:val="00C02F0D"/>
  </w:style>
  <w:style w:type="paragraph" w:styleId="Kop4zondernummer" w:customStyle="1">
    <w:name w:val="Kop 4 zonder nummer"/>
    <w:basedOn w:val="Kop4"/>
    <w:next w:val="Standaard"/>
    <w:uiPriority w:val="99"/>
    <w:semiHidden/>
    <w:rsid w:val="00C02F0D"/>
  </w:style>
  <w:style w:type="paragraph" w:styleId="Kop5zondernummer" w:customStyle="1">
    <w:name w:val="Kop 5 zonder nummer"/>
    <w:basedOn w:val="Kop5"/>
    <w:next w:val="Standaard"/>
    <w:uiPriority w:val="99"/>
    <w:semiHidden/>
    <w:rsid w:val="00C02F0D"/>
    <w:rPr>
      <w:b/>
    </w:rPr>
  </w:style>
  <w:style w:type="numbering" w:styleId="Koppen" w:customStyle="1">
    <w:name w:val="Koppen"/>
    <w:uiPriority w:val="99"/>
    <w:rsid w:val="0041394E"/>
    <w:pPr>
      <w:numPr>
        <w:numId w:val="1"/>
      </w:numPr>
    </w:pPr>
  </w:style>
  <w:style w:type="paragraph" w:styleId="Label" w:customStyle="1">
    <w:name w:val="Label"/>
    <w:basedOn w:val="Standaard"/>
    <w:uiPriority w:val="99"/>
    <w:semiHidden/>
    <w:qFormat/>
    <w:rsid w:val="00C02F0D"/>
    <w:rPr>
      <w:sz w:val="16"/>
    </w:rPr>
  </w:style>
  <w:style w:type="paragraph" w:styleId="Tussenkopjezwart" w:customStyle="1">
    <w:name w:val="Tussenkopje zwart"/>
    <w:basedOn w:val="Standaard"/>
    <w:next w:val="Standaard"/>
    <w:uiPriority w:val="5"/>
    <w:qFormat/>
    <w:rsid w:val="00A05BE0"/>
    <w:pPr>
      <w:keepNext/>
    </w:pPr>
    <w:rPr>
      <w:rFonts w:asciiTheme="majorHAnsi" w:hAnsiTheme="majorHAnsi"/>
      <w:b/>
    </w:rPr>
  </w:style>
  <w:style w:type="paragraph" w:styleId="Titel">
    <w:name w:val="Title"/>
    <w:basedOn w:val="Standaard"/>
    <w:next w:val="Standaard"/>
    <w:link w:val="TitelChar"/>
    <w:rsid w:val="009612CF"/>
    <w:pPr>
      <w:spacing w:line="480" w:lineRule="atLeast"/>
    </w:pPr>
    <w:rPr>
      <w:rFonts w:asciiTheme="majorHAnsi" w:hAnsiTheme="majorHAnsi" w:eastAsiaTheme="majorEastAsia" w:cstheme="majorBidi"/>
      <w:kern w:val="28"/>
      <w:sz w:val="44"/>
      <w:szCs w:val="56"/>
    </w:rPr>
  </w:style>
  <w:style w:type="character" w:styleId="TitelChar" w:customStyle="1">
    <w:name w:val="Titel Char"/>
    <w:basedOn w:val="Standaardalinea-lettertype"/>
    <w:link w:val="Titel"/>
    <w:rsid w:val="009612CF"/>
    <w:rPr>
      <w:rFonts w:asciiTheme="majorHAnsi" w:hAnsiTheme="majorHAnsi" w:eastAsiaTheme="majorEastAsia" w:cstheme="majorBidi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rsid w:val="009612CF"/>
    <w:pPr>
      <w:numPr>
        <w:ilvl w:val="1"/>
      </w:numPr>
      <w:spacing w:line="480" w:lineRule="atLeast"/>
    </w:pPr>
    <w:rPr>
      <w:rFonts w:asciiTheme="majorHAnsi" w:hAnsiTheme="majorHAnsi" w:eastAsiaTheme="minorEastAsia" w:cstheme="minorBidi"/>
      <w:sz w:val="28"/>
      <w:szCs w:val="22"/>
    </w:rPr>
  </w:style>
  <w:style w:type="character" w:styleId="OndertitelChar" w:customStyle="1">
    <w:name w:val="Ondertitel Char"/>
    <w:basedOn w:val="Standaardalinea-lettertype"/>
    <w:link w:val="Ondertitel"/>
    <w:uiPriority w:val="99"/>
    <w:semiHidden/>
    <w:rsid w:val="009612CF"/>
    <w:rPr>
      <w:rFonts w:asciiTheme="majorHAnsi" w:hAnsiTheme="majorHAnsi" w:eastAsiaTheme="minorEastAsia" w:cstheme="minorBidi"/>
      <w:sz w:val="28"/>
      <w:szCs w:val="22"/>
    </w:rPr>
  </w:style>
  <w:style w:type="paragraph" w:styleId="Kopvaninhoudsopgave">
    <w:name w:val="TOC Heading"/>
    <w:basedOn w:val="Kop1"/>
    <w:next w:val="Standaard"/>
    <w:uiPriority w:val="99"/>
    <w:semiHidden/>
    <w:qFormat/>
    <w:rsid w:val="00D3489C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uiPriority w:val="99"/>
    <w:semiHidden/>
    <w:rsid w:val="00F15937"/>
    <w:pPr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99"/>
    <w:semiHidden/>
    <w:rsid w:val="00FB171A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D3489C"/>
    <w:rPr>
      <w:color w:val="000000" w:themeColor="hyperlink"/>
      <w:u w:val="single"/>
    </w:rPr>
  </w:style>
  <w:style w:type="paragraph" w:styleId="Inhopg3">
    <w:name w:val="toc 3"/>
    <w:basedOn w:val="Inhopg2"/>
    <w:uiPriority w:val="99"/>
    <w:semiHidden/>
    <w:rsid w:val="00FB171A"/>
    <w:pPr>
      <w:ind w:left="1984" w:hanging="737"/>
    </w:pPr>
  </w:style>
  <w:style w:type="paragraph" w:styleId="Intro" w:customStyle="1">
    <w:name w:val="Intro"/>
    <w:basedOn w:val="Standaard"/>
    <w:uiPriority w:val="99"/>
    <w:semiHidden/>
    <w:qFormat/>
    <w:rsid w:val="001809FF"/>
    <w:pPr>
      <w:spacing w:after="240"/>
    </w:pPr>
    <w:rPr>
      <w:b/>
    </w:rPr>
  </w:style>
  <w:style w:type="paragraph" w:styleId="Tussenkopjekleur" w:customStyle="1">
    <w:name w:val="Tussenkopje kleur"/>
    <w:basedOn w:val="Tussenkopjezwart"/>
    <w:uiPriority w:val="5"/>
    <w:qFormat/>
    <w:rsid w:val="001809FF"/>
    <w:rPr>
      <w:color w:val="DA003F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1469"/>
    <w:pPr>
      <w:spacing w:line="240" w:lineRule="auto"/>
    </w:pPr>
    <w:rPr>
      <w:sz w:val="16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231469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1469"/>
    <w:rPr>
      <w:vertAlign w:val="superscript"/>
    </w:rPr>
  </w:style>
  <w:style w:type="table" w:styleId="Tabelrasterlicht">
    <w:name w:val="Grid Table Light"/>
    <w:basedOn w:val="Standaardtabel"/>
    <w:uiPriority w:val="40"/>
    <w:rsid w:val="00430638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NPAformulier" w:customStyle="1">
    <w:name w:val="Tabel NPA formulier"/>
    <w:basedOn w:val="Standaardtabel"/>
    <w:uiPriority w:val="99"/>
    <w:rsid w:val="00177F19"/>
    <w:pPr>
      <w:spacing w:line="240" w:lineRule="auto"/>
    </w:pPr>
    <w:tblPr>
      <w:tblStyleRowBandSize w:val="1"/>
      <w:tblBorders>
        <w:top w:val="single" w:color="DA003F" w:themeColor="accent1" w:sz="8" w:space="0"/>
        <w:left w:val="single" w:color="DA003F" w:themeColor="accent1" w:sz="4" w:space="0"/>
        <w:bottom w:val="single" w:color="DA003F" w:themeColor="accent1" w:sz="8" w:space="0"/>
        <w:right w:val="single" w:color="DA003F" w:themeColor="accent1" w:sz="4" w:space="0"/>
        <w:insideH w:val="single" w:color="DA003F" w:themeColor="accent1" w:sz="4" w:space="0"/>
        <w:insideV w:val="single" w:color="DA003F" w:themeColor="accent1" w:sz="4" w:space="0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</w:rPr>
      <w:tblPr/>
      <w:trPr>
        <w:tblHeader/>
      </w:t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E48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485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CE48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485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CE48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5D"/>
    <w:pPr>
      <w:spacing w:line="240" w:lineRule="auto"/>
    </w:pPr>
    <w:rPr>
      <w:rFonts w:ascii="Segoe UI" w:hAnsi="Segoe UI" w:cs="Segoe UI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E485D"/>
    <w:rPr>
      <w:rFonts w:ascii="Segoe UI" w:hAnsi="Segoe UI" w:cs="Segoe UI"/>
      <w:sz w:val="18"/>
      <w:szCs w:val="18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41394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99"/>
    <w:semiHidden/>
    <w:qFormat/>
    <w:rsid w:val="00EB6C39"/>
    <w:pPr>
      <w:ind w:left="720"/>
      <w:contextualSpacing/>
    </w:pPr>
  </w:style>
  <w:style w:type="paragraph" w:styleId="Aankruisvakje" w:customStyle="1">
    <w:name w:val="Aankruisvakje"/>
    <w:basedOn w:val="Standaard"/>
    <w:uiPriority w:val="2"/>
    <w:qFormat/>
    <w:rsid w:val="00CF45C8"/>
    <w:pPr>
      <w:numPr>
        <w:numId w:val="16"/>
      </w:numPr>
      <w:ind w:left="227" w:hanging="227"/>
    </w:pPr>
  </w:style>
  <w:style w:type="paragraph" w:styleId="RefVersie" w:customStyle="1">
    <w:name w:val="RefVersie"/>
    <w:basedOn w:val="Standaard"/>
    <w:next w:val="Standaard"/>
    <w:uiPriority w:val="99"/>
    <w:semiHidden/>
    <w:qFormat/>
    <w:rsid w:val="00463CE2"/>
    <w:rPr>
      <w:sz w:val="16"/>
    </w:rPr>
  </w:style>
  <w:style w:type="paragraph" w:styleId="Toelichting" w:customStyle="1">
    <w:name w:val="Toelichting"/>
    <w:basedOn w:val="Standaard"/>
    <w:uiPriority w:val="1"/>
    <w:qFormat/>
    <w:rsid w:val="00292935"/>
    <w:pPr>
      <w:spacing w:line="200" w:lineRule="atLeast"/>
    </w:pPr>
    <w:rPr>
      <w:i/>
      <w:sz w:val="16"/>
    </w:rPr>
  </w:style>
  <w:style w:type="paragraph" w:styleId="Pa1" w:customStyle="1">
    <w:name w:val="Pa1"/>
    <w:basedOn w:val="Standaard"/>
    <w:next w:val="Standaard"/>
    <w:uiPriority w:val="99"/>
    <w:rsid w:val="00AC7DB4"/>
    <w:pPr>
      <w:suppressAutoHyphens w:val="0"/>
      <w:autoSpaceDE w:val="0"/>
      <w:autoSpaceDN w:val="0"/>
      <w:adjustRightInd w:val="0"/>
      <w:spacing w:line="241" w:lineRule="atLeast"/>
    </w:pPr>
    <w:rPr>
      <w:rFonts w:ascii="SOLYY R+ Echo Std" w:hAnsi="SOLYY R+ Echo Std"/>
      <w:sz w:val="24"/>
      <w:szCs w:val="24"/>
    </w:rPr>
  </w:style>
  <w:style w:type="character" w:styleId="A2" w:customStyle="1">
    <w:name w:val="A2"/>
    <w:uiPriority w:val="99"/>
    <w:rsid w:val="00AC7DB4"/>
    <w:rPr>
      <w:rFonts w:cs="SOLYY R+ Echo Std"/>
      <w:color w:val="000000"/>
      <w:sz w:val="18"/>
      <w:szCs w:val="18"/>
    </w:rPr>
  </w:style>
  <w:style w:type="table" w:styleId="TabelNPAformulier1" w:customStyle="1">
    <w:name w:val="Tabel NPA formulier1"/>
    <w:basedOn w:val="Standaardtabel"/>
    <w:uiPriority w:val="99"/>
    <w:rsid w:val="007107E8"/>
    <w:pPr>
      <w:spacing w:line="240" w:lineRule="auto"/>
    </w:pPr>
    <w:tblPr>
      <w:tblStyleRowBandSize w:val="1"/>
      <w:tblBorders>
        <w:top w:val="single" w:color="DA003F" w:themeColor="accent1" w:sz="8" w:space="0"/>
        <w:left w:val="single" w:color="DA003F" w:themeColor="accent1" w:sz="4" w:space="0"/>
        <w:bottom w:val="single" w:color="DA003F" w:themeColor="accent1" w:sz="8" w:space="0"/>
        <w:right w:val="single" w:color="DA003F" w:themeColor="accent1" w:sz="4" w:space="0"/>
        <w:insideH w:val="single" w:color="DA003F" w:themeColor="accent1" w:sz="4" w:space="0"/>
        <w:insideV w:val="single" w:color="DA003F" w:themeColor="accent1" w:sz="4" w:space="0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</w:rPr>
      <w:tblPr/>
      <w:trPr>
        <w:tblHeader/>
      </w:trPr>
    </w:tblStylePr>
  </w:style>
  <w:style w:type="paragraph" w:styleId="Revisie">
    <w:name w:val="Revision"/>
    <w:hidden/>
    <w:uiPriority w:val="99"/>
    <w:semiHidden/>
    <w:rsid w:val="00561E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relatiebeheer@praktijkaccreditering.nl" TargetMode="External" Id="rId13" /><Relationship Type="http://schemas.openxmlformats.org/officeDocument/2006/relationships/footer" Target="footer2.xml" Id="rId18" /><Relationship Type="http://schemas.openxmlformats.org/officeDocument/2006/relationships/footer" Target="footer6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yperlink" Target="mailto:relatiebeheer@praktijkaccreditering.nl" TargetMode="External" Id="rId12" /><Relationship Type="http://schemas.openxmlformats.org/officeDocument/2006/relationships/footer" Target="footer1.xml" Id="rId17" /><Relationship Type="http://schemas.openxmlformats.org/officeDocument/2006/relationships/header" Target="header6.xml" Id="rId25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pacertificering.nl" TargetMode="External" Id="rId11" /><Relationship Type="http://schemas.openxmlformats.org/officeDocument/2006/relationships/footer" Target="footer5.xml" Id="rId24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header" Target="header5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bureau@praktijkaccreditering.nl" TargetMode="External" Id="rId14" /><Relationship Type="http://schemas.openxmlformats.org/officeDocument/2006/relationships/footer" Target="footer4.xml" Id="rId22" /><Relationship Type="http://schemas.openxmlformats.org/officeDocument/2006/relationships/fontTable" Target="fontTable.xml" Id="rId27" 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d%20Sjablonen\Werkgroepsjablonen\NPA%20Formulier.dotm" TargetMode="External"/></Relationships>
</file>

<file path=word/theme/theme1.xml><?xml version="1.0" encoding="utf-8"?>
<a:theme xmlns:a="http://schemas.openxmlformats.org/drawingml/2006/main" name="Office Theme">
  <a:themeElements>
    <a:clrScheme name="NP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A003F"/>
      </a:accent1>
      <a:accent2>
        <a:srgbClr val="141B4D"/>
      </a:accent2>
      <a:accent3>
        <a:srgbClr val="FBDEDA"/>
      </a:accent3>
      <a:accent4>
        <a:srgbClr val="D5D4DD"/>
      </a:accent4>
      <a:accent5>
        <a:srgbClr val="CCCCCC"/>
      </a:accent5>
      <a:accent6>
        <a:srgbClr val="00B2A9"/>
      </a:accent6>
      <a:hlink>
        <a:srgbClr val="000000"/>
      </a:hlink>
      <a:folHlink>
        <a:srgbClr val="000000"/>
      </a:folHlink>
    </a:clrScheme>
    <a:fontScheme name="NP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c77caa-09d4-4b8f-b632-d1c767457023" xsi:nil="true"/>
    <lcf76f155ced4ddcb4097134ff3c332f xmlns="bae73466-4b2a-4c53-b609-721925feece9">
      <Terms xmlns="http://schemas.microsoft.com/office/infopath/2007/PartnerControls"/>
    </lcf76f155ced4ddcb4097134ff3c332f>
    <SharedWithUsers xmlns="24c77caa-09d4-4b8f-b632-d1c767457023">
      <UserInfo>
        <DisplayName>Jolanda Beijer-van Veen</DisplayName>
        <AccountId>38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65D57B490A047A105C32A5F06C64F" ma:contentTypeVersion="15" ma:contentTypeDescription="Een nieuw document maken." ma:contentTypeScope="" ma:versionID="a7c82d6ba7bc451510e67fc8b5912601">
  <xsd:schema xmlns:xsd="http://www.w3.org/2001/XMLSchema" xmlns:xs="http://www.w3.org/2001/XMLSchema" xmlns:p="http://schemas.microsoft.com/office/2006/metadata/properties" xmlns:ns2="bae73466-4b2a-4c53-b609-721925feece9" xmlns:ns3="24c77caa-09d4-4b8f-b632-d1c767457023" targetNamespace="http://schemas.microsoft.com/office/2006/metadata/properties" ma:root="true" ma:fieldsID="9a70d351d235c6e47ffc41e7ebdc9512" ns2:_="" ns3:_="">
    <xsd:import namespace="bae73466-4b2a-4c53-b609-721925feece9"/>
    <xsd:import namespace="24c77caa-09d4-4b8f-b632-d1c767457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3466-4b2a-4c53-b609-721925fee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16f8ea93-eea6-4410-afc3-25be3375f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77caa-09d4-4b8f-b632-d1c76745702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9f46114-74f8-4452-a5af-0c23de55c55e}" ma:internalName="TaxCatchAll" ma:showField="CatchAllData" ma:web="24c77caa-09d4-4b8f-b632-d1c767457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90680-66AD-4864-B4F5-CE2C1AF742E2}">
  <ds:schemaRefs>
    <ds:schemaRef ds:uri="http://schemas.microsoft.com/office/2006/metadata/properties"/>
    <ds:schemaRef ds:uri="http://schemas.microsoft.com/office/infopath/2007/PartnerControls"/>
    <ds:schemaRef ds:uri="24c77caa-09d4-4b8f-b632-d1c767457023"/>
    <ds:schemaRef ds:uri="bae73466-4b2a-4c53-b609-721925feece9"/>
  </ds:schemaRefs>
</ds:datastoreItem>
</file>

<file path=customXml/itemProps2.xml><?xml version="1.0" encoding="utf-8"?>
<ds:datastoreItem xmlns:ds="http://schemas.openxmlformats.org/officeDocument/2006/customXml" ds:itemID="{6CF5BF2F-706C-4777-8237-E3A650DA1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29CC6-5515-428A-B8E9-56532C64E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41448-2D78-4806-9678-1DEF5450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73466-4b2a-4c53-b609-721925feece9"/>
    <ds:schemaRef ds:uri="24c77caa-09d4-4b8f-b632-d1c767457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NPA Formulier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Spanjaard | Orange Pepper</dc:creator>
  <dc:description>Template by Orange Pepper_x000d_
Design by L5_x000d_
2017</dc:description>
  <cp:lastModifiedBy>Tamara Hendriks-Hilhorst</cp:lastModifiedBy>
  <cp:revision>36</cp:revision>
  <cp:lastPrinted>2019-11-20T12:30:00Z</cp:lastPrinted>
  <dcterms:created xsi:type="dcterms:W3CDTF">2022-03-29T13:22:00Z</dcterms:created>
  <dcterms:modified xsi:type="dcterms:W3CDTF">2024-04-09T13:18:17Z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0x010100F0D65D57B490A047A105C32A5F06C64F</vt:lpwstr>
  </property>
  <property fmtid="{D5CDD505-2E9C-101B-9397-08002B2CF9AE}" pid="3" name="MediaServiceImageTags">
    <vt:lpwstr/>
  </property>
</Properties>
</file>